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0427" w14:textId="0739C96E" w:rsidR="00475D0E" w:rsidRDefault="003920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083611F3" wp14:editId="3FD0909A">
                <wp:simplePos x="0" y="0"/>
                <wp:positionH relativeFrom="page">
                  <wp:posOffset>584200</wp:posOffset>
                </wp:positionH>
                <wp:positionV relativeFrom="page">
                  <wp:posOffset>551180</wp:posOffset>
                </wp:positionV>
                <wp:extent cx="2336800" cy="3589020"/>
                <wp:effectExtent l="0" t="0" r="0" b="17780"/>
                <wp:wrapTight wrapText="bothSides">
                  <wp:wrapPolygon edited="0">
                    <wp:start x="235" y="0"/>
                    <wp:lineTo x="235" y="21554"/>
                    <wp:lineTo x="21130" y="21554"/>
                    <wp:lineTo x="21130" y="0"/>
                    <wp:lineTo x="235" y="0"/>
                  </wp:wrapPolygon>
                </wp:wrapTight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58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43F907" w14:textId="77777777" w:rsidR="0046422D" w:rsidRDefault="0046422D" w:rsidP="00B75860">
                            <w:pPr>
                              <w:pStyle w:val="BodyText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3920C3">
                              <w:rPr>
                                <w:rFonts w:ascii="Papyrus" w:hAnsi="Papyrus" w:cs="Papyrus"/>
                                <w:color w:val="auto"/>
                                <w:sz w:val="24"/>
                              </w:rPr>
                              <w:t>SpringHouse</w:t>
                            </w:r>
                            <w:proofErr w:type="spellEnd"/>
                            <w:r w:rsidRPr="003920C3">
                              <w:rPr>
                                <w:rFonts w:ascii="Papyrus" w:hAnsi="Papyrus" w:cs="Papyrus"/>
                                <w:color w:val="auto"/>
                                <w:sz w:val="24"/>
                              </w:rPr>
                              <w:t xml:space="preserve"> is a new way to be church in the 21</w:t>
                            </w:r>
                            <w:r w:rsidRPr="003920C3">
                              <w:rPr>
                                <w:rFonts w:ascii="Papyrus" w:hAnsi="Papyrus" w:cs="Papyrus"/>
                                <w:color w:val="auto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3920C3">
                              <w:rPr>
                                <w:rFonts w:ascii="Papyrus" w:hAnsi="Papyrus" w:cs="Papyrus"/>
                                <w:color w:val="auto"/>
                                <w:sz w:val="24"/>
                              </w:rPr>
                              <w:t xml:space="preserve"> Century. It is a way in which congregations can become more environmentally and financially stable, allowing them to be free to do God’s mission in new ways.</w:t>
                            </w:r>
                          </w:p>
                          <w:p w14:paraId="34667B35" w14:textId="77777777" w:rsidR="0046422D" w:rsidRPr="003920C3" w:rsidRDefault="0046422D" w:rsidP="00B75860">
                            <w:pPr>
                              <w:pStyle w:val="BodyText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1B56666" w14:textId="77777777" w:rsidR="0046422D" w:rsidRPr="003920C3" w:rsidRDefault="0046422D" w:rsidP="00B75860">
                            <w:pPr>
                              <w:pStyle w:val="BodyText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3920C3">
                              <w:rPr>
                                <w:rFonts w:ascii="Papyrus" w:hAnsi="Papyrus" w:cs="Papyrus"/>
                                <w:color w:val="auto"/>
                                <w:sz w:val="24"/>
                              </w:rPr>
                              <w:t>SpringHouse</w:t>
                            </w:r>
                            <w:proofErr w:type="spellEnd"/>
                            <w:r w:rsidRPr="003920C3">
                              <w:rPr>
                                <w:rFonts w:ascii="Papyrus" w:hAnsi="Papyrus" w:cs="Papyrus"/>
                                <w:color w:val="auto"/>
                                <w:sz w:val="24"/>
                              </w:rPr>
                              <w:t xml:space="preserve"> is also a space where people can worship and learn about God. It is a place where the wider community can meet, renew, grow and work for wholeness.</w:t>
                            </w:r>
                          </w:p>
                          <w:p w14:paraId="23B0C3BF" w14:textId="2C2E35FC" w:rsidR="0046422D" w:rsidRDefault="0046422D" w:rsidP="00475D0E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46pt;margin-top:43.4pt;width:184pt;height:282.6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" mv:complextextbox="1" o:allowincell="f" filled="f" stroked="f">
                <v:textbox inset=",0,,0">
                  <w:txbxContent>
                    <w:p w14:paraId="4343F907" w14:textId="77777777" w:rsidR="0046422D" w:rsidRDefault="0046422D" w:rsidP="00B75860">
                      <w:pPr>
                        <w:pStyle w:val="BodyText"/>
                        <w:spacing w:after="0"/>
                        <w:rPr>
                          <w:rFonts w:ascii="Papyrus" w:hAnsi="Papyrus" w:cs="Papyrus"/>
                          <w:color w:val="auto"/>
                          <w:sz w:val="24"/>
                        </w:rPr>
                      </w:pPr>
                      <w:proofErr w:type="spellStart"/>
                      <w:r w:rsidRPr="003920C3">
                        <w:rPr>
                          <w:rFonts w:ascii="Papyrus" w:hAnsi="Papyrus" w:cs="Papyrus"/>
                          <w:color w:val="auto"/>
                          <w:sz w:val="24"/>
                        </w:rPr>
                        <w:t>SpringHouse</w:t>
                      </w:r>
                      <w:proofErr w:type="spellEnd"/>
                      <w:r w:rsidRPr="003920C3">
                        <w:rPr>
                          <w:rFonts w:ascii="Papyrus" w:hAnsi="Papyrus" w:cs="Papyrus"/>
                          <w:color w:val="auto"/>
                          <w:sz w:val="24"/>
                        </w:rPr>
                        <w:t xml:space="preserve"> is a new way to be church in the 21</w:t>
                      </w:r>
                      <w:r w:rsidRPr="003920C3">
                        <w:rPr>
                          <w:rFonts w:ascii="Papyrus" w:hAnsi="Papyrus" w:cs="Papyrus"/>
                          <w:color w:val="auto"/>
                          <w:sz w:val="24"/>
                          <w:vertAlign w:val="superscript"/>
                        </w:rPr>
                        <w:t>st</w:t>
                      </w:r>
                      <w:r w:rsidRPr="003920C3">
                        <w:rPr>
                          <w:rFonts w:ascii="Papyrus" w:hAnsi="Papyrus" w:cs="Papyrus"/>
                          <w:color w:val="auto"/>
                          <w:sz w:val="24"/>
                        </w:rPr>
                        <w:t xml:space="preserve"> Century. It is a way in which congregations can become more environmentally and financially stable, allowing them to be free to do God’s mission in new ways.</w:t>
                      </w:r>
                    </w:p>
                    <w:p w14:paraId="34667B35" w14:textId="77777777" w:rsidR="0046422D" w:rsidRPr="003920C3" w:rsidRDefault="0046422D" w:rsidP="00B75860">
                      <w:pPr>
                        <w:pStyle w:val="BodyText"/>
                        <w:spacing w:after="0"/>
                        <w:rPr>
                          <w:rFonts w:ascii="Papyrus" w:hAnsi="Papyrus" w:cs="Papyrus"/>
                          <w:color w:val="auto"/>
                          <w:sz w:val="16"/>
                          <w:szCs w:val="16"/>
                        </w:rPr>
                      </w:pPr>
                    </w:p>
                    <w:p w14:paraId="21B56666" w14:textId="77777777" w:rsidR="0046422D" w:rsidRPr="003920C3" w:rsidRDefault="0046422D" w:rsidP="00B75860">
                      <w:pPr>
                        <w:pStyle w:val="BodyText"/>
                        <w:spacing w:after="0"/>
                        <w:rPr>
                          <w:rFonts w:ascii="Papyrus" w:hAnsi="Papyrus" w:cs="Papyrus"/>
                          <w:color w:val="auto"/>
                          <w:sz w:val="24"/>
                        </w:rPr>
                      </w:pPr>
                      <w:proofErr w:type="spellStart"/>
                      <w:r w:rsidRPr="003920C3">
                        <w:rPr>
                          <w:rFonts w:ascii="Papyrus" w:hAnsi="Papyrus" w:cs="Papyrus"/>
                          <w:color w:val="auto"/>
                          <w:sz w:val="24"/>
                        </w:rPr>
                        <w:t>SpringHouse</w:t>
                      </w:r>
                      <w:proofErr w:type="spellEnd"/>
                      <w:r w:rsidRPr="003920C3">
                        <w:rPr>
                          <w:rFonts w:ascii="Papyrus" w:hAnsi="Papyrus" w:cs="Papyrus"/>
                          <w:color w:val="auto"/>
                          <w:sz w:val="24"/>
                        </w:rPr>
                        <w:t xml:space="preserve"> is also a space where people can worship and learn about God. It is a place where the wider community can meet, renew, grow and work for wholeness.</w:t>
                      </w:r>
                    </w:p>
                    <w:p w14:paraId="23B0C3BF" w14:textId="2C2E35FC" w:rsidR="0046422D" w:rsidRDefault="0046422D" w:rsidP="00475D0E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7586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2D75DDE" wp14:editId="2F434850">
                <wp:simplePos x="0" y="0"/>
                <wp:positionH relativeFrom="page">
                  <wp:posOffset>3877945</wp:posOffset>
                </wp:positionH>
                <wp:positionV relativeFrom="page">
                  <wp:posOffset>2296160</wp:posOffset>
                </wp:positionV>
                <wp:extent cx="2340610" cy="4269740"/>
                <wp:effectExtent l="0" t="0" r="0" b="22860"/>
                <wp:wrapThrough wrapText="bothSides">
                  <wp:wrapPolygon edited="0">
                    <wp:start x="234" y="0"/>
                    <wp:lineTo x="234" y="21587"/>
                    <wp:lineTo x="21096" y="21587"/>
                    <wp:lineTo x="21096" y="0"/>
                    <wp:lineTo x="234" y="0"/>
                  </wp:wrapPolygon>
                </wp:wrapThrough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F16DBF" w14:textId="44184D55" w:rsidR="0046422D" w:rsidRDefault="0046422D" w:rsidP="00B75860">
                            <w:pPr>
                              <w:pStyle w:val="BodyText"/>
                              <w:spacing w:after="0"/>
                              <w:rPr>
                                <w:rFonts w:ascii="Papyrus" w:hAnsi="Papyrus" w:cs="Papyrus"/>
                                <w:color w:val="37520E" w:themeColor="text2" w:themeShade="80"/>
                                <w:sz w:val="24"/>
                              </w:rPr>
                            </w:pPr>
                            <w:proofErr w:type="spellStart"/>
                            <w:r w:rsidRPr="003920C3">
                              <w:rPr>
                                <w:rFonts w:ascii="Papyrus" w:hAnsi="Papyrus" w:cs="Papyrus"/>
                                <w:color w:val="auto"/>
                                <w:sz w:val="24"/>
                              </w:rPr>
                              <w:t>SpringHouse</w:t>
                            </w:r>
                            <w:proofErr w:type="spellEnd"/>
                            <w:r w:rsidRPr="003920C3">
                              <w:rPr>
                                <w:rFonts w:ascii="Papyrus" w:hAnsi="Papyrus" w:cs="Papyrus"/>
                                <w:color w:val="auto"/>
                                <w:sz w:val="24"/>
                              </w:rPr>
                              <w:t xml:space="preserve"> is used by a variety of groups in the community – yoga classes, poetry classes, theaters, choral groups, LGBTQA teens, Narcotics Anonymous, dance groups, concerts …the list is practically infinite.  Space is also available for a one-time meeting or an all-day retreat</w:t>
                            </w:r>
                            <w:r w:rsidRPr="00B75860">
                              <w:rPr>
                                <w:rFonts w:ascii="Papyrus" w:hAnsi="Papyrus" w:cs="Papyrus"/>
                                <w:color w:val="37520E" w:themeColor="text2" w:themeShade="8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Papyrus" w:hAnsi="Papyrus" w:cs="Papyrus"/>
                                <w:color w:val="37520E" w:themeColor="text2" w:themeShade="80"/>
                                <w:sz w:val="24"/>
                              </w:rPr>
                              <w:t xml:space="preserve"> </w:t>
                            </w:r>
                          </w:p>
                          <w:p w14:paraId="09C4A5E1" w14:textId="77777777" w:rsidR="0046422D" w:rsidRDefault="0046422D" w:rsidP="00B75860">
                            <w:pPr>
                              <w:pStyle w:val="BodyText"/>
                              <w:spacing w:after="0"/>
                              <w:rPr>
                                <w:rFonts w:ascii="Papyrus" w:hAnsi="Papyrus" w:cs="Papyrus"/>
                                <w:color w:val="37520E" w:themeColor="text2" w:themeShade="80"/>
                                <w:sz w:val="24"/>
                              </w:rPr>
                            </w:pPr>
                          </w:p>
                          <w:p w14:paraId="71E28FA0" w14:textId="66AA5253" w:rsidR="0046422D" w:rsidRPr="003920C3" w:rsidRDefault="0046422D" w:rsidP="00B75860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Papyrus" w:hAnsi="Papyrus" w:cs="Papyrus"/>
                                <w:b/>
                                <w:i/>
                                <w:color w:val="auto"/>
                                <w:sz w:val="24"/>
                              </w:rPr>
                            </w:pPr>
                            <w:r w:rsidRPr="003920C3">
                              <w:rPr>
                                <w:rFonts w:ascii="Papyrus" w:hAnsi="Papyrus" w:cs="Papyrus"/>
                                <w:b/>
                                <w:i/>
                                <w:color w:val="auto"/>
                                <w:sz w:val="24"/>
                              </w:rPr>
                              <w:t>Need a space for your club, group or meeting?</w:t>
                            </w:r>
                          </w:p>
                          <w:p w14:paraId="652E8AA9" w14:textId="77777777" w:rsidR="0046422D" w:rsidRPr="003920C3" w:rsidRDefault="0046422D" w:rsidP="00B75860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Papyrus" w:hAnsi="Papyrus" w:cs="Papyrus"/>
                                <w:b/>
                                <w:i/>
                                <w:color w:val="auto"/>
                                <w:sz w:val="24"/>
                              </w:rPr>
                            </w:pPr>
                          </w:p>
                          <w:p w14:paraId="5DEDF7E2" w14:textId="66AA5253" w:rsidR="0046422D" w:rsidRPr="003920C3" w:rsidRDefault="0046422D" w:rsidP="00B75860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Papyrus" w:hAnsi="Papyrus" w:cs="Papyrus"/>
                                <w:b/>
                                <w:i/>
                                <w:color w:val="auto"/>
                                <w:sz w:val="24"/>
                              </w:rPr>
                            </w:pPr>
                            <w:r w:rsidRPr="003920C3">
                              <w:rPr>
                                <w:rFonts w:ascii="Papyrus" w:hAnsi="Papyrus" w:cs="Papyrus"/>
                                <w:b/>
                                <w:i/>
                                <w:color w:val="auto"/>
                                <w:sz w:val="24"/>
                              </w:rPr>
                              <w:t>Call us!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05.35pt;margin-top:180.8pt;width:184.3pt;height:336.2pt;z-index:2516582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" mv:complextextbox="1" filled="f" stroked="f">
                <v:textbox inset=",0,,0">
                  <w:txbxContent>
                    <w:p w14:paraId="44F16DBF" w14:textId="44184D55" w:rsidR="0046422D" w:rsidRDefault="0046422D" w:rsidP="00B75860">
                      <w:pPr>
                        <w:pStyle w:val="BodyText"/>
                        <w:spacing w:after="0"/>
                        <w:rPr>
                          <w:rFonts w:ascii="Papyrus" w:hAnsi="Papyrus" w:cs="Papyrus"/>
                          <w:color w:val="37520E" w:themeColor="text2" w:themeShade="80"/>
                          <w:sz w:val="24"/>
                        </w:rPr>
                      </w:pPr>
                      <w:proofErr w:type="spellStart"/>
                      <w:r w:rsidRPr="003920C3">
                        <w:rPr>
                          <w:rFonts w:ascii="Papyrus" w:hAnsi="Papyrus" w:cs="Papyrus"/>
                          <w:color w:val="auto"/>
                          <w:sz w:val="24"/>
                        </w:rPr>
                        <w:t>SpringHouse</w:t>
                      </w:r>
                      <w:proofErr w:type="spellEnd"/>
                      <w:r w:rsidRPr="003920C3">
                        <w:rPr>
                          <w:rFonts w:ascii="Papyrus" w:hAnsi="Papyrus" w:cs="Papyrus"/>
                          <w:color w:val="auto"/>
                          <w:sz w:val="24"/>
                        </w:rPr>
                        <w:t xml:space="preserve"> is used by a variety of groups in the community – yoga classes, poetry classes, theaters, choral groups, LGBTQA teens, Narcotics Anonymous, dance groups, concerts …the list is practically infinite.  Space is also available for a one-time meeting or an all-day retreat</w:t>
                      </w:r>
                      <w:r w:rsidRPr="00B75860">
                        <w:rPr>
                          <w:rFonts w:ascii="Papyrus" w:hAnsi="Papyrus" w:cs="Papyrus"/>
                          <w:color w:val="37520E" w:themeColor="text2" w:themeShade="80"/>
                          <w:sz w:val="24"/>
                        </w:rPr>
                        <w:t>.</w:t>
                      </w:r>
                      <w:r>
                        <w:rPr>
                          <w:rFonts w:ascii="Papyrus" w:hAnsi="Papyrus" w:cs="Papyrus"/>
                          <w:color w:val="37520E" w:themeColor="text2" w:themeShade="80"/>
                          <w:sz w:val="24"/>
                        </w:rPr>
                        <w:t xml:space="preserve"> </w:t>
                      </w:r>
                    </w:p>
                    <w:p w14:paraId="09C4A5E1" w14:textId="77777777" w:rsidR="0046422D" w:rsidRDefault="0046422D" w:rsidP="00B75860">
                      <w:pPr>
                        <w:pStyle w:val="BodyText"/>
                        <w:spacing w:after="0"/>
                        <w:rPr>
                          <w:rFonts w:ascii="Papyrus" w:hAnsi="Papyrus" w:cs="Papyrus"/>
                          <w:color w:val="37520E" w:themeColor="text2" w:themeShade="80"/>
                          <w:sz w:val="24"/>
                        </w:rPr>
                      </w:pPr>
                    </w:p>
                    <w:p w14:paraId="71E28FA0" w14:textId="66AA5253" w:rsidR="0046422D" w:rsidRPr="003920C3" w:rsidRDefault="0046422D" w:rsidP="00B75860">
                      <w:pPr>
                        <w:pStyle w:val="BodyText"/>
                        <w:spacing w:after="0"/>
                        <w:jc w:val="center"/>
                        <w:rPr>
                          <w:rFonts w:ascii="Papyrus" w:hAnsi="Papyrus" w:cs="Papyrus"/>
                          <w:b/>
                          <w:i/>
                          <w:color w:val="auto"/>
                          <w:sz w:val="24"/>
                        </w:rPr>
                      </w:pPr>
                      <w:r w:rsidRPr="003920C3">
                        <w:rPr>
                          <w:rFonts w:ascii="Papyrus" w:hAnsi="Papyrus" w:cs="Papyrus"/>
                          <w:b/>
                          <w:i/>
                          <w:color w:val="auto"/>
                          <w:sz w:val="24"/>
                        </w:rPr>
                        <w:t>Need a space for your club, group or meeting?</w:t>
                      </w:r>
                    </w:p>
                    <w:p w14:paraId="652E8AA9" w14:textId="77777777" w:rsidR="0046422D" w:rsidRPr="003920C3" w:rsidRDefault="0046422D" w:rsidP="00B75860">
                      <w:pPr>
                        <w:pStyle w:val="BodyText"/>
                        <w:spacing w:after="0"/>
                        <w:jc w:val="center"/>
                        <w:rPr>
                          <w:rFonts w:ascii="Papyrus" w:hAnsi="Papyrus" w:cs="Papyrus"/>
                          <w:b/>
                          <w:i/>
                          <w:color w:val="auto"/>
                          <w:sz w:val="24"/>
                        </w:rPr>
                      </w:pPr>
                    </w:p>
                    <w:p w14:paraId="5DEDF7E2" w14:textId="66AA5253" w:rsidR="0046422D" w:rsidRPr="003920C3" w:rsidRDefault="0046422D" w:rsidP="00B75860">
                      <w:pPr>
                        <w:pStyle w:val="BodyText"/>
                        <w:spacing w:after="0"/>
                        <w:jc w:val="center"/>
                        <w:rPr>
                          <w:rFonts w:ascii="Papyrus" w:hAnsi="Papyrus" w:cs="Papyrus"/>
                          <w:b/>
                          <w:i/>
                          <w:color w:val="auto"/>
                          <w:sz w:val="24"/>
                        </w:rPr>
                      </w:pPr>
                      <w:r w:rsidRPr="003920C3">
                        <w:rPr>
                          <w:rFonts w:ascii="Papyrus" w:hAnsi="Papyrus" w:cs="Papyrus"/>
                          <w:b/>
                          <w:i/>
                          <w:color w:val="auto"/>
                          <w:sz w:val="24"/>
                        </w:rPr>
                        <w:t>Call us!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5860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33D8B66" wp14:editId="45488289">
                <wp:simplePos x="0" y="0"/>
                <wp:positionH relativeFrom="page">
                  <wp:posOffset>3747770</wp:posOffset>
                </wp:positionH>
                <wp:positionV relativeFrom="page">
                  <wp:posOffset>6458585</wp:posOffset>
                </wp:positionV>
                <wp:extent cx="2587625" cy="810895"/>
                <wp:effectExtent l="0" t="0" r="0" b="1905"/>
                <wp:wrapTight wrapText="bothSides">
                  <wp:wrapPolygon edited="0">
                    <wp:start x="212" y="0"/>
                    <wp:lineTo x="212" y="20974"/>
                    <wp:lineTo x="21202" y="20974"/>
                    <wp:lineTo x="21202" y="0"/>
                    <wp:lineTo x="212" y="0"/>
                  </wp:wrapPolygon>
                </wp:wrapTight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306A7" w14:textId="77777777" w:rsidR="0046422D" w:rsidRPr="00475D0E" w:rsidRDefault="0046422D" w:rsidP="00475D0E">
                            <w:pPr>
                              <w:pStyle w:val="ContactDetails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75D0E">
                              <w:rPr>
                                <w:color w:val="auto"/>
                                <w:sz w:val="28"/>
                                <w:szCs w:val="28"/>
                              </w:rPr>
                              <w:t>612-353-6292</w:t>
                            </w:r>
                          </w:p>
                          <w:p w14:paraId="68431C71" w14:textId="77777777" w:rsidR="0046422D" w:rsidRPr="00475D0E" w:rsidRDefault="0046422D" w:rsidP="00475D0E">
                            <w:pPr>
                              <w:pStyle w:val="ContactDetails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75D0E">
                              <w:rPr>
                                <w:color w:val="auto"/>
                                <w:sz w:val="28"/>
                                <w:szCs w:val="28"/>
                              </w:rPr>
                              <w:t>www.springhousemc.org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95.1pt;margin-top:508.55pt;width:203.75pt;height:63.85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" filled="f" stroked="f">
                <v:textbox inset=",0,,0">
                  <w:txbxContent>
                    <w:p w14:paraId="6BA306A7" w14:textId="77777777" w:rsidR="0046422D" w:rsidRPr="00475D0E" w:rsidRDefault="0046422D" w:rsidP="00475D0E">
                      <w:pPr>
                        <w:pStyle w:val="ContactDetails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75D0E">
                        <w:rPr>
                          <w:color w:val="auto"/>
                          <w:sz w:val="28"/>
                          <w:szCs w:val="28"/>
                        </w:rPr>
                        <w:t>612-353-6292</w:t>
                      </w:r>
                    </w:p>
                    <w:p w14:paraId="68431C71" w14:textId="77777777" w:rsidR="0046422D" w:rsidRPr="00475D0E" w:rsidRDefault="0046422D" w:rsidP="00475D0E">
                      <w:pPr>
                        <w:pStyle w:val="ContactDetails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75D0E">
                        <w:rPr>
                          <w:color w:val="auto"/>
                          <w:sz w:val="28"/>
                          <w:szCs w:val="28"/>
                        </w:rPr>
                        <w:t>www.springhousemc.org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75860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0" allowOverlap="1" wp14:anchorId="732541AC" wp14:editId="675D5CE6">
                <wp:simplePos x="0" y="0"/>
                <wp:positionH relativeFrom="page">
                  <wp:posOffset>7013575</wp:posOffset>
                </wp:positionH>
                <wp:positionV relativeFrom="page">
                  <wp:posOffset>6565900</wp:posOffset>
                </wp:positionV>
                <wp:extent cx="2587625" cy="539750"/>
                <wp:effectExtent l="0" t="0" r="0" b="19050"/>
                <wp:wrapTight wrapText="bothSides">
                  <wp:wrapPolygon edited="0">
                    <wp:start x="212" y="0"/>
                    <wp:lineTo x="212" y="21346"/>
                    <wp:lineTo x="21202" y="21346"/>
                    <wp:lineTo x="21202" y="0"/>
                    <wp:lineTo x="212" y="0"/>
                  </wp:wrapPolygon>
                </wp:wrapTight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2CF294" w14:textId="77777777" w:rsidR="0046422D" w:rsidRPr="003920C3" w:rsidRDefault="0046422D" w:rsidP="00475D0E">
                            <w:pPr>
                              <w:pStyle w:val="Subtitle"/>
                              <w:rPr>
                                <w:rFonts w:ascii="Papyrus" w:hAnsi="Papyrus" w:cs="Papyrus"/>
                                <w:color w:val="auto"/>
                              </w:rPr>
                            </w:pPr>
                            <w:r w:rsidRPr="003920C3">
                              <w:rPr>
                                <w:rFonts w:ascii="Papyrus" w:hAnsi="Papyrus" w:cs="Papyrus"/>
                                <w:color w:val="auto"/>
                              </w:rPr>
                              <w:t>610 W. 28</w:t>
                            </w:r>
                            <w:r w:rsidRPr="003920C3">
                              <w:rPr>
                                <w:rFonts w:ascii="Papyrus" w:hAnsi="Papyrus" w:cs="Papyrus"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3920C3">
                              <w:rPr>
                                <w:rFonts w:ascii="Papyrus" w:hAnsi="Papyrus" w:cs="Papyrus"/>
                                <w:color w:val="auto"/>
                              </w:rPr>
                              <w:t xml:space="preserve"> St.</w:t>
                            </w:r>
                          </w:p>
                          <w:p w14:paraId="3062DFEC" w14:textId="77777777" w:rsidR="0046422D" w:rsidRPr="003920C3" w:rsidRDefault="0046422D" w:rsidP="00475D0E">
                            <w:pPr>
                              <w:pStyle w:val="Subtitle"/>
                              <w:rPr>
                                <w:rFonts w:ascii="Papyrus" w:hAnsi="Papyrus" w:cs="Papyrus"/>
                                <w:color w:val="auto"/>
                              </w:rPr>
                            </w:pPr>
                            <w:r w:rsidRPr="003920C3">
                              <w:rPr>
                                <w:rFonts w:ascii="Papyrus" w:hAnsi="Papyrus" w:cs="Papyrus"/>
                                <w:color w:val="auto"/>
                              </w:rPr>
                              <w:t>Minneapolis, MN 55408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52.25pt;margin-top:517pt;width:203.75pt;height:42.5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" o:allowincell="f" filled="f" stroked="f">
                <v:textbox inset=",0,,0">
                  <w:txbxContent>
                    <w:p w14:paraId="2D2CF294" w14:textId="77777777" w:rsidR="0046422D" w:rsidRPr="003920C3" w:rsidRDefault="0046422D" w:rsidP="00475D0E">
                      <w:pPr>
                        <w:pStyle w:val="Subtitle"/>
                        <w:rPr>
                          <w:rFonts w:ascii="Papyrus" w:hAnsi="Papyrus" w:cs="Papyrus"/>
                          <w:color w:val="auto"/>
                        </w:rPr>
                      </w:pPr>
                      <w:r w:rsidRPr="003920C3">
                        <w:rPr>
                          <w:rFonts w:ascii="Papyrus" w:hAnsi="Papyrus" w:cs="Papyrus"/>
                          <w:color w:val="auto"/>
                        </w:rPr>
                        <w:t>610 W. 28</w:t>
                      </w:r>
                      <w:r w:rsidRPr="003920C3">
                        <w:rPr>
                          <w:rFonts w:ascii="Papyrus" w:hAnsi="Papyrus" w:cs="Papyrus"/>
                          <w:color w:val="auto"/>
                          <w:vertAlign w:val="superscript"/>
                        </w:rPr>
                        <w:t>th</w:t>
                      </w:r>
                      <w:r w:rsidRPr="003920C3">
                        <w:rPr>
                          <w:rFonts w:ascii="Papyrus" w:hAnsi="Papyrus" w:cs="Papyrus"/>
                          <w:color w:val="auto"/>
                        </w:rPr>
                        <w:t xml:space="preserve"> St.</w:t>
                      </w:r>
                    </w:p>
                    <w:p w14:paraId="3062DFEC" w14:textId="77777777" w:rsidR="0046422D" w:rsidRPr="003920C3" w:rsidRDefault="0046422D" w:rsidP="00475D0E">
                      <w:pPr>
                        <w:pStyle w:val="Subtitle"/>
                        <w:rPr>
                          <w:rFonts w:ascii="Papyrus" w:hAnsi="Papyrus" w:cs="Papyrus"/>
                          <w:color w:val="auto"/>
                        </w:rPr>
                      </w:pPr>
                      <w:r w:rsidRPr="003920C3">
                        <w:rPr>
                          <w:rFonts w:ascii="Papyrus" w:hAnsi="Papyrus" w:cs="Papyrus"/>
                          <w:color w:val="auto"/>
                        </w:rPr>
                        <w:t>Minneapolis, MN 55408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75860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0" allowOverlap="1" wp14:anchorId="7BCF8C4C" wp14:editId="6116D3BC">
                <wp:simplePos x="0" y="0"/>
                <wp:positionH relativeFrom="page">
                  <wp:posOffset>7013575</wp:posOffset>
                </wp:positionH>
                <wp:positionV relativeFrom="page">
                  <wp:posOffset>4988560</wp:posOffset>
                </wp:positionV>
                <wp:extent cx="2587625" cy="1504950"/>
                <wp:effectExtent l="0" t="0" r="0" b="19050"/>
                <wp:wrapTight wrapText="bothSides">
                  <wp:wrapPolygon edited="0">
                    <wp:start x="212" y="0"/>
                    <wp:lineTo x="212" y="21509"/>
                    <wp:lineTo x="21202" y="21509"/>
                    <wp:lineTo x="21202" y="0"/>
                    <wp:lineTo x="212" y="0"/>
                  </wp:wrapPolygon>
                </wp:wrapTight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9F1061" w14:textId="77777777" w:rsidR="0046422D" w:rsidRPr="003920C3" w:rsidRDefault="0046422D" w:rsidP="00475D0E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3920C3">
                              <w:rPr>
                                <w:color w:val="auto"/>
                              </w:rPr>
                              <w:t>SpringHouse</w:t>
                            </w:r>
                            <w:proofErr w:type="spellEnd"/>
                          </w:p>
                          <w:p w14:paraId="71441BC6" w14:textId="77777777" w:rsidR="0046422D" w:rsidRPr="003920C3" w:rsidRDefault="0046422D" w:rsidP="00475D0E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r w:rsidRPr="003920C3">
                              <w:rPr>
                                <w:color w:val="auto"/>
                              </w:rPr>
                              <w:t>Ministry Center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52.25pt;margin-top:392.8pt;width:203.75pt;height:118.5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" o:allowincell="f" filled="f" stroked="f">
                <v:textbox inset=",0,,0">
                  <w:txbxContent>
                    <w:p w14:paraId="009F1061" w14:textId="77777777" w:rsidR="0046422D" w:rsidRPr="003920C3" w:rsidRDefault="0046422D" w:rsidP="00475D0E">
                      <w:pPr>
                        <w:pStyle w:val="Title"/>
                        <w:rPr>
                          <w:color w:val="auto"/>
                        </w:rPr>
                      </w:pPr>
                      <w:proofErr w:type="spellStart"/>
                      <w:r w:rsidRPr="003920C3">
                        <w:rPr>
                          <w:color w:val="auto"/>
                        </w:rPr>
                        <w:t>SpringHouse</w:t>
                      </w:r>
                      <w:proofErr w:type="spellEnd"/>
                    </w:p>
                    <w:p w14:paraId="71441BC6" w14:textId="77777777" w:rsidR="0046422D" w:rsidRPr="003920C3" w:rsidRDefault="0046422D" w:rsidP="00475D0E">
                      <w:pPr>
                        <w:pStyle w:val="Title"/>
                        <w:rPr>
                          <w:color w:val="auto"/>
                        </w:rPr>
                      </w:pPr>
                      <w:r w:rsidRPr="003920C3">
                        <w:rPr>
                          <w:color w:val="auto"/>
                        </w:rPr>
                        <w:t>Ministry Center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75860">
        <w:rPr>
          <w:noProof/>
        </w:rPr>
        <w:drawing>
          <wp:anchor distT="0" distB="0" distL="118745" distR="118745" simplePos="0" relativeHeight="251658272" behindDoc="0" locked="0" layoutInCell="1" allowOverlap="1" wp14:anchorId="17B004D8" wp14:editId="4FF7F3DC">
            <wp:simplePos x="0" y="0"/>
            <wp:positionH relativeFrom="page">
              <wp:posOffset>4686300</wp:posOffset>
            </wp:positionH>
            <wp:positionV relativeFrom="page">
              <wp:posOffset>1216660</wp:posOffset>
            </wp:positionV>
            <wp:extent cx="1284605" cy="958850"/>
            <wp:effectExtent l="25400" t="25400" r="36195" b="31750"/>
            <wp:wrapTight wrapText="bothSides">
              <wp:wrapPolygon edited="0">
                <wp:start x="-427" y="-572"/>
                <wp:lineTo x="-427" y="21743"/>
                <wp:lineTo x="21782" y="21743"/>
                <wp:lineTo x="21782" y="-572"/>
                <wp:lineTo x="-427" y="-572"/>
              </wp:wrapPolygon>
            </wp:wrapTight>
            <wp:docPr id="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wave page 1:42-166734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5885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5860">
        <w:rPr>
          <w:noProof/>
        </w:rPr>
        <w:drawing>
          <wp:anchor distT="0" distB="0" distL="118745" distR="118745" simplePos="0" relativeHeight="251658273" behindDoc="0" locked="0" layoutInCell="1" allowOverlap="1" wp14:anchorId="2A464DDF" wp14:editId="282C256A">
            <wp:simplePos x="0" y="0"/>
            <wp:positionH relativeFrom="page">
              <wp:posOffset>5195570</wp:posOffset>
            </wp:positionH>
            <wp:positionV relativeFrom="page">
              <wp:posOffset>457200</wp:posOffset>
            </wp:positionV>
            <wp:extent cx="1022985" cy="979170"/>
            <wp:effectExtent l="25400" t="25400" r="18415" b="36830"/>
            <wp:wrapTight wrapText="bothSides">
              <wp:wrapPolygon edited="0">
                <wp:start x="-536" y="-560"/>
                <wp:lineTo x="-536" y="21852"/>
                <wp:lineTo x="21453" y="21852"/>
                <wp:lineTo x="21453" y="-560"/>
                <wp:lineTo x="-536" y="-560"/>
              </wp:wrapPolygon>
            </wp:wrapTight>
            <wp:docPr id="1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wave page 1:42-167897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7917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5860">
        <w:rPr>
          <w:noProof/>
        </w:rPr>
        <w:drawing>
          <wp:anchor distT="0" distB="0" distL="118745" distR="118745" simplePos="0" relativeHeight="251658271" behindDoc="0" locked="0" layoutInCell="0" allowOverlap="1" wp14:anchorId="321DF385" wp14:editId="36B140C9">
            <wp:simplePos x="0" y="0"/>
            <wp:positionH relativeFrom="page">
              <wp:posOffset>3759200</wp:posOffset>
            </wp:positionH>
            <wp:positionV relativeFrom="page">
              <wp:posOffset>457200</wp:posOffset>
            </wp:positionV>
            <wp:extent cx="1289050" cy="1718310"/>
            <wp:effectExtent l="25400" t="25400" r="31750" b="34290"/>
            <wp:wrapTight wrapText="bothSides">
              <wp:wrapPolygon edited="0">
                <wp:start x="-426" y="-319"/>
                <wp:lineTo x="-426" y="21712"/>
                <wp:lineTo x="21706" y="21712"/>
                <wp:lineTo x="21706" y="-319"/>
                <wp:lineTo x="-426" y="-319"/>
              </wp:wrapPolygon>
            </wp:wrapTight>
            <wp:docPr id="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wave page 1:42-156177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1831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54F2">
        <w:rPr>
          <w:noProof/>
        </w:rPr>
        <w:drawing>
          <wp:anchor distT="0" distB="0" distL="114300" distR="114300" simplePos="0" relativeHeight="251658280" behindDoc="0" locked="0" layoutInCell="1" allowOverlap="1" wp14:anchorId="60CCCC25" wp14:editId="5F8A1942">
            <wp:simplePos x="0" y="0"/>
            <wp:positionH relativeFrom="page">
              <wp:posOffset>7026275</wp:posOffset>
            </wp:positionH>
            <wp:positionV relativeFrom="page">
              <wp:posOffset>457200</wp:posOffset>
            </wp:positionV>
            <wp:extent cx="2587625" cy="4168775"/>
            <wp:effectExtent l="0" t="0" r="3175" b="0"/>
            <wp:wrapNone/>
            <wp:docPr id="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wave page 1:42-155919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AEB">
        <w:rPr>
          <w:noProof/>
        </w:rPr>
        <w:drawing>
          <wp:anchor distT="0" distB="0" distL="118745" distR="118745" simplePos="0" relativeHeight="251658286" behindDoc="0" locked="0" layoutInCell="1" allowOverlap="1" wp14:anchorId="1509950E" wp14:editId="7D2FF5DB">
            <wp:simplePos x="0" y="0"/>
            <wp:positionH relativeFrom="page">
              <wp:posOffset>913765</wp:posOffset>
            </wp:positionH>
            <wp:positionV relativeFrom="page">
              <wp:posOffset>4256405</wp:posOffset>
            </wp:positionV>
            <wp:extent cx="1669415" cy="2224405"/>
            <wp:effectExtent l="101600" t="101600" r="108585" b="1026795"/>
            <wp:wrapTight wrapText="bothSides">
              <wp:wrapPolygon edited="0">
                <wp:start x="8216" y="-987"/>
                <wp:lineTo x="1315" y="-493"/>
                <wp:lineTo x="1315" y="3453"/>
                <wp:lineTo x="-986" y="3453"/>
                <wp:lineTo x="-1315" y="11346"/>
                <wp:lineTo x="-329" y="19238"/>
                <wp:lineTo x="2629" y="19238"/>
                <wp:lineTo x="2629" y="23185"/>
                <wp:lineTo x="-1315" y="23185"/>
                <wp:lineTo x="-1315" y="29351"/>
                <wp:lineTo x="5258" y="31324"/>
                <wp:lineTo x="16103" y="31324"/>
                <wp:lineTo x="16432" y="30831"/>
                <wp:lineTo x="22676" y="27378"/>
                <wp:lineTo x="22676" y="27131"/>
                <wp:lineTo x="18733" y="23431"/>
                <wp:lineTo x="19061" y="19238"/>
                <wp:lineTo x="21690" y="15292"/>
                <wp:lineTo x="22676" y="11346"/>
                <wp:lineTo x="22348" y="7399"/>
                <wp:lineTo x="20047" y="3453"/>
                <wp:lineTo x="13803" y="-247"/>
                <wp:lineTo x="13474" y="-987"/>
                <wp:lineTo x="8216" y="-987"/>
              </wp:wrapPolygon>
            </wp:wrapTight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" descr=":wave page 1:42-154464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2244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FA">
        <w:br w:type="page"/>
      </w:r>
      <w:r w:rsidR="0046422D">
        <w:rPr>
          <w:rFonts w:ascii="Papyrus" w:hAnsi="Papyrus" w:cs="Papyru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311" behindDoc="0" locked="0" layoutInCell="1" allowOverlap="1" wp14:anchorId="2F093529" wp14:editId="02B46682">
                <wp:simplePos x="0" y="0"/>
                <wp:positionH relativeFrom="page">
                  <wp:posOffset>3423920</wp:posOffset>
                </wp:positionH>
                <wp:positionV relativeFrom="page">
                  <wp:posOffset>6638925</wp:posOffset>
                </wp:positionV>
                <wp:extent cx="5085080" cy="815975"/>
                <wp:effectExtent l="0" t="0" r="0" b="0"/>
                <wp:wrapThrough wrapText="bothSides">
                  <wp:wrapPolygon edited="0">
                    <wp:start x="108" y="0"/>
                    <wp:lineTo x="108" y="20844"/>
                    <wp:lineTo x="21363" y="20844"/>
                    <wp:lineTo x="21363" y="0"/>
                    <wp:lineTo x="108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8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9A57" w14:textId="77777777" w:rsidR="0046422D" w:rsidRDefault="0046422D" w:rsidP="0046422D">
                            <w:pPr>
                              <w:pStyle w:val="BodyText"/>
                              <w:spacing w:after="0"/>
                              <w:rPr>
                                <w:rFonts w:ascii="Papyrus" w:hAnsi="Papyrus" w:cs="Papyrus"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i/>
                                <w:color w:val="auto"/>
                                <w:sz w:val="32"/>
                                <w:szCs w:val="32"/>
                              </w:rPr>
                              <w:t>Fees vary. Call to schedule a tour and to discuss fees.</w:t>
                            </w:r>
                          </w:p>
                          <w:p w14:paraId="08723D39" w14:textId="3E875C0E" w:rsidR="0046422D" w:rsidRDefault="00A30F67" w:rsidP="00A30F67">
                            <w:pPr>
                              <w:pStyle w:val="BodyText"/>
                              <w:spacing w:after="0"/>
                              <w:jc w:val="center"/>
                            </w:pPr>
                            <w:r>
                              <w:rPr>
                                <w:rFonts w:ascii="Papyrus" w:hAnsi="Papyrus" w:cs="Papyrus"/>
                                <w:i/>
                                <w:color w:val="auto"/>
                                <w:sz w:val="32"/>
                                <w:szCs w:val="32"/>
                              </w:rPr>
                              <w:t>612-353-6292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269.6pt;margin-top:522.75pt;width:400.4pt;height:64.25pt;z-index:251659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" mv:complextextbox="1" filled="f" stroked="f">
                <v:textbox>
                  <w:txbxContent>
                    <w:p w14:paraId="10579A57" w14:textId="77777777" w:rsidR="0046422D" w:rsidRDefault="0046422D" w:rsidP="0046422D">
                      <w:pPr>
                        <w:pStyle w:val="BodyText"/>
                        <w:spacing w:after="0"/>
                        <w:rPr>
                          <w:rFonts w:ascii="Papyrus" w:hAnsi="Papyrus" w:cs="Papyrus"/>
                          <w:i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Papyrus" w:hAnsi="Papyrus" w:cs="Papyrus"/>
                          <w:i/>
                          <w:color w:val="auto"/>
                          <w:sz w:val="32"/>
                          <w:szCs w:val="32"/>
                        </w:rPr>
                        <w:t>Fees vary. Call to schedule a tour and to discuss fees.</w:t>
                      </w:r>
                    </w:p>
                    <w:p w14:paraId="08723D39" w14:textId="3E875C0E" w:rsidR="0046422D" w:rsidRDefault="00A30F67" w:rsidP="00A30F67">
                      <w:pPr>
                        <w:pStyle w:val="BodyText"/>
                        <w:spacing w:after="0"/>
                        <w:jc w:val="center"/>
                      </w:pPr>
                      <w:r>
                        <w:rPr>
                          <w:rFonts w:ascii="Papyrus" w:hAnsi="Papyrus" w:cs="Papyrus"/>
                          <w:i/>
                          <w:color w:val="auto"/>
                          <w:sz w:val="32"/>
                          <w:szCs w:val="32"/>
                        </w:rPr>
                        <w:t>612-353-6292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45CB">
        <w:rPr>
          <w:noProof/>
        </w:rPr>
        <mc:AlternateContent>
          <mc:Choice Requires="wpg">
            <w:drawing>
              <wp:anchor distT="0" distB="0" distL="114300" distR="114300" simplePos="1" relativeHeight="251658260" behindDoc="0" locked="0" layoutInCell="1" allowOverlap="1" wp14:anchorId="4EF124F7" wp14:editId="4EA36256">
                <wp:simplePos x="6383020" y="4000500"/>
                <wp:positionH relativeFrom="page">
                  <wp:posOffset>6383020</wp:posOffset>
                </wp:positionH>
                <wp:positionV relativeFrom="page">
                  <wp:posOffset>4000500</wp:posOffset>
                </wp:positionV>
                <wp:extent cx="3053080" cy="3098165"/>
                <wp:effectExtent l="0" t="0" r="0" b="635"/>
                <wp:wrapThrough wrapText="bothSides">
                  <wp:wrapPolygon edited="0">
                    <wp:start x="180" y="0"/>
                    <wp:lineTo x="180" y="21427"/>
                    <wp:lineTo x="21205" y="21427"/>
                    <wp:lineTo x="21205" y="0"/>
                    <wp:lineTo x="180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080" cy="3098165"/>
                          <a:chOff x="0" y="0"/>
                          <a:chExt cx="3053080" cy="30981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53080" cy="309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0"/>
                            <a:ext cx="287020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344805"/>
                            <a:ext cx="28702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034415"/>
                            <a:ext cx="28702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1207135"/>
                            <a:ext cx="287020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551940"/>
                            <a:ext cx="28702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724660"/>
                            <a:ext cx="287020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2069465"/>
                            <a:ext cx="287020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241550"/>
                            <a:ext cx="287020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184400" y="2586355"/>
                            <a:ext cx="77724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32" style="position:absolute;margin-left:502.6pt;margin-top:315pt;width:240.4pt;height:243.95pt;z-index:251658260;mso-position-horizontal-relative:page;mso-position-vertical-relative:page" coordsize="3053080,30981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" mv:complextextbox="1">
                <v:shape id="Text Box 24" o:spid="_x0000_s1033" type="#_x0000_t202" style="position:absolute;width:3053080;height:3098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bvVJxAAA&#10;ANoAAAAPAAAAZHJzL2Rvd25yZXYueG1sRI9Ba8JAFITvQv/D8grezKYeqqRZJRQCFirEtPT8mn0m&#10;odm3SXaraX+9Kwgeh5n5hkm3k+nEiUbXWlbwFMUgiCurW64VfH7kizUI55E1dpZJwR852G4eZikm&#10;2p75QKfS1yJA2CWooPG+T6R0VUMGXWR74uAd7WjQBznWUo94DnDTyWUcP0uDLYeFBnt6baj6KX+N&#10;gn3xPfy/xc50mc/zVVYM78evQan545S9gPA0+Xv41t5pBSu4Xgk3QG4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271ScQAAADaAAAADwAAAAAAAAAAAAAAAACXAgAAZHJzL2Rv&#10;d25yZXYueG1sUEsFBgAAAAAEAAQA9QAAAIgDAAAAAA==&#10;" mv:complextextbox="1" filled="f" stroked="f">
                  <v:textbox inset=",0,,0"/>
                </v:shape>
                <v:shape id="_x0000_s1034" type="#_x0000_t202" style="position:absolute;left:91440;width:2870200;height:346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4" inset="0,0,0,0">
                    <w:txbxContent/>
                  </v:textbox>
                </v:shape>
                <v:shape id="Text Box 24" o:spid="_x0000_s1035" type="#_x0000_t202" style="position:absolute;left:91440;top:344805;width:2870200;height:690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_x0000_s1036" inset="0,0,0,0">
                    <w:txbxContent/>
                  </v:textbox>
                </v:shape>
                <v:shape id="_x0000_s1036" type="#_x0000_t202" style="position:absolute;left:91440;top:1034415;width:287020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_x0000_s1037" inset="0,0,0,0">
                    <w:txbxContent/>
                  </v:textbox>
                </v:shape>
                <v:shape id="_x0000_s1037" type="#_x0000_t202" style="position:absolute;left:91440;top:1207135;width:2870200;height:346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38" type="#_x0000_t202" style="position:absolute;left:91440;top:1551940;width:287020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9" inset="0,0,0,0">
                    <w:txbxContent/>
                  </v:textbox>
                </v:shape>
                <v:shape id="Text Box 29" o:spid="_x0000_s1039" type="#_x0000_t202" style="position:absolute;left:91440;top:1724660;width:2870200;height:346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40" type="#_x0000_t202" style="position:absolute;left:91440;top:2069465;width:2870200;height:17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2" inset="0,0,0,0">
                    <w:txbxContent/>
                  </v:textbox>
                </v:shape>
                <v:shape id="Text Box 32" o:spid="_x0000_s1041" type="#_x0000_t202" style="position:absolute;left:91440;top:2241550;width:2870200;height:346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42" type="#_x0000_t202" style="position:absolute;left:2184400;top:2586355;width:777240;height:346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57F21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0" allowOverlap="1" wp14:anchorId="44F32125" wp14:editId="611A9FFB">
                <wp:simplePos x="0" y="0"/>
                <wp:positionH relativeFrom="page">
                  <wp:posOffset>3335020</wp:posOffset>
                </wp:positionH>
                <wp:positionV relativeFrom="page">
                  <wp:posOffset>4001135</wp:posOffset>
                </wp:positionV>
                <wp:extent cx="2926080" cy="2933700"/>
                <wp:effectExtent l="0" t="0" r="0" b="12700"/>
                <wp:wrapTight wrapText="bothSides">
                  <wp:wrapPolygon edited="0">
                    <wp:start x="188" y="0"/>
                    <wp:lineTo x="188" y="21506"/>
                    <wp:lineTo x="21188" y="21506"/>
                    <wp:lineTo x="21188" y="0"/>
                    <wp:lineTo x="188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7">
                        <w:txbxContent>
                          <w:p w14:paraId="189FECB1" w14:textId="31ACBB85" w:rsidR="0046422D" w:rsidRDefault="0046422D" w:rsidP="00051201">
                            <w:pPr>
                              <w:pStyle w:val="BodyText"/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51201"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 xml:space="preserve">Whether you are planning a wedding, your parents are celebrating an anniversary or your significant someone is hitting that </w:t>
                            </w:r>
                            <w:r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 xml:space="preserve">milestone </w:t>
                            </w:r>
                            <w:proofErr w:type="gramStart"/>
                            <w:r w:rsidRPr="00051201"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>birthday,</w:t>
                            </w:r>
                            <w:proofErr w:type="gramEnd"/>
                            <w:r w:rsidRPr="00051201"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 xml:space="preserve"> we have a place for your celebration!</w:t>
                            </w:r>
                          </w:p>
                          <w:p w14:paraId="74E6D2D5" w14:textId="0145D8CD" w:rsidR="0046422D" w:rsidRDefault="0046422D" w:rsidP="00E57F21">
                            <w:pPr>
                              <w:pStyle w:val="BodyText3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>We offer:</w:t>
                            </w:r>
                          </w:p>
                          <w:p w14:paraId="205A81FC" w14:textId="77777777" w:rsidR="0046422D" w:rsidRDefault="0046422D" w:rsidP="00E57F21">
                            <w:pPr>
                              <w:pStyle w:val="BodyText3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  <w:r w:rsidRPr="00051201"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 xml:space="preserve">Three sanctuaries, each with </w:t>
                            </w:r>
                            <w:r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Pr="00051201"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>different size and feel</w:t>
                            </w:r>
                          </w:p>
                          <w:p w14:paraId="338B9E58" w14:textId="77777777" w:rsidR="0046422D" w:rsidRPr="0046422D" w:rsidRDefault="0046422D" w:rsidP="00E57F21">
                            <w:pPr>
                              <w:pStyle w:val="BodyText3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16"/>
                              </w:rPr>
                            </w:pPr>
                          </w:p>
                          <w:p w14:paraId="17A1C44A" w14:textId="4B396AA7" w:rsidR="0046422D" w:rsidRDefault="0046422D" w:rsidP="00E57F21">
                            <w:pPr>
                              <w:pStyle w:val="BodyText3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  <w:r w:rsidRPr="00051201"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 xml:space="preserve">Reception area </w:t>
                            </w:r>
                          </w:p>
                          <w:p w14:paraId="0E465AD5" w14:textId="77777777" w:rsidR="0046422D" w:rsidRPr="0046422D" w:rsidRDefault="0046422D" w:rsidP="00E57F21">
                            <w:pPr>
                              <w:pStyle w:val="BodyText3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16"/>
                              </w:rPr>
                            </w:pPr>
                          </w:p>
                          <w:p w14:paraId="1E6ADE91" w14:textId="6A667065" w:rsidR="0046422D" w:rsidRDefault="0046422D" w:rsidP="00E57F21">
                            <w:pPr>
                              <w:pStyle w:val="BodyText3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>-Professional-grade kitchen</w:t>
                            </w:r>
                          </w:p>
                          <w:p w14:paraId="3C174E15" w14:textId="77777777" w:rsidR="0046422D" w:rsidRPr="0046422D" w:rsidRDefault="0046422D" w:rsidP="00E57F21">
                            <w:pPr>
                              <w:pStyle w:val="BodyText3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16"/>
                              </w:rPr>
                            </w:pPr>
                          </w:p>
                          <w:p w14:paraId="7AB31DBB" w14:textId="3D961BAF" w:rsidR="0046422D" w:rsidRDefault="0046422D" w:rsidP="00E57F21">
                            <w:pPr>
                              <w:pStyle w:val="BodyText3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  <w:t>-Dance floors</w:t>
                            </w:r>
                          </w:p>
                          <w:p w14:paraId="0F800B62" w14:textId="77777777" w:rsidR="0046422D" w:rsidRPr="00051201" w:rsidRDefault="0046422D" w:rsidP="00E57F21">
                            <w:pPr>
                              <w:pStyle w:val="BodyText3"/>
                              <w:spacing w:after="0"/>
                              <w:rPr>
                                <w:rFonts w:ascii="Papyrus" w:hAnsi="Papyrus" w:cs="Papyrus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262.6pt;margin-top:315.05pt;width:230.4pt;height:231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" mv:complextextbox="1" o:allowincell="f" filled="f" stroked="f">
                <v:textbox style="mso-next-textbox:#_x0000_s1034" inset=",0,,0">
                  <w:txbxContent>
                    <w:p w14:paraId="189FECB1" w14:textId="31ACBB85" w:rsidR="0046422D" w:rsidRDefault="0046422D" w:rsidP="00051201">
                      <w:pPr>
                        <w:pStyle w:val="BodyText"/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</w:pPr>
                      <w:r w:rsidRPr="00051201"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 xml:space="preserve">Whether you are planning a wedding, your parents are celebrating an anniversary or your significant someone is hitting that </w:t>
                      </w:r>
                      <w:r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 xml:space="preserve">milestone </w:t>
                      </w:r>
                      <w:proofErr w:type="gramStart"/>
                      <w:r w:rsidRPr="00051201"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>birthday,</w:t>
                      </w:r>
                      <w:proofErr w:type="gramEnd"/>
                      <w:r w:rsidRPr="00051201"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 xml:space="preserve"> we have a place for your celebration!</w:t>
                      </w:r>
                    </w:p>
                    <w:p w14:paraId="74E6D2D5" w14:textId="0145D8CD" w:rsidR="0046422D" w:rsidRDefault="0046422D" w:rsidP="00E57F21">
                      <w:pPr>
                        <w:pStyle w:val="BodyText3"/>
                        <w:spacing w:after="0"/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>We offer:</w:t>
                      </w:r>
                    </w:p>
                    <w:p w14:paraId="205A81FC" w14:textId="77777777" w:rsidR="0046422D" w:rsidRDefault="0046422D" w:rsidP="00E57F21">
                      <w:pPr>
                        <w:pStyle w:val="BodyText3"/>
                        <w:spacing w:after="0"/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>-</w:t>
                      </w:r>
                      <w:r w:rsidRPr="00051201"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 xml:space="preserve">Three sanctuaries, each with </w:t>
                      </w:r>
                      <w:r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ab/>
                      </w:r>
                      <w:r w:rsidRPr="00051201"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>different size and feel</w:t>
                      </w:r>
                    </w:p>
                    <w:p w14:paraId="338B9E58" w14:textId="77777777" w:rsidR="0046422D" w:rsidRPr="0046422D" w:rsidRDefault="0046422D" w:rsidP="00E57F21">
                      <w:pPr>
                        <w:pStyle w:val="BodyText3"/>
                        <w:spacing w:after="0"/>
                        <w:rPr>
                          <w:rFonts w:ascii="Papyrus" w:hAnsi="Papyrus" w:cs="Papyrus"/>
                          <w:color w:val="auto"/>
                          <w:sz w:val="16"/>
                        </w:rPr>
                      </w:pPr>
                    </w:p>
                    <w:p w14:paraId="17A1C44A" w14:textId="4B396AA7" w:rsidR="0046422D" w:rsidRDefault="0046422D" w:rsidP="00E57F21">
                      <w:pPr>
                        <w:pStyle w:val="BodyText3"/>
                        <w:spacing w:after="0"/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>-</w:t>
                      </w:r>
                      <w:r w:rsidRPr="00051201"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 xml:space="preserve">Reception area </w:t>
                      </w:r>
                    </w:p>
                    <w:p w14:paraId="0E465AD5" w14:textId="77777777" w:rsidR="0046422D" w:rsidRPr="0046422D" w:rsidRDefault="0046422D" w:rsidP="00E57F21">
                      <w:pPr>
                        <w:pStyle w:val="BodyText3"/>
                        <w:spacing w:after="0"/>
                        <w:rPr>
                          <w:rFonts w:ascii="Papyrus" w:hAnsi="Papyrus" w:cs="Papyrus"/>
                          <w:color w:val="auto"/>
                          <w:sz w:val="16"/>
                        </w:rPr>
                      </w:pPr>
                    </w:p>
                    <w:p w14:paraId="1E6ADE91" w14:textId="6A667065" w:rsidR="0046422D" w:rsidRDefault="0046422D" w:rsidP="00E57F21">
                      <w:pPr>
                        <w:pStyle w:val="BodyText3"/>
                        <w:spacing w:after="0"/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>-Professional-grade kitchen</w:t>
                      </w:r>
                    </w:p>
                    <w:p w14:paraId="3C174E15" w14:textId="77777777" w:rsidR="0046422D" w:rsidRPr="0046422D" w:rsidRDefault="0046422D" w:rsidP="00E57F21">
                      <w:pPr>
                        <w:pStyle w:val="BodyText3"/>
                        <w:spacing w:after="0"/>
                        <w:rPr>
                          <w:rFonts w:ascii="Papyrus" w:hAnsi="Papyrus" w:cs="Papyrus"/>
                          <w:color w:val="auto"/>
                          <w:sz w:val="16"/>
                        </w:rPr>
                      </w:pPr>
                    </w:p>
                    <w:p w14:paraId="7AB31DBB" w14:textId="3D961BAF" w:rsidR="0046422D" w:rsidRDefault="0046422D" w:rsidP="00E57F21">
                      <w:pPr>
                        <w:pStyle w:val="BodyText3"/>
                        <w:spacing w:after="0"/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  <w:t>-Dance floors</w:t>
                      </w:r>
                    </w:p>
                    <w:p w14:paraId="0F800B62" w14:textId="77777777" w:rsidR="0046422D" w:rsidRPr="00051201" w:rsidRDefault="0046422D" w:rsidP="00E57F21">
                      <w:pPr>
                        <w:pStyle w:val="BodyText3"/>
                        <w:spacing w:after="0"/>
                        <w:rPr>
                          <w:rFonts w:ascii="Papyrus" w:hAnsi="Papyrus" w:cs="Papyrus"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348FA">
        <w:rPr>
          <w:noProof/>
        </w:rPr>
        <w:drawing>
          <wp:anchor distT="0" distB="0" distL="118745" distR="118745" simplePos="0" relativeHeight="251658275" behindDoc="0" locked="0" layoutInCell="0" allowOverlap="1" wp14:anchorId="0816B3B2" wp14:editId="55783F7E">
            <wp:simplePos x="0" y="0"/>
            <wp:positionH relativeFrom="page">
              <wp:posOffset>457200</wp:posOffset>
            </wp:positionH>
            <wp:positionV relativeFrom="page">
              <wp:posOffset>4978400</wp:posOffset>
            </wp:positionV>
            <wp:extent cx="2587625" cy="1805940"/>
            <wp:effectExtent l="25400" t="25400" r="28575" b="22860"/>
            <wp:wrapTight wrapText="bothSides">
              <wp:wrapPolygon edited="0">
                <wp:start x="-212" y="-304"/>
                <wp:lineTo x="-212" y="21570"/>
                <wp:lineTo x="21627" y="21570"/>
                <wp:lineTo x="21627" y="-304"/>
                <wp:lineTo x="-212" y="-304"/>
              </wp:wrapPolygon>
            </wp:wrapTight>
            <wp:docPr id="1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wave page 1:42-170775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80594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48FA">
        <w:rPr>
          <w:noProof/>
        </w:rPr>
        <w:drawing>
          <wp:anchor distT="0" distB="0" distL="114300" distR="114300" simplePos="0" relativeHeight="251658274" behindDoc="0" locked="0" layoutInCell="0" allowOverlap="1" wp14:anchorId="7AC4944C" wp14:editId="0128A06A">
            <wp:simplePos x="0" y="0"/>
            <wp:positionH relativeFrom="page">
              <wp:posOffset>607695</wp:posOffset>
            </wp:positionH>
            <wp:positionV relativeFrom="page">
              <wp:posOffset>3326765</wp:posOffset>
            </wp:positionV>
            <wp:extent cx="2285365" cy="1651635"/>
            <wp:effectExtent l="25400" t="25400" r="26035" b="24765"/>
            <wp:wrapNone/>
            <wp:docPr id="1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wave page 1:42-1773397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65163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ED5">
        <w:rPr>
          <w:noProof/>
        </w:rPr>
        <w:drawing>
          <wp:anchor distT="0" distB="0" distL="118745" distR="118745" simplePos="0" relativeHeight="251658287" behindDoc="0" locked="0" layoutInCell="0" allowOverlap="1" wp14:anchorId="0247F478" wp14:editId="0E9EBB9B">
            <wp:simplePos x="0" y="0"/>
            <wp:positionH relativeFrom="page">
              <wp:posOffset>7277100</wp:posOffset>
            </wp:positionH>
            <wp:positionV relativeFrom="page">
              <wp:posOffset>457200</wp:posOffset>
            </wp:positionV>
            <wp:extent cx="1852930" cy="2470785"/>
            <wp:effectExtent l="101600" t="101600" r="102870" b="958215"/>
            <wp:wrapTight wrapText="bothSides">
              <wp:wrapPolygon edited="0">
                <wp:start x="8291" y="-888"/>
                <wp:lineTo x="1777" y="-444"/>
                <wp:lineTo x="1777" y="3109"/>
                <wp:lineTo x="-592" y="3109"/>
                <wp:lineTo x="-1184" y="10214"/>
                <wp:lineTo x="-592" y="17320"/>
                <wp:lineTo x="1184" y="17320"/>
                <wp:lineTo x="1184" y="20873"/>
                <wp:lineTo x="-592" y="20873"/>
                <wp:lineTo x="-888" y="27978"/>
                <wp:lineTo x="592" y="27978"/>
                <wp:lineTo x="5034" y="29755"/>
                <wp:lineTo x="16285" y="29755"/>
                <wp:lineTo x="16581" y="29311"/>
                <wp:lineTo x="20727" y="27978"/>
                <wp:lineTo x="21911" y="24648"/>
                <wp:lineTo x="21911" y="24426"/>
                <wp:lineTo x="15989" y="21095"/>
                <wp:lineTo x="15989" y="20873"/>
                <wp:lineTo x="20430" y="17542"/>
                <wp:lineTo x="20430" y="17320"/>
                <wp:lineTo x="22207" y="13767"/>
                <wp:lineTo x="22503" y="10214"/>
                <wp:lineTo x="21615" y="6662"/>
                <wp:lineTo x="19838" y="3331"/>
                <wp:lineTo x="19542" y="3109"/>
                <wp:lineTo x="13620" y="-222"/>
                <wp:lineTo x="13324" y="-888"/>
                <wp:lineTo x="8291" y="-888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3" descr=":wave page 1:42-178512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470785"/>
                    </a:xfrm>
                    <a:prstGeom prst="ellipse">
                      <a:avLst/>
                    </a:prstGeom>
                    <a:ln w="63500" cap="rnd">
                      <a:solidFill>
                        <a:srgbClr val="FFFFFF"/>
                      </a:solidFill>
                    </a:ln>
                    <a:effectLst>
                      <a:outerShdw blurRad="381000" dist="1905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75D0E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0" allowOverlap="1" wp14:anchorId="7A5B797E" wp14:editId="7A8FEC84">
                <wp:simplePos x="0" y="0"/>
                <wp:positionH relativeFrom="page">
                  <wp:posOffset>720725</wp:posOffset>
                </wp:positionH>
                <wp:positionV relativeFrom="page">
                  <wp:posOffset>1706245</wp:posOffset>
                </wp:positionV>
                <wp:extent cx="5807075" cy="770255"/>
                <wp:effectExtent l="0" t="0" r="0" b="17145"/>
                <wp:wrapTight wrapText="bothSides">
                  <wp:wrapPolygon edited="0">
                    <wp:start x="94" y="0"/>
                    <wp:lineTo x="94" y="21369"/>
                    <wp:lineTo x="21352" y="21369"/>
                    <wp:lineTo x="21446" y="0"/>
                    <wp:lineTo x="94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93360C" w14:textId="579D43EF" w:rsidR="0046422D" w:rsidRPr="00475D0E" w:rsidRDefault="0046422D" w:rsidP="00475D0E">
                            <w:pPr>
                              <w:pStyle w:val="BodyText3"/>
                              <w:jc w:val="center"/>
                              <w:rPr>
                                <w:rFonts w:ascii="Noteworthy Light" w:hAnsi="Noteworthy Light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75D0E">
                              <w:rPr>
                                <w:rFonts w:ascii="Noteworthy Light" w:hAnsi="Noteworthy Light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Three sanctuaries, each with a different size and feel.</w:t>
                            </w:r>
                            <w:proofErr w:type="gramEnd"/>
                            <w:r w:rsidRPr="00475D0E">
                              <w:rPr>
                                <w:rFonts w:ascii="Noteworthy Light" w:hAnsi="Noteworthy Light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Reception area with attached professional-grade kitchen. Dance floors</w:t>
                            </w:r>
                            <w:r>
                              <w:rPr>
                                <w:rFonts w:ascii="Noteworthy Light" w:hAnsi="Noteworthy Light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56.75pt;margin-top:134.35pt;width:457.25pt;height:60.65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" mv:complextextbox="1" o:allowincell="f" filled="f" stroked="f">
                <v:textbox inset=",0,,0">
                  <w:txbxContent>
                    <w:p w14:paraId="2593360C" w14:textId="579D43EF" w:rsidR="0046422D" w:rsidRPr="00475D0E" w:rsidRDefault="0046422D" w:rsidP="00475D0E">
                      <w:pPr>
                        <w:pStyle w:val="BodyText3"/>
                        <w:jc w:val="center"/>
                        <w:rPr>
                          <w:rFonts w:ascii="Noteworthy Light" w:hAnsi="Noteworthy Light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 w:rsidRPr="00475D0E">
                        <w:rPr>
                          <w:rFonts w:ascii="Noteworthy Light" w:hAnsi="Noteworthy Light" w:cs="Papyrus"/>
                          <w:b/>
                          <w:color w:val="auto"/>
                          <w:sz w:val="28"/>
                          <w:szCs w:val="28"/>
                        </w:rPr>
                        <w:t>Three sanctuaries, each with a different size and feel.</w:t>
                      </w:r>
                      <w:proofErr w:type="gramEnd"/>
                      <w:r w:rsidRPr="00475D0E">
                        <w:rPr>
                          <w:rFonts w:ascii="Noteworthy Light" w:hAnsi="Noteworthy Light" w:cs="Papyrus"/>
                          <w:b/>
                          <w:color w:val="auto"/>
                          <w:sz w:val="28"/>
                          <w:szCs w:val="28"/>
                        </w:rPr>
                        <w:t xml:space="preserve"> Reception area with attached professional-grade kitchen. Dance floors</w:t>
                      </w:r>
                      <w:r>
                        <w:rPr>
                          <w:rFonts w:ascii="Noteworthy Light" w:hAnsi="Noteworthy Light" w:cs="Papyrus"/>
                          <w:b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5D0E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0" allowOverlap="1" wp14:anchorId="11964F1B" wp14:editId="7E718D08">
                <wp:simplePos x="0" y="0"/>
                <wp:positionH relativeFrom="page">
                  <wp:posOffset>720725</wp:posOffset>
                </wp:positionH>
                <wp:positionV relativeFrom="page">
                  <wp:posOffset>589916</wp:posOffset>
                </wp:positionV>
                <wp:extent cx="5794375" cy="1129030"/>
                <wp:effectExtent l="0" t="0" r="0" b="13970"/>
                <wp:wrapTight wrapText="bothSides">
                  <wp:wrapPolygon edited="0">
                    <wp:start x="95" y="0"/>
                    <wp:lineTo x="95" y="21381"/>
                    <wp:lineTo x="21399" y="21381"/>
                    <wp:lineTo x="21399" y="0"/>
                    <wp:lineTo x="95" y="0"/>
                  </wp:wrapPolygon>
                </wp:wrapTight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2AF976" w14:textId="77777777" w:rsidR="0046422D" w:rsidRDefault="0046422D" w:rsidP="00475D0E">
                            <w:pPr>
                              <w:pStyle w:val="Heading1"/>
                              <w:jc w:val="center"/>
                            </w:pPr>
                            <w:r>
                              <w:t>Weddings…Anniversaries…</w:t>
                            </w:r>
                          </w:p>
                          <w:p w14:paraId="4FB0F0D1" w14:textId="77777777" w:rsidR="0046422D" w:rsidRPr="001644CE" w:rsidRDefault="0046422D" w:rsidP="00475D0E">
                            <w:pPr>
                              <w:pStyle w:val="Heading1"/>
                              <w:jc w:val="center"/>
                            </w:pPr>
                            <w:r>
                              <w:t>Life Celebrations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56.75pt;margin-top:46.45pt;width:456.25pt;height:88.9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" o:allowincell="f" filled="f" stroked="f">
                <v:textbox inset=",0,,0">
                  <w:txbxContent>
                    <w:p w14:paraId="142AF976" w14:textId="77777777" w:rsidR="0046422D" w:rsidRDefault="0046422D" w:rsidP="00475D0E">
                      <w:pPr>
                        <w:pStyle w:val="Heading1"/>
                        <w:jc w:val="center"/>
                      </w:pPr>
                      <w:r>
                        <w:t>Weddings…Anniversaries…</w:t>
                      </w:r>
                    </w:p>
                    <w:p w14:paraId="4FB0F0D1" w14:textId="77777777" w:rsidR="0046422D" w:rsidRPr="001644CE" w:rsidRDefault="0046422D" w:rsidP="00475D0E">
                      <w:pPr>
                        <w:pStyle w:val="Heading1"/>
                        <w:jc w:val="center"/>
                      </w:pPr>
                      <w:r>
                        <w:t>Life Celebrations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47FA">
        <w:rPr>
          <w:noProof/>
        </w:rPr>
        <w:drawing>
          <wp:anchor distT="0" distB="0" distL="114300" distR="114300" simplePos="0" relativeHeight="251658276" behindDoc="0" locked="0" layoutInCell="1" allowOverlap="1" wp14:anchorId="265C7AFE" wp14:editId="653C64EA">
            <wp:simplePos x="0" y="0"/>
            <wp:positionH relativeFrom="page">
              <wp:posOffset>434340</wp:posOffset>
            </wp:positionH>
            <wp:positionV relativeFrom="page">
              <wp:posOffset>457200</wp:posOffset>
            </wp:positionV>
            <wp:extent cx="9189720" cy="2953385"/>
            <wp:effectExtent l="25400" t="0" r="5080" b="0"/>
            <wp:wrapNone/>
            <wp:docPr id="31" name="Picture 2" descr=":p2-spec-brochure-fc12-R2:Assets:interior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p2-spec-brochure-fc12-R2:Assets:interiorOverlay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0" allowOverlap="1" wp14:anchorId="744229FE" wp14:editId="58F84C55">
                <wp:simplePos x="0" y="0"/>
                <wp:positionH relativeFrom="page">
                  <wp:posOffset>3335020</wp:posOffset>
                </wp:positionH>
                <wp:positionV relativeFrom="page">
                  <wp:posOffset>3479800</wp:posOffset>
                </wp:positionV>
                <wp:extent cx="5974080" cy="521335"/>
                <wp:effectExtent l="0" t="0" r="0" b="12065"/>
                <wp:wrapTight wrapText="bothSides">
                  <wp:wrapPolygon edited="0">
                    <wp:start x="92" y="0"/>
                    <wp:lineTo x="92" y="21048"/>
                    <wp:lineTo x="21398" y="21048"/>
                    <wp:lineTo x="21398" y="0"/>
                    <wp:lineTo x="92" y="0"/>
                  </wp:wrapPolygon>
                </wp:wrapTight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D63BCB" w14:textId="35173D73" w:rsidR="0046422D" w:rsidRPr="00051201" w:rsidRDefault="0046422D" w:rsidP="00475D0E">
                            <w:pPr>
                              <w:pStyle w:val="Heading3"/>
                              <w:rPr>
                                <w:rFonts w:ascii="Papyrus" w:hAnsi="Papyrus" w:cs="Papyrus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051201">
                              <w:rPr>
                                <w:rFonts w:ascii="Papyrus" w:hAnsi="Papyrus" w:cs="Papyrus"/>
                                <w:color w:val="auto"/>
                                <w:sz w:val="52"/>
                                <w:szCs w:val="52"/>
                              </w:rPr>
                              <w:t>Let Us Help You Celebrate!</w:t>
                            </w:r>
                          </w:p>
                          <w:p w14:paraId="57BD66EC" w14:textId="77777777" w:rsidR="0046422D" w:rsidRDefault="0046422D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262.6pt;margin-top:274pt;width:470.4pt;height:41.0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" o:allowincell="f" filled="f" stroked="f">
                <v:textbox inset=",0,,0">
                  <w:txbxContent>
                    <w:p w14:paraId="4ED63BCB" w14:textId="35173D73" w:rsidR="0046422D" w:rsidRPr="00051201" w:rsidRDefault="0046422D" w:rsidP="00475D0E">
                      <w:pPr>
                        <w:pStyle w:val="Heading3"/>
                        <w:rPr>
                          <w:rFonts w:ascii="Papyrus" w:hAnsi="Papyrus" w:cs="Papyrus"/>
                          <w:color w:val="auto"/>
                          <w:sz w:val="52"/>
                          <w:szCs w:val="52"/>
                        </w:rPr>
                      </w:pPr>
                      <w:r w:rsidRPr="00051201">
                        <w:rPr>
                          <w:rFonts w:ascii="Papyrus" w:hAnsi="Papyrus" w:cs="Papyrus"/>
                          <w:color w:val="auto"/>
                          <w:sz w:val="52"/>
                          <w:szCs w:val="52"/>
                        </w:rPr>
                        <w:t>Let Us Help You Celebrate!</w:t>
                      </w:r>
                    </w:p>
                    <w:p w14:paraId="57BD66EC" w14:textId="77777777" w:rsidR="0046422D" w:rsidRDefault="0046422D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75D0E" w:rsidSect="0046422D">
      <w:headerReference w:type="default" r:id="rId17"/>
      <w:headerReference w:type="first" r:id="rId18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C6379" w14:textId="77777777" w:rsidR="00D445CB" w:rsidRDefault="00D445CB">
      <w:r>
        <w:separator/>
      </w:r>
    </w:p>
  </w:endnote>
  <w:endnote w:type="continuationSeparator" w:id="0">
    <w:p w14:paraId="7AB513AC" w14:textId="77777777" w:rsidR="00D445CB" w:rsidRDefault="00D4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BCBE3" w14:textId="77777777" w:rsidR="00D445CB" w:rsidRDefault="00D445CB">
      <w:r>
        <w:separator/>
      </w:r>
    </w:p>
  </w:footnote>
  <w:footnote w:type="continuationSeparator" w:id="0">
    <w:p w14:paraId="6B6F47A5" w14:textId="77777777" w:rsidR="00D445CB" w:rsidRDefault="00D44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3669" w14:textId="77777777" w:rsidR="0046422D" w:rsidRDefault="004642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D05B09" wp14:editId="6941293B">
              <wp:simplePos x="0" y="0"/>
              <wp:positionH relativeFrom="page">
                <wp:posOffset>457200</wp:posOffset>
              </wp:positionH>
              <wp:positionV relativeFrom="page">
                <wp:posOffset>1718945</wp:posOffset>
              </wp:positionV>
              <wp:extent cx="9144000" cy="5600700"/>
              <wp:effectExtent l="0" t="4445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5600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135.35pt;width:10in;height:4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" o:allowincell="f" fillcolor="#9cc542 [3214]" stroked="f" strokecolor="#4a7ebb" strokeweight="1.5pt">
              <v:fill color2="#6fa41c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66C5" w14:textId="77777777" w:rsidR="0046422D" w:rsidRDefault="004642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 wp14:anchorId="03D7A8C9" wp14:editId="0372CD29">
              <wp:simplePos x="0" y="0"/>
              <wp:positionH relativeFrom="page">
                <wp:posOffset>7026275</wp:posOffset>
              </wp:positionH>
              <wp:positionV relativeFrom="page">
                <wp:posOffset>457200</wp:posOffset>
              </wp:positionV>
              <wp:extent cx="2587625" cy="6812280"/>
              <wp:effectExtent l="317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53.25pt;margin-top:36pt;width:203.75pt;height:536.4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" o:allowincell="f" fillcolor="#9cc542 [3214]" stroked="f" strokecolor="#4a7ebb" strokeweight="1.5pt">
              <v:fill color2="#6fa41c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5" behindDoc="0" locked="0" layoutInCell="0" allowOverlap="1" wp14:anchorId="663562D4" wp14:editId="291D3D0D">
              <wp:simplePos x="0" y="0"/>
              <wp:positionH relativeFrom="page">
                <wp:posOffset>3747770</wp:posOffset>
              </wp:positionH>
              <wp:positionV relativeFrom="page">
                <wp:posOffset>457200</wp:posOffset>
              </wp:positionV>
              <wp:extent cx="2587625" cy="6812280"/>
              <wp:effectExtent l="1270" t="0" r="190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95.1pt;margin-top:36pt;width:203.75pt;height:536.4pt;z-index: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" o:allowincell="f" fillcolor="#9cc542 [3214]" stroked="f" strokecolor="#4a7ebb" strokeweight="1.5pt">
              <v:fill color2="#6fa41c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 wp14:anchorId="61BBF3FD" wp14:editId="028C09B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587625" cy="6812280"/>
              <wp:effectExtent l="0" t="0" r="317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pt;margin-top:36pt;width:203.75pt;height:536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" o:allowincell="f" fillcolor="#9cc542 [3214]" stroked="f" strokecolor="#4a7ebb" strokeweight="1.5pt">
              <v:fill color2="#6fa41c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884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75D0E"/>
    <w:rsid w:val="00051201"/>
    <w:rsid w:val="001F2AEB"/>
    <w:rsid w:val="0027736C"/>
    <w:rsid w:val="003532AE"/>
    <w:rsid w:val="00355E27"/>
    <w:rsid w:val="003854F2"/>
    <w:rsid w:val="003920C3"/>
    <w:rsid w:val="003C53BC"/>
    <w:rsid w:val="0046422D"/>
    <w:rsid w:val="00475D0E"/>
    <w:rsid w:val="00490793"/>
    <w:rsid w:val="00511E02"/>
    <w:rsid w:val="005348FA"/>
    <w:rsid w:val="00577AB2"/>
    <w:rsid w:val="005B37FF"/>
    <w:rsid w:val="00610C27"/>
    <w:rsid w:val="00750DE2"/>
    <w:rsid w:val="00761963"/>
    <w:rsid w:val="00844F62"/>
    <w:rsid w:val="00A30E88"/>
    <w:rsid w:val="00A30F67"/>
    <w:rsid w:val="00A547FA"/>
    <w:rsid w:val="00B75860"/>
    <w:rsid w:val="00B917E3"/>
    <w:rsid w:val="00C21043"/>
    <w:rsid w:val="00C97488"/>
    <w:rsid w:val="00D33938"/>
    <w:rsid w:val="00D445CB"/>
    <w:rsid w:val="00E57F21"/>
    <w:rsid w:val="00E87ED5"/>
    <w:rsid w:val="00FF1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53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6FA41C" w:themeColor="text2"/>
      <w:sz w:val="7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31"/>
  </w:style>
  <w:style w:type="paragraph" w:styleId="Footer">
    <w:name w:val="footer"/>
    <w:basedOn w:val="Normal"/>
    <w:link w:val="FooterChar"/>
    <w:uiPriority w:val="99"/>
    <w:unhideWhenUsed/>
    <w:rsid w:val="001644CE"/>
    <w:pPr>
      <w:jc w:val="center"/>
    </w:pPr>
    <w:rPr>
      <w:color w:val="6FA41C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1644CE"/>
    <w:rPr>
      <w:color w:val="6FA41C" w:themeColor="text2"/>
      <w:sz w:val="36"/>
    </w:rPr>
  </w:style>
  <w:style w:type="paragraph" w:styleId="Title">
    <w:name w:val="Title"/>
    <w:basedOn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6FA41C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6FA41C" w:themeColor="text2"/>
      <w:sz w:val="64"/>
      <w:szCs w:val="52"/>
    </w:rPr>
  </w:style>
  <w:style w:type="paragraph" w:styleId="Subtitle">
    <w:name w:val="Subtitle"/>
    <w:basedOn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6FA41C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6FA41C" w:themeColor="text2"/>
      <w:sz w:val="7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31"/>
  </w:style>
  <w:style w:type="paragraph" w:styleId="Footer">
    <w:name w:val="footer"/>
    <w:basedOn w:val="Normal"/>
    <w:link w:val="FooterChar"/>
    <w:uiPriority w:val="99"/>
    <w:unhideWhenUsed/>
    <w:rsid w:val="001644CE"/>
    <w:pPr>
      <w:jc w:val="center"/>
    </w:pPr>
    <w:rPr>
      <w:color w:val="6FA41C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1644CE"/>
    <w:rPr>
      <w:color w:val="6FA41C" w:themeColor="text2"/>
      <w:sz w:val="36"/>
    </w:rPr>
  </w:style>
  <w:style w:type="paragraph" w:styleId="Title">
    <w:name w:val="Title"/>
    <w:basedOn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6FA41C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6FA41C" w:themeColor="text2"/>
      <w:sz w:val="64"/>
      <w:szCs w:val="52"/>
    </w:rPr>
  </w:style>
  <w:style w:type="paragraph" w:styleId="Subtitle">
    <w:name w:val="Subtitle"/>
    <w:basedOn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6FA41C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Flow%20Trifold%20Brochure.dotx" TargetMode="External"/></Relationships>
</file>

<file path=word/theme/theme1.xml><?xml version="1.0" encoding="utf-8"?>
<a:theme xmlns:a="http://schemas.openxmlformats.org/drawingml/2006/main" name="Office Theme">
  <a:themeElements>
    <a:clrScheme name="Flow Trifold Brochure">
      <a:dk1>
        <a:sysClr val="windowText" lastClr="000000"/>
      </a:dk1>
      <a:lt1>
        <a:sysClr val="window" lastClr="FFFFFF"/>
      </a:lt1>
      <a:dk2>
        <a:srgbClr val="6FA41C"/>
      </a:dk2>
      <a:lt2>
        <a:srgbClr val="9CC542"/>
      </a:lt2>
      <a:accent1>
        <a:srgbClr val="F4DB09"/>
      </a:accent1>
      <a:accent2>
        <a:srgbClr val="EE8D02"/>
      </a:accent2>
      <a:accent3>
        <a:srgbClr val="BE2602"/>
      </a:accent3>
      <a:accent4>
        <a:srgbClr val="3270BC"/>
      </a:accent4>
      <a:accent5>
        <a:srgbClr val="982BF4"/>
      </a:accent5>
      <a:accent6>
        <a:srgbClr val="5A1098"/>
      </a:accent6>
      <a:hlink>
        <a:srgbClr val="496116"/>
      </a:hlink>
      <a:folHlink>
        <a:srgbClr val="C0F05D"/>
      </a:folHlink>
    </a:clrScheme>
    <a:fontScheme name="Flow Trifold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Flow Trifold Brochure.dotx</Template>
  <TotalTime>0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Murphy</dc:creator>
  <cp:keywords/>
  <dc:description/>
  <cp:lastModifiedBy>DANIEL ADOLPHSON</cp:lastModifiedBy>
  <cp:revision>2</cp:revision>
  <cp:lastPrinted>2014-03-27T21:27:00Z</cp:lastPrinted>
  <dcterms:created xsi:type="dcterms:W3CDTF">2015-04-08T19:56:00Z</dcterms:created>
  <dcterms:modified xsi:type="dcterms:W3CDTF">2015-04-08T19:56:00Z</dcterms:modified>
  <cp:category/>
</cp:coreProperties>
</file>