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40BC" w14:textId="521BE08E" w:rsidR="0026141E" w:rsidRDefault="00EB76FD">
      <w:bookmarkStart w:id="0" w:name="_GoBack"/>
      <w:bookmarkEnd w:id="0"/>
      <w:r>
        <w:rPr>
          <w:noProof/>
        </w:rPr>
        <mc:AlternateContent>
          <mc:Choice Requires="wps">
            <w:drawing>
              <wp:anchor distT="0" distB="0" distL="114300" distR="114300" simplePos="0" relativeHeight="251677696" behindDoc="0" locked="0" layoutInCell="0" allowOverlap="1" wp14:anchorId="60F16A76" wp14:editId="2A3C97B5">
                <wp:simplePos x="0" y="0"/>
                <wp:positionH relativeFrom="page">
                  <wp:posOffset>2998470</wp:posOffset>
                </wp:positionH>
                <wp:positionV relativeFrom="page">
                  <wp:posOffset>1558290</wp:posOffset>
                </wp:positionV>
                <wp:extent cx="4121785" cy="6669405"/>
                <wp:effectExtent l="0" t="0" r="0" b="10795"/>
                <wp:wrapTight wrapText="bothSides">
                  <wp:wrapPolygon edited="0">
                    <wp:start x="133" y="0"/>
                    <wp:lineTo x="133" y="21553"/>
                    <wp:lineTo x="21297" y="21553"/>
                    <wp:lineTo x="21297" y="0"/>
                    <wp:lineTo x="133" y="0"/>
                  </wp:wrapPolygon>
                </wp:wrapTight>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666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466C82" w14:textId="77777777" w:rsidR="00265614" w:rsidRPr="00972631" w:rsidRDefault="00265614" w:rsidP="00972631">
                            <w:pPr>
                              <w:pStyle w:val="BodyText"/>
                              <w:spacing w:after="0"/>
                              <w:rPr>
                                <w:color w:val="215C77" w:themeColor="accent1" w:themeShade="BF"/>
                                <w:sz w:val="16"/>
                                <w:szCs w:val="16"/>
                              </w:rPr>
                            </w:pPr>
                          </w:p>
                          <w:p w14:paraId="39BD9244" w14:textId="77777777" w:rsidR="00265614" w:rsidRPr="00055D19" w:rsidRDefault="00265614" w:rsidP="00350C54">
                            <w:pPr>
                              <w:pStyle w:val="BodyText"/>
                              <w:rPr>
                                <w:color w:val="215C77" w:themeColor="accent1" w:themeShade="BF"/>
                                <w:sz w:val="36"/>
                                <w:szCs w:val="36"/>
                              </w:rPr>
                            </w:pPr>
                            <w:r w:rsidRPr="00055D19">
                              <w:rPr>
                                <w:color w:val="215C77" w:themeColor="accent1" w:themeShade="BF"/>
                                <w:sz w:val="36"/>
                                <w:szCs w:val="36"/>
                              </w:rPr>
                              <w:t>SpringHouse is a new way to be church in the 21</w:t>
                            </w:r>
                            <w:r w:rsidRPr="00055D19">
                              <w:rPr>
                                <w:color w:val="215C77" w:themeColor="accent1" w:themeShade="BF"/>
                                <w:sz w:val="36"/>
                                <w:szCs w:val="36"/>
                                <w:vertAlign w:val="superscript"/>
                              </w:rPr>
                              <w:t>st</w:t>
                            </w:r>
                            <w:r w:rsidRPr="00055D19">
                              <w:rPr>
                                <w:color w:val="215C77" w:themeColor="accent1" w:themeShade="BF"/>
                                <w:sz w:val="36"/>
                                <w:szCs w:val="36"/>
                              </w:rPr>
                              <w:t xml:space="preserve"> Centur</w:t>
                            </w:r>
                            <w:r>
                              <w:rPr>
                                <w:color w:val="215C77" w:themeColor="accent1" w:themeShade="BF"/>
                                <w:sz w:val="36"/>
                                <w:szCs w:val="36"/>
                              </w:rPr>
                              <w:t xml:space="preserve">y. It is a way in which </w:t>
                            </w:r>
                            <w:r w:rsidRPr="00055D19">
                              <w:rPr>
                                <w:color w:val="215C77" w:themeColor="accent1" w:themeShade="BF"/>
                                <w:sz w:val="36"/>
                                <w:szCs w:val="36"/>
                              </w:rPr>
                              <w:t>congregations can become more environmentally and financially stable, allowing them to be free to do God’s mission in new ways.</w:t>
                            </w:r>
                          </w:p>
                          <w:p w14:paraId="38A108C7" w14:textId="77777777" w:rsidR="00265614" w:rsidRPr="00055D19" w:rsidRDefault="00265614" w:rsidP="00350C54">
                            <w:pPr>
                              <w:pStyle w:val="BodyText"/>
                              <w:rPr>
                                <w:color w:val="215C77" w:themeColor="accent1" w:themeShade="BF"/>
                                <w:sz w:val="36"/>
                                <w:szCs w:val="36"/>
                              </w:rPr>
                            </w:pPr>
                            <w:r w:rsidRPr="00055D19">
                              <w:rPr>
                                <w:color w:val="215C77" w:themeColor="accent1" w:themeShade="BF"/>
                                <w:sz w:val="36"/>
                                <w:szCs w:val="36"/>
                              </w:rPr>
                              <w:t xml:space="preserve">SpringHouse is </w:t>
                            </w:r>
                            <w:r>
                              <w:rPr>
                                <w:color w:val="215C77" w:themeColor="accent1" w:themeShade="BF"/>
                                <w:sz w:val="36"/>
                                <w:szCs w:val="36"/>
                              </w:rPr>
                              <w:t xml:space="preserve">also </w:t>
                            </w:r>
                            <w:r w:rsidRPr="00055D19">
                              <w:rPr>
                                <w:color w:val="215C77" w:themeColor="accent1" w:themeShade="BF"/>
                                <w:sz w:val="36"/>
                                <w:szCs w:val="36"/>
                              </w:rPr>
                              <w:t xml:space="preserve">a space where people can worship and learn about God. It is </w:t>
                            </w:r>
                            <w:r>
                              <w:rPr>
                                <w:color w:val="215C77" w:themeColor="accent1" w:themeShade="BF"/>
                                <w:sz w:val="36"/>
                                <w:szCs w:val="36"/>
                              </w:rPr>
                              <w:t>a place</w:t>
                            </w:r>
                            <w:r w:rsidRPr="00055D19">
                              <w:rPr>
                                <w:color w:val="215C77" w:themeColor="accent1" w:themeShade="BF"/>
                                <w:sz w:val="36"/>
                                <w:szCs w:val="36"/>
                              </w:rPr>
                              <w:t xml:space="preserve"> where the wider community can meet, renew, grow and work for wholeness.</w:t>
                            </w:r>
                          </w:p>
                          <w:p w14:paraId="14DA9E7A" w14:textId="77777777" w:rsidR="00265614" w:rsidRDefault="00265614" w:rsidP="00350C54">
                            <w:pPr>
                              <w:pStyle w:val="BodyText"/>
                              <w:rPr>
                                <w:color w:val="215C77" w:themeColor="accent1" w:themeShade="BF"/>
                                <w:sz w:val="36"/>
                                <w:szCs w:val="36"/>
                              </w:rPr>
                            </w:pPr>
                            <w:r w:rsidRPr="00055D19">
                              <w:rPr>
                                <w:color w:val="215C77" w:themeColor="accent1" w:themeShade="BF"/>
                                <w:sz w:val="36"/>
                                <w:szCs w:val="36"/>
                              </w:rPr>
                              <w:t xml:space="preserve">SpringHouse is used </w:t>
                            </w:r>
                            <w:r>
                              <w:rPr>
                                <w:color w:val="215C77" w:themeColor="accent1" w:themeShade="BF"/>
                                <w:sz w:val="36"/>
                                <w:szCs w:val="36"/>
                              </w:rPr>
                              <w:t xml:space="preserve">on an onging basis </w:t>
                            </w:r>
                            <w:r w:rsidRPr="00055D19">
                              <w:rPr>
                                <w:color w:val="215C77" w:themeColor="accent1" w:themeShade="BF"/>
                                <w:sz w:val="36"/>
                                <w:szCs w:val="36"/>
                              </w:rPr>
                              <w:t>by a variety of groups in the community – yoga classes, poetry classes, theaters, choral groups, LGBTQA teens, Narcotics Anonymous</w:t>
                            </w:r>
                            <w:r>
                              <w:rPr>
                                <w:color w:val="215C77" w:themeColor="accent1" w:themeShade="BF"/>
                                <w:sz w:val="36"/>
                                <w:szCs w:val="36"/>
                              </w:rPr>
                              <w:t>, dance groups, concerts …the list is practically infinite.  Other groups use space for a one-time meeting or an all-day retreat.</w:t>
                            </w:r>
                          </w:p>
                          <w:p w14:paraId="36230A7B" w14:textId="77777777" w:rsidR="00265614" w:rsidRDefault="00265614" w:rsidP="00972631">
                            <w:pPr>
                              <w:pStyle w:val="BodyText"/>
                              <w:spacing w:after="0"/>
                              <w:jc w:val="center"/>
                              <w:rPr>
                                <w:i/>
                                <w:color w:val="215C77" w:themeColor="accent1" w:themeShade="BF"/>
                                <w:sz w:val="36"/>
                                <w:szCs w:val="36"/>
                              </w:rPr>
                            </w:pPr>
                            <w:r w:rsidRPr="00972631">
                              <w:rPr>
                                <w:i/>
                                <w:color w:val="215C77" w:themeColor="accent1" w:themeShade="BF"/>
                                <w:sz w:val="36"/>
                                <w:szCs w:val="36"/>
                              </w:rPr>
                              <w:t xml:space="preserve">Need a space for your club or group?  </w:t>
                            </w:r>
                          </w:p>
                          <w:p w14:paraId="7955EC3E" w14:textId="77777777" w:rsidR="00265614" w:rsidRPr="00972631" w:rsidRDefault="00265614" w:rsidP="00972631">
                            <w:pPr>
                              <w:pStyle w:val="BodyText"/>
                              <w:jc w:val="center"/>
                              <w:rPr>
                                <w:i/>
                                <w:color w:val="215C77" w:themeColor="accent1" w:themeShade="BF"/>
                                <w:sz w:val="36"/>
                                <w:szCs w:val="36"/>
                              </w:rPr>
                            </w:pPr>
                            <w:r w:rsidRPr="00972631">
                              <w:rPr>
                                <w:i/>
                                <w:color w:val="215C77" w:themeColor="accent1" w:themeShade="BF"/>
                                <w:sz w:val="36"/>
                                <w:szCs w:val="36"/>
                              </w:rPr>
                              <w:t xml:space="preserve"> Call 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36.1pt;margin-top:122.7pt;width:324.55pt;height:52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" mv:complextextbox="1" o:allowincell="f" filled="f" stroked="f">
                <v:textbox inset=",0,,0">
                  <w:txbxContent>
                    <w:p w14:paraId="45466C82" w14:textId="77777777" w:rsidR="00265614" w:rsidRPr="00972631" w:rsidRDefault="00265614" w:rsidP="00972631">
                      <w:pPr>
                        <w:pStyle w:val="BodyText"/>
                        <w:spacing w:after="0"/>
                        <w:rPr>
                          <w:color w:val="215C77" w:themeColor="accent1" w:themeShade="BF"/>
                          <w:sz w:val="16"/>
                          <w:szCs w:val="16"/>
                        </w:rPr>
                      </w:pPr>
                    </w:p>
                    <w:p w14:paraId="39BD9244" w14:textId="77777777" w:rsidR="00265614" w:rsidRPr="00055D19" w:rsidRDefault="00265614" w:rsidP="00350C54">
                      <w:pPr>
                        <w:pStyle w:val="BodyText"/>
                        <w:rPr>
                          <w:color w:val="215C77" w:themeColor="accent1" w:themeShade="BF"/>
                          <w:sz w:val="36"/>
                          <w:szCs w:val="36"/>
                        </w:rPr>
                      </w:pPr>
                      <w:r w:rsidRPr="00055D19">
                        <w:rPr>
                          <w:color w:val="215C77" w:themeColor="accent1" w:themeShade="BF"/>
                          <w:sz w:val="36"/>
                          <w:szCs w:val="36"/>
                        </w:rPr>
                        <w:t>SpringHouse is a new way to be church in the 21</w:t>
                      </w:r>
                      <w:r w:rsidRPr="00055D19">
                        <w:rPr>
                          <w:color w:val="215C77" w:themeColor="accent1" w:themeShade="BF"/>
                          <w:sz w:val="36"/>
                          <w:szCs w:val="36"/>
                          <w:vertAlign w:val="superscript"/>
                        </w:rPr>
                        <w:t>st</w:t>
                      </w:r>
                      <w:r w:rsidRPr="00055D19">
                        <w:rPr>
                          <w:color w:val="215C77" w:themeColor="accent1" w:themeShade="BF"/>
                          <w:sz w:val="36"/>
                          <w:szCs w:val="36"/>
                        </w:rPr>
                        <w:t xml:space="preserve"> Centur</w:t>
                      </w:r>
                      <w:r>
                        <w:rPr>
                          <w:color w:val="215C77" w:themeColor="accent1" w:themeShade="BF"/>
                          <w:sz w:val="36"/>
                          <w:szCs w:val="36"/>
                        </w:rPr>
                        <w:t xml:space="preserve">y. It is a way in which </w:t>
                      </w:r>
                      <w:r w:rsidRPr="00055D19">
                        <w:rPr>
                          <w:color w:val="215C77" w:themeColor="accent1" w:themeShade="BF"/>
                          <w:sz w:val="36"/>
                          <w:szCs w:val="36"/>
                        </w:rPr>
                        <w:t>congregations can become more environmentally and financially stable, allowing them to be free to do God’s mission in new ways.</w:t>
                      </w:r>
                    </w:p>
                    <w:p w14:paraId="38A108C7" w14:textId="77777777" w:rsidR="00265614" w:rsidRPr="00055D19" w:rsidRDefault="00265614" w:rsidP="00350C54">
                      <w:pPr>
                        <w:pStyle w:val="BodyText"/>
                        <w:rPr>
                          <w:color w:val="215C77" w:themeColor="accent1" w:themeShade="BF"/>
                          <w:sz w:val="36"/>
                          <w:szCs w:val="36"/>
                        </w:rPr>
                      </w:pPr>
                      <w:r w:rsidRPr="00055D19">
                        <w:rPr>
                          <w:color w:val="215C77" w:themeColor="accent1" w:themeShade="BF"/>
                          <w:sz w:val="36"/>
                          <w:szCs w:val="36"/>
                        </w:rPr>
                        <w:t xml:space="preserve">SpringHouse is </w:t>
                      </w:r>
                      <w:r>
                        <w:rPr>
                          <w:color w:val="215C77" w:themeColor="accent1" w:themeShade="BF"/>
                          <w:sz w:val="36"/>
                          <w:szCs w:val="36"/>
                        </w:rPr>
                        <w:t xml:space="preserve">also </w:t>
                      </w:r>
                      <w:r w:rsidRPr="00055D19">
                        <w:rPr>
                          <w:color w:val="215C77" w:themeColor="accent1" w:themeShade="BF"/>
                          <w:sz w:val="36"/>
                          <w:szCs w:val="36"/>
                        </w:rPr>
                        <w:t xml:space="preserve">a space where people can worship and learn about God. It is </w:t>
                      </w:r>
                      <w:r>
                        <w:rPr>
                          <w:color w:val="215C77" w:themeColor="accent1" w:themeShade="BF"/>
                          <w:sz w:val="36"/>
                          <w:szCs w:val="36"/>
                        </w:rPr>
                        <w:t>a place</w:t>
                      </w:r>
                      <w:r w:rsidRPr="00055D19">
                        <w:rPr>
                          <w:color w:val="215C77" w:themeColor="accent1" w:themeShade="BF"/>
                          <w:sz w:val="36"/>
                          <w:szCs w:val="36"/>
                        </w:rPr>
                        <w:t xml:space="preserve"> where the wider community can meet, renew, grow and work for wholeness.</w:t>
                      </w:r>
                    </w:p>
                    <w:p w14:paraId="14DA9E7A" w14:textId="77777777" w:rsidR="00265614" w:rsidRDefault="00265614" w:rsidP="00350C54">
                      <w:pPr>
                        <w:pStyle w:val="BodyText"/>
                        <w:rPr>
                          <w:color w:val="215C77" w:themeColor="accent1" w:themeShade="BF"/>
                          <w:sz w:val="36"/>
                          <w:szCs w:val="36"/>
                        </w:rPr>
                      </w:pPr>
                      <w:r w:rsidRPr="00055D19">
                        <w:rPr>
                          <w:color w:val="215C77" w:themeColor="accent1" w:themeShade="BF"/>
                          <w:sz w:val="36"/>
                          <w:szCs w:val="36"/>
                        </w:rPr>
                        <w:t xml:space="preserve">SpringHouse is used </w:t>
                      </w:r>
                      <w:r>
                        <w:rPr>
                          <w:color w:val="215C77" w:themeColor="accent1" w:themeShade="BF"/>
                          <w:sz w:val="36"/>
                          <w:szCs w:val="36"/>
                        </w:rPr>
                        <w:t xml:space="preserve">on an onging basis </w:t>
                      </w:r>
                      <w:r w:rsidRPr="00055D19">
                        <w:rPr>
                          <w:color w:val="215C77" w:themeColor="accent1" w:themeShade="BF"/>
                          <w:sz w:val="36"/>
                          <w:szCs w:val="36"/>
                        </w:rPr>
                        <w:t>by a variety of groups in the community – yoga classes, poetry classes, theaters, choral groups, LGBTQA teens, Narcotics Anonymous</w:t>
                      </w:r>
                      <w:r>
                        <w:rPr>
                          <w:color w:val="215C77" w:themeColor="accent1" w:themeShade="BF"/>
                          <w:sz w:val="36"/>
                          <w:szCs w:val="36"/>
                        </w:rPr>
                        <w:t>, dance groups, concerts …the list is practically infinite.  Other groups use space for a one-time meeting or an all-day retreat.</w:t>
                      </w:r>
                    </w:p>
                    <w:p w14:paraId="36230A7B" w14:textId="77777777" w:rsidR="00265614" w:rsidRDefault="00265614" w:rsidP="00972631">
                      <w:pPr>
                        <w:pStyle w:val="BodyText"/>
                        <w:spacing w:after="0"/>
                        <w:jc w:val="center"/>
                        <w:rPr>
                          <w:i/>
                          <w:color w:val="215C77" w:themeColor="accent1" w:themeShade="BF"/>
                          <w:sz w:val="36"/>
                          <w:szCs w:val="36"/>
                        </w:rPr>
                      </w:pPr>
                      <w:r w:rsidRPr="00972631">
                        <w:rPr>
                          <w:i/>
                          <w:color w:val="215C77" w:themeColor="accent1" w:themeShade="BF"/>
                          <w:sz w:val="36"/>
                          <w:szCs w:val="36"/>
                        </w:rPr>
                        <w:t xml:space="preserve">Need a space for your club or group?  </w:t>
                      </w:r>
                    </w:p>
                    <w:p w14:paraId="7955EC3E" w14:textId="77777777" w:rsidR="00265614" w:rsidRPr="00972631" w:rsidRDefault="00265614" w:rsidP="00972631">
                      <w:pPr>
                        <w:pStyle w:val="BodyText"/>
                        <w:jc w:val="center"/>
                        <w:rPr>
                          <w:i/>
                          <w:color w:val="215C77" w:themeColor="accent1" w:themeShade="BF"/>
                          <w:sz w:val="36"/>
                          <w:szCs w:val="36"/>
                        </w:rPr>
                      </w:pPr>
                      <w:r w:rsidRPr="00972631">
                        <w:rPr>
                          <w:i/>
                          <w:color w:val="215C77" w:themeColor="accent1" w:themeShade="BF"/>
                          <w:sz w:val="36"/>
                          <w:szCs w:val="36"/>
                        </w:rPr>
                        <w:t xml:space="preserve"> Call us!</w:t>
                      </w:r>
                    </w:p>
                  </w:txbxContent>
                </v:textbox>
                <w10:wrap type="tight" anchorx="page" anchory="page"/>
              </v:shape>
            </w:pict>
          </mc:Fallback>
        </mc:AlternateContent>
      </w:r>
      <w:r w:rsidR="00972631">
        <w:rPr>
          <w:noProof/>
        </w:rPr>
        <w:drawing>
          <wp:anchor distT="0" distB="0" distL="118745" distR="118745" simplePos="0" relativeHeight="251686918" behindDoc="0" locked="0" layoutInCell="0" allowOverlap="1" wp14:anchorId="759F6959" wp14:editId="7F99819A">
            <wp:simplePos x="0" y="0"/>
            <wp:positionH relativeFrom="page">
              <wp:posOffset>1271905</wp:posOffset>
            </wp:positionH>
            <wp:positionV relativeFrom="page">
              <wp:posOffset>3714750</wp:posOffset>
            </wp:positionV>
            <wp:extent cx="858520" cy="1383665"/>
            <wp:effectExtent l="152400" t="203200" r="182880" b="191135"/>
            <wp:wrapTight wrapText="bothSides">
              <wp:wrapPolygon edited="0">
                <wp:start x="-5811" y="-1499"/>
                <wp:lineTo x="-6834" y="-574"/>
                <wp:lineTo x="-1635" y="18991"/>
                <wp:lineTo x="13191" y="22931"/>
                <wp:lineTo x="19824" y="23377"/>
                <wp:lineTo x="27364" y="22509"/>
                <wp:lineTo x="22257" y="-1099"/>
                <wp:lineTo x="12016" y="-2744"/>
                <wp:lineTo x="-156" y="-2150"/>
                <wp:lineTo x="-5811" y="-1499"/>
              </wp:wrapPolygon>
            </wp:wrapTight>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laceholder-base---neutral.png"/>
                    <pic:cNvPicPr/>
                  </pic:nvPicPr>
                  <pic:blipFill>
                    <a:blip r:embed="rId8">
                      <a:extLst>
                        <a:ext uri="{28A0092B-C50C-407E-A947-70E740481C1C}">
                          <a14:useLocalDpi xmlns:a14="http://schemas.microsoft.com/office/drawing/2010/main" val="0"/>
                        </a:ext>
                      </a:extLst>
                    </a:blip>
                    <a:stretch>
                      <a:fillRect/>
                    </a:stretch>
                  </pic:blipFill>
                  <pic:spPr bwMode="auto">
                    <a:xfrm rot="630462">
                      <a:off x="0" y="0"/>
                      <a:ext cx="858520" cy="1383665"/>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631">
        <w:rPr>
          <w:noProof/>
        </w:rPr>
        <w:drawing>
          <wp:anchor distT="0" distB="0" distL="118745" distR="118745" simplePos="0" relativeHeight="251686919" behindDoc="0" locked="0" layoutInCell="0" allowOverlap="1" wp14:anchorId="3F0DDDF7" wp14:editId="120931A9">
            <wp:simplePos x="0" y="0"/>
            <wp:positionH relativeFrom="page">
              <wp:posOffset>1139825</wp:posOffset>
            </wp:positionH>
            <wp:positionV relativeFrom="page">
              <wp:posOffset>2347595</wp:posOffset>
            </wp:positionV>
            <wp:extent cx="1036955" cy="1388745"/>
            <wp:effectExtent l="304800" t="203200" r="258445" b="211455"/>
            <wp:wrapTight wrapText="bothSides">
              <wp:wrapPolygon edited="0">
                <wp:start x="15530" y="-2955"/>
                <wp:lineTo x="-5129" y="-3199"/>
                <wp:lineTo x="-5207" y="9468"/>
                <wp:lineTo x="-3096" y="9574"/>
                <wp:lineTo x="-2363" y="19113"/>
                <wp:lineTo x="379" y="24002"/>
                <wp:lineTo x="3546" y="24161"/>
                <wp:lineTo x="11607" y="22981"/>
                <wp:lineTo x="25864" y="17757"/>
                <wp:lineTo x="22811" y="4538"/>
                <wp:lineTo x="21865" y="-2637"/>
                <wp:lineTo x="15530" y="-2955"/>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ceholder-base---neutral.png"/>
                    <pic:cNvPicPr/>
                  </pic:nvPicPr>
                  <pic:blipFill>
                    <a:blip r:embed="rId9">
                      <a:extLst>
                        <a:ext uri="{28A0092B-C50C-407E-A947-70E740481C1C}">
                          <a14:useLocalDpi xmlns:a14="http://schemas.microsoft.com/office/drawing/2010/main" val="0"/>
                        </a:ext>
                      </a:extLst>
                    </a:blip>
                    <a:stretch>
                      <a:fillRect/>
                    </a:stretch>
                  </pic:blipFill>
                  <pic:spPr>
                    <a:xfrm rot="21369458">
                      <a:off x="0" y="0"/>
                      <a:ext cx="1036955" cy="1388745"/>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972631">
        <w:rPr>
          <w:noProof/>
        </w:rPr>
        <mc:AlternateContent>
          <mc:Choice Requires="wps">
            <w:drawing>
              <wp:anchor distT="0" distB="0" distL="114300" distR="114300" simplePos="0" relativeHeight="251671552" behindDoc="0" locked="0" layoutInCell="0" allowOverlap="1" wp14:anchorId="05C2ED93" wp14:editId="6AE15F98">
                <wp:simplePos x="0" y="0"/>
                <wp:positionH relativeFrom="page">
                  <wp:posOffset>8592820</wp:posOffset>
                </wp:positionH>
                <wp:positionV relativeFrom="page">
                  <wp:posOffset>3876040</wp:posOffset>
                </wp:positionV>
                <wp:extent cx="6255385" cy="2118360"/>
                <wp:effectExtent l="0" t="0" r="0" b="15240"/>
                <wp:wrapTight wrapText="bothSides">
                  <wp:wrapPolygon edited="0">
                    <wp:start x="88" y="0"/>
                    <wp:lineTo x="88" y="21496"/>
                    <wp:lineTo x="21400" y="21496"/>
                    <wp:lineTo x="21400" y="0"/>
                    <wp:lineTo x="88" y="0"/>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137563"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First Christian Church (Disciples of Christ)</w:t>
                            </w:r>
                          </w:p>
                          <w:p w14:paraId="0B8B3B4C" w14:textId="77777777" w:rsidR="00265614" w:rsidRPr="00972631" w:rsidRDefault="00265614" w:rsidP="00350C54">
                            <w:pPr>
                              <w:pStyle w:val="Subtitle"/>
                              <w:rPr>
                                <w:i/>
                                <w:color w:val="215C77" w:themeColor="accent1" w:themeShade="BF"/>
                                <w:sz w:val="48"/>
                                <w:szCs w:val="48"/>
                              </w:rPr>
                            </w:pPr>
                          </w:p>
                          <w:p w14:paraId="776E8E66"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Lyndale United Church of Christ</w:t>
                            </w:r>
                          </w:p>
                          <w:p w14:paraId="6759DD4F" w14:textId="77777777" w:rsidR="00265614" w:rsidRPr="00972631" w:rsidRDefault="00265614" w:rsidP="00350C54">
                            <w:pPr>
                              <w:pStyle w:val="Subtitle"/>
                              <w:rPr>
                                <w:i/>
                                <w:color w:val="215C77" w:themeColor="accent1" w:themeShade="BF"/>
                                <w:sz w:val="48"/>
                                <w:szCs w:val="48"/>
                              </w:rPr>
                            </w:pPr>
                          </w:p>
                          <w:p w14:paraId="7D8BFC15"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Salem English Lutheran Church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6.6pt;margin-top:305.2pt;width:492.55pt;height:16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" o:allowincell="f" filled="f" stroked="f">
                <v:textbox inset=",0,,0">
                  <w:txbxContent>
                    <w:p w14:paraId="3E137563"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First Christian Church (Disciples of Christ)</w:t>
                      </w:r>
                    </w:p>
                    <w:p w14:paraId="0B8B3B4C" w14:textId="77777777" w:rsidR="00265614" w:rsidRPr="00972631" w:rsidRDefault="00265614" w:rsidP="00350C54">
                      <w:pPr>
                        <w:pStyle w:val="Subtitle"/>
                        <w:rPr>
                          <w:i/>
                          <w:color w:val="215C77" w:themeColor="accent1" w:themeShade="BF"/>
                          <w:sz w:val="48"/>
                          <w:szCs w:val="48"/>
                        </w:rPr>
                      </w:pPr>
                    </w:p>
                    <w:p w14:paraId="776E8E66"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Lyndale United Church of Christ</w:t>
                      </w:r>
                    </w:p>
                    <w:p w14:paraId="6759DD4F" w14:textId="77777777" w:rsidR="00265614" w:rsidRPr="00972631" w:rsidRDefault="00265614" w:rsidP="00350C54">
                      <w:pPr>
                        <w:pStyle w:val="Subtitle"/>
                        <w:rPr>
                          <w:i/>
                          <w:color w:val="215C77" w:themeColor="accent1" w:themeShade="BF"/>
                          <w:sz w:val="48"/>
                          <w:szCs w:val="48"/>
                        </w:rPr>
                      </w:pPr>
                    </w:p>
                    <w:p w14:paraId="7D8BFC15" w14:textId="77777777" w:rsidR="00265614" w:rsidRPr="00972631" w:rsidRDefault="00265614" w:rsidP="00350C54">
                      <w:pPr>
                        <w:pStyle w:val="Subtitle"/>
                        <w:rPr>
                          <w:i/>
                          <w:color w:val="215C77" w:themeColor="accent1" w:themeShade="BF"/>
                          <w:sz w:val="48"/>
                          <w:szCs w:val="48"/>
                        </w:rPr>
                      </w:pPr>
                      <w:r w:rsidRPr="00972631">
                        <w:rPr>
                          <w:i/>
                          <w:color w:val="215C77" w:themeColor="accent1" w:themeShade="BF"/>
                          <w:sz w:val="48"/>
                          <w:szCs w:val="48"/>
                        </w:rPr>
                        <w:t>Salem English Lutheran Church</w:t>
                      </w:r>
                    </w:p>
                  </w:txbxContent>
                </v:textbox>
                <w10:wrap type="tight" anchorx="page" anchory="page"/>
              </v:shape>
            </w:pict>
          </mc:Fallback>
        </mc:AlternateContent>
      </w:r>
      <w:r w:rsidR="00972631">
        <w:rPr>
          <w:noProof/>
        </w:rPr>
        <mc:AlternateContent>
          <mc:Choice Requires="wps">
            <w:drawing>
              <wp:anchor distT="0" distB="0" distL="114300" distR="114300" simplePos="0" relativeHeight="251676672" behindDoc="0" locked="0" layoutInCell="0" allowOverlap="1" wp14:anchorId="6C829052" wp14:editId="67E7835C">
                <wp:simplePos x="0" y="0"/>
                <wp:positionH relativeFrom="page">
                  <wp:posOffset>3076575</wp:posOffset>
                </wp:positionH>
                <wp:positionV relativeFrom="page">
                  <wp:posOffset>1169670</wp:posOffset>
                </wp:positionV>
                <wp:extent cx="4121785" cy="388620"/>
                <wp:effectExtent l="0" t="0" r="0" b="17780"/>
                <wp:wrapTight wrapText="bothSides">
                  <wp:wrapPolygon edited="0">
                    <wp:start x="133" y="0"/>
                    <wp:lineTo x="133" y="21176"/>
                    <wp:lineTo x="21297" y="21176"/>
                    <wp:lineTo x="21297" y="0"/>
                    <wp:lineTo x="133" y="0"/>
                  </wp:wrapPolygon>
                </wp:wrapTight>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BC21A6" w14:textId="77777777" w:rsidR="00265614" w:rsidRPr="00055D19" w:rsidRDefault="00265614" w:rsidP="00055D19">
                            <w:pPr>
                              <w:pStyle w:val="Heading3"/>
                              <w:jc w:val="right"/>
                              <w:rPr>
                                <w:sz w:val="44"/>
                                <w:szCs w:val="44"/>
                              </w:rPr>
                            </w:pPr>
                            <w:r w:rsidRPr="00055D19">
                              <w:rPr>
                                <w:sz w:val="44"/>
                                <w:szCs w:val="44"/>
                              </w:rPr>
                              <w:t>A New Way To Be Church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42.25pt;margin-top:92.1pt;width:324.55pt;height:3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" o:allowincell="f" filled="f" stroked="f">
                <v:textbox inset=",0,,0">
                  <w:txbxContent>
                    <w:p w14:paraId="08BC21A6" w14:textId="77777777" w:rsidR="00265614" w:rsidRPr="00055D19" w:rsidRDefault="00265614" w:rsidP="00055D19">
                      <w:pPr>
                        <w:pStyle w:val="Heading3"/>
                        <w:jc w:val="right"/>
                        <w:rPr>
                          <w:sz w:val="44"/>
                          <w:szCs w:val="44"/>
                        </w:rPr>
                      </w:pPr>
                      <w:r w:rsidRPr="00055D19">
                        <w:rPr>
                          <w:sz w:val="44"/>
                          <w:szCs w:val="44"/>
                        </w:rPr>
                        <w:t>A New Way To Be Church</w:t>
                      </w:r>
                    </w:p>
                  </w:txbxContent>
                </v:textbox>
                <w10:wrap type="tight" anchorx="page" anchory="page"/>
              </v:shape>
            </w:pict>
          </mc:Fallback>
        </mc:AlternateContent>
      </w:r>
      <w:r w:rsidR="00972631">
        <w:rPr>
          <w:noProof/>
        </w:rPr>
        <mc:AlternateContent>
          <mc:Choice Requires="wps">
            <w:drawing>
              <wp:anchor distT="0" distB="0" distL="114300" distR="114300" simplePos="0" relativeHeight="251674624" behindDoc="0" locked="0" layoutInCell="1" allowOverlap="1" wp14:anchorId="37A75E14" wp14:editId="2AD0F032">
                <wp:simplePos x="0" y="0"/>
                <wp:positionH relativeFrom="page">
                  <wp:posOffset>3540760</wp:posOffset>
                </wp:positionH>
                <wp:positionV relativeFrom="page">
                  <wp:posOffset>8282305</wp:posOffset>
                </wp:positionV>
                <wp:extent cx="3657600" cy="1075690"/>
                <wp:effectExtent l="0" t="0" r="0" b="16510"/>
                <wp:wrapTight wrapText="bothSides">
                  <wp:wrapPolygon edited="0">
                    <wp:start x="150" y="0"/>
                    <wp:lineTo x="150" y="21421"/>
                    <wp:lineTo x="21300" y="21421"/>
                    <wp:lineTo x="21300" y="0"/>
                    <wp:lineTo x="150" y="0"/>
                  </wp:wrapPolygon>
                </wp:wrapTight>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5358" w14:textId="77777777" w:rsidR="00265614" w:rsidRDefault="00265614" w:rsidP="00350C54">
                            <w:pPr>
                              <w:pStyle w:val="Organization"/>
                            </w:pPr>
                            <w:r>
                              <w:t>SpringHouse Ministry Center</w:t>
                            </w:r>
                          </w:p>
                          <w:p w14:paraId="29F73801" w14:textId="77777777" w:rsidR="00265614" w:rsidRDefault="00265614" w:rsidP="00350C54">
                            <w:pPr>
                              <w:pStyle w:val="ContactDetails"/>
                              <w:rPr>
                                <w:color w:val="215C77" w:themeColor="accent1" w:themeShade="BF"/>
                                <w:sz w:val="28"/>
                                <w:szCs w:val="28"/>
                              </w:rPr>
                            </w:pPr>
                            <w:r w:rsidRPr="00F615C7">
                              <w:rPr>
                                <w:color w:val="215C77" w:themeColor="accent1" w:themeShade="BF"/>
                                <w:sz w:val="28"/>
                                <w:szCs w:val="28"/>
                              </w:rPr>
                              <w:t>610</w:t>
                            </w:r>
                            <w:r>
                              <w:rPr>
                                <w:color w:val="215C77" w:themeColor="accent1" w:themeShade="BF"/>
                                <w:sz w:val="28"/>
                                <w:szCs w:val="28"/>
                              </w:rPr>
                              <w:t xml:space="preserve"> W</w:t>
                            </w:r>
                            <w:r w:rsidRPr="00F615C7">
                              <w:rPr>
                                <w:color w:val="215C77" w:themeColor="accent1" w:themeShade="BF"/>
                                <w:sz w:val="28"/>
                                <w:szCs w:val="28"/>
                              </w:rPr>
                              <w:t>. 28</w:t>
                            </w:r>
                            <w:r w:rsidRPr="00F615C7">
                              <w:rPr>
                                <w:color w:val="215C77" w:themeColor="accent1" w:themeShade="BF"/>
                                <w:sz w:val="28"/>
                                <w:szCs w:val="28"/>
                                <w:vertAlign w:val="superscript"/>
                              </w:rPr>
                              <w:t>th</w:t>
                            </w:r>
                            <w:r w:rsidRPr="00F615C7">
                              <w:rPr>
                                <w:color w:val="215C77" w:themeColor="accent1" w:themeShade="BF"/>
                                <w:sz w:val="28"/>
                                <w:szCs w:val="28"/>
                              </w:rPr>
                              <w:t xml:space="preserve"> St.</w:t>
                            </w:r>
                          </w:p>
                          <w:p w14:paraId="0C2C3A89" w14:textId="77777777" w:rsidR="00265614" w:rsidRPr="00F615C7" w:rsidRDefault="00265614" w:rsidP="00350C54">
                            <w:pPr>
                              <w:pStyle w:val="ContactDetails"/>
                              <w:rPr>
                                <w:color w:val="215C77" w:themeColor="accent1" w:themeShade="BF"/>
                                <w:sz w:val="28"/>
                                <w:szCs w:val="28"/>
                              </w:rPr>
                            </w:pPr>
                            <w:r w:rsidRPr="00F615C7">
                              <w:rPr>
                                <w:color w:val="215C77" w:themeColor="accent1" w:themeShade="BF"/>
                                <w:sz w:val="28"/>
                                <w:szCs w:val="28"/>
                              </w:rPr>
                              <w:t xml:space="preserve"> Minneapolis, MN, 55408</w:t>
                            </w:r>
                          </w:p>
                          <w:p w14:paraId="17CE47C7" w14:textId="77777777" w:rsidR="00265614" w:rsidRPr="00F615C7" w:rsidRDefault="00D55197" w:rsidP="00350C54">
                            <w:pPr>
                              <w:pStyle w:val="ContactDetails"/>
                              <w:rPr>
                                <w:color w:val="215C77" w:themeColor="accent1" w:themeShade="BF"/>
                                <w:sz w:val="28"/>
                                <w:szCs w:val="28"/>
                              </w:rPr>
                            </w:pPr>
                            <w:hyperlink r:id="rId10" w:history="1">
                              <w:r w:rsidR="00265614" w:rsidRPr="00F615C7">
                                <w:rPr>
                                  <w:rStyle w:val="Hyperlink"/>
                                  <w:sz w:val="28"/>
                                  <w:szCs w:val="28"/>
                                </w:rPr>
                                <w:t>www.springhousemc.org</w:t>
                              </w:r>
                            </w:hyperlink>
                            <w:r w:rsidR="00265614" w:rsidRPr="00F615C7">
                              <w:rPr>
                                <w:color w:val="215C77" w:themeColor="accent1" w:themeShade="BF"/>
                                <w:sz w:val="28"/>
                                <w:szCs w:val="28"/>
                              </w:rPr>
                              <w:tab/>
                              <w:t>612-353-6292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8.8pt;margin-top:652.15pt;width:4in;height:84.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" filled="f" stroked="f">
                <v:textbox inset=",0,,0">
                  <w:txbxContent>
                    <w:p w14:paraId="6B515358" w14:textId="77777777" w:rsidR="00265614" w:rsidRDefault="00265614" w:rsidP="00350C54">
                      <w:pPr>
                        <w:pStyle w:val="Organization"/>
                      </w:pPr>
                      <w:r>
                        <w:t>SpringHouse Ministry Center</w:t>
                      </w:r>
                    </w:p>
                    <w:p w14:paraId="29F73801" w14:textId="77777777" w:rsidR="00265614" w:rsidRDefault="00265614" w:rsidP="00350C54">
                      <w:pPr>
                        <w:pStyle w:val="ContactDetails"/>
                        <w:rPr>
                          <w:color w:val="215C77" w:themeColor="accent1" w:themeShade="BF"/>
                          <w:sz w:val="28"/>
                          <w:szCs w:val="28"/>
                        </w:rPr>
                      </w:pPr>
                      <w:r w:rsidRPr="00F615C7">
                        <w:rPr>
                          <w:color w:val="215C77" w:themeColor="accent1" w:themeShade="BF"/>
                          <w:sz w:val="28"/>
                          <w:szCs w:val="28"/>
                        </w:rPr>
                        <w:t>610</w:t>
                      </w:r>
                      <w:r>
                        <w:rPr>
                          <w:color w:val="215C77" w:themeColor="accent1" w:themeShade="BF"/>
                          <w:sz w:val="28"/>
                          <w:szCs w:val="28"/>
                        </w:rPr>
                        <w:t xml:space="preserve"> W</w:t>
                      </w:r>
                      <w:r w:rsidRPr="00F615C7">
                        <w:rPr>
                          <w:color w:val="215C77" w:themeColor="accent1" w:themeShade="BF"/>
                          <w:sz w:val="28"/>
                          <w:szCs w:val="28"/>
                        </w:rPr>
                        <w:t>. 28</w:t>
                      </w:r>
                      <w:r w:rsidRPr="00F615C7">
                        <w:rPr>
                          <w:color w:val="215C77" w:themeColor="accent1" w:themeShade="BF"/>
                          <w:sz w:val="28"/>
                          <w:szCs w:val="28"/>
                          <w:vertAlign w:val="superscript"/>
                        </w:rPr>
                        <w:t>th</w:t>
                      </w:r>
                      <w:r w:rsidRPr="00F615C7">
                        <w:rPr>
                          <w:color w:val="215C77" w:themeColor="accent1" w:themeShade="BF"/>
                          <w:sz w:val="28"/>
                          <w:szCs w:val="28"/>
                        </w:rPr>
                        <w:t xml:space="preserve"> St.</w:t>
                      </w:r>
                    </w:p>
                    <w:p w14:paraId="0C2C3A89" w14:textId="77777777" w:rsidR="00265614" w:rsidRPr="00F615C7" w:rsidRDefault="00265614" w:rsidP="00350C54">
                      <w:pPr>
                        <w:pStyle w:val="ContactDetails"/>
                        <w:rPr>
                          <w:color w:val="215C77" w:themeColor="accent1" w:themeShade="BF"/>
                          <w:sz w:val="28"/>
                          <w:szCs w:val="28"/>
                        </w:rPr>
                      </w:pPr>
                      <w:r w:rsidRPr="00F615C7">
                        <w:rPr>
                          <w:color w:val="215C77" w:themeColor="accent1" w:themeShade="BF"/>
                          <w:sz w:val="28"/>
                          <w:szCs w:val="28"/>
                        </w:rPr>
                        <w:t xml:space="preserve"> Minneapolis, MN, 55408</w:t>
                      </w:r>
                    </w:p>
                    <w:p w14:paraId="17CE47C7" w14:textId="77777777" w:rsidR="00265614" w:rsidRPr="00F615C7" w:rsidRDefault="00D55197" w:rsidP="00350C54">
                      <w:pPr>
                        <w:pStyle w:val="ContactDetails"/>
                        <w:rPr>
                          <w:color w:val="215C77" w:themeColor="accent1" w:themeShade="BF"/>
                          <w:sz w:val="28"/>
                          <w:szCs w:val="28"/>
                        </w:rPr>
                      </w:pPr>
                      <w:hyperlink r:id="rId11" w:history="1">
                        <w:r w:rsidR="00265614" w:rsidRPr="00F615C7">
                          <w:rPr>
                            <w:rStyle w:val="Hyperlink"/>
                            <w:sz w:val="28"/>
                            <w:szCs w:val="28"/>
                          </w:rPr>
                          <w:t>www.springhousemc.org</w:t>
                        </w:r>
                      </w:hyperlink>
                      <w:r w:rsidR="00265614" w:rsidRPr="00F615C7">
                        <w:rPr>
                          <w:color w:val="215C77" w:themeColor="accent1" w:themeShade="BF"/>
                          <w:sz w:val="28"/>
                          <w:szCs w:val="28"/>
                        </w:rPr>
                        <w:tab/>
                        <w:t>612-353-6292</w:t>
                      </w:r>
                    </w:p>
                  </w:txbxContent>
                </v:textbox>
                <w10:wrap type="tight" anchorx="page" anchory="page"/>
              </v:shape>
            </w:pict>
          </mc:Fallback>
        </mc:AlternateContent>
      </w:r>
      <w:r w:rsidR="00F615C7" w:rsidRPr="0028112E">
        <w:rPr>
          <w:noProof/>
        </w:rPr>
        <w:drawing>
          <wp:anchor distT="0" distB="0" distL="114300" distR="114300" simplePos="0" relativeHeight="251660288" behindDoc="0" locked="0" layoutInCell="1" allowOverlap="1" wp14:anchorId="2C9B7A38" wp14:editId="63AC77D4">
            <wp:simplePos x="0" y="0"/>
            <wp:positionH relativeFrom="page">
              <wp:posOffset>11029315</wp:posOffset>
            </wp:positionH>
            <wp:positionV relativeFrom="page">
              <wp:posOffset>5565140</wp:posOffset>
            </wp:positionV>
            <wp:extent cx="1655445" cy="1075690"/>
            <wp:effectExtent l="0" t="0" r="0" b="0"/>
            <wp:wrapTight wrapText="bothSides">
              <wp:wrapPolygon edited="0">
                <wp:start x="16902" y="0"/>
                <wp:lineTo x="14251" y="0"/>
                <wp:lineTo x="2320" y="6630"/>
                <wp:lineTo x="0" y="12751"/>
                <wp:lineTo x="0" y="20401"/>
                <wp:lineTo x="4971" y="20911"/>
                <wp:lineTo x="8285" y="20911"/>
                <wp:lineTo x="8617" y="20911"/>
                <wp:lineTo x="13588" y="16321"/>
                <wp:lineTo x="15577" y="16321"/>
                <wp:lineTo x="19222" y="10711"/>
                <wp:lineTo x="18891" y="8161"/>
                <wp:lineTo x="21211" y="3060"/>
                <wp:lineTo x="21211" y="0"/>
                <wp:lineTo x="16902" y="0"/>
              </wp:wrapPolygon>
            </wp:wrapTight>
            <wp:docPr id="9" name="Picture 6" descr="Societ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eMark.png"/>
                    <pic:cNvPicPr/>
                  </pic:nvPicPr>
                  <pic:blipFill>
                    <a:blip r:embed="rId12"/>
                    <a:stretch>
                      <a:fillRect/>
                    </a:stretch>
                  </pic:blipFill>
                  <pic:spPr>
                    <a:xfrm>
                      <a:off x="0" y="0"/>
                      <a:ext cx="1655445" cy="1075690"/>
                    </a:xfrm>
                    <a:prstGeom prst="rect">
                      <a:avLst/>
                    </a:prstGeom>
                  </pic:spPr>
                </pic:pic>
              </a:graphicData>
            </a:graphic>
          </wp:anchor>
        </w:drawing>
      </w:r>
      <w:r w:rsidR="00F615C7" w:rsidRPr="0028112E">
        <w:rPr>
          <w:noProof/>
        </w:rPr>
        <w:drawing>
          <wp:anchor distT="0" distB="0" distL="114300" distR="114300" simplePos="0" relativeHeight="251659264" behindDoc="0" locked="0" layoutInCell="1" allowOverlap="1" wp14:anchorId="6A7DF6C6" wp14:editId="7D71064F">
            <wp:simplePos x="0" y="0"/>
            <wp:positionH relativeFrom="page">
              <wp:posOffset>682625</wp:posOffset>
            </wp:positionH>
            <wp:positionV relativeFrom="page">
              <wp:posOffset>7744460</wp:posOffset>
            </wp:positionV>
            <wp:extent cx="1655445" cy="1075690"/>
            <wp:effectExtent l="0" t="0" r="0" b="0"/>
            <wp:wrapTight wrapText="bothSides">
              <wp:wrapPolygon edited="0">
                <wp:start x="16902" y="0"/>
                <wp:lineTo x="14251" y="0"/>
                <wp:lineTo x="2320" y="6630"/>
                <wp:lineTo x="0" y="12751"/>
                <wp:lineTo x="0" y="20401"/>
                <wp:lineTo x="4971" y="20911"/>
                <wp:lineTo x="8285" y="20911"/>
                <wp:lineTo x="8617" y="20911"/>
                <wp:lineTo x="13588" y="16321"/>
                <wp:lineTo x="15577" y="16321"/>
                <wp:lineTo x="19222" y="10711"/>
                <wp:lineTo x="18891" y="8161"/>
                <wp:lineTo x="21211" y="3060"/>
                <wp:lineTo x="21211" y="0"/>
                <wp:lineTo x="16902" y="0"/>
              </wp:wrapPolygon>
            </wp:wrapTight>
            <wp:docPr id="10" name="Picture 6" descr="Societ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eMark.png"/>
                    <pic:cNvPicPr/>
                  </pic:nvPicPr>
                  <pic:blipFill>
                    <a:blip r:embed="rId12"/>
                    <a:stretch>
                      <a:fillRect/>
                    </a:stretch>
                  </pic:blipFill>
                  <pic:spPr>
                    <a:xfrm>
                      <a:off x="0" y="0"/>
                      <a:ext cx="1655445" cy="1075690"/>
                    </a:xfrm>
                    <a:prstGeom prst="rect">
                      <a:avLst/>
                    </a:prstGeom>
                  </pic:spPr>
                </pic:pic>
              </a:graphicData>
            </a:graphic>
          </wp:anchor>
        </w:drawing>
      </w:r>
      <w:r w:rsidR="00F615C7">
        <w:rPr>
          <w:noProof/>
        </w:rPr>
        <mc:AlternateContent>
          <mc:Choice Requires="wps">
            <w:drawing>
              <wp:anchor distT="0" distB="0" distL="114300" distR="114300" simplePos="0" relativeHeight="251672576" behindDoc="0" locked="0" layoutInCell="0" allowOverlap="1" wp14:anchorId="740BF29E" wp14:editId="09678339">
                <wp:simplePos x="0" y="0"/>
                <wp:positionH relativeFrom="page">
                  <wp:posOffset>10045700</wp:posOffset>
                </wp:positionH>
                <wp:positionV relativeFrom="page">
                  <wp:posOffset>8227695</wp:posOffset>
                </wp:positionV>
                <wp:extent cx="3657600" cy="931545"/>
                <wp:effectExtent l="0" t="0" r="0" b="8255"/>
                <wp:wrapTight wrapText="bothSides">
                  <wp:wrapPolygon edited="0">
                    <wp:start x="150" y="0"/>
                    <wp:lineTo x="150" y="21202"/>
                    <wp:lineTo x="21300" y="21202"/>
                    <wp:lineTo x="21300" y="0"/>
                    <wp:lineTo x="150" y="0"/>
                  </wp:wrapPolygon>
                </wp:wrapTight>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8452" w14:textId="77777777" w:rsidR="00265614" w:rsidRDefault="00265614" w:rsidP="002255DC">
                            <w:pPr>
                              <w:pStyle w:val="Footer"/>
                              <w:rPr>
                                <w:color w:val="215C77" w:themeColor="accent1" w:themeShade="BF"/>
                              </w:rPr>
                            </w:pPr>
                            <w:r w:rsidRPr="002255DC">
                              <w:rPr>
                                <w:color w:val="215C77" w:themeColor="accent1" w:themeShade="BF"/>
                              </w:rPr>
                              <w:t>610 W. 28</w:t>
                            </w:r>
                            <w:r w:rsidRPr="002255DC">
                              <w:rPr>
                                <w:color w:val="215C77" w:themeColor="accent1" w:themeShade="BF"/>
                                <w:vertAlign w:val="superscript"/>
                              </w:rPr>
                              <w:t>th</w:t>
                            </w:r>
                            <w:r w:rsidRPr="002255DC">
                              <w:rPr>
                                <w:color w:val="215C77" w:themeColor="accent1" w:themeShade="BF"/>
                              </w:rPr>
                              <w:t xml:space="preserve"> St.</w:t>
                            </w:r>
                            <w:r>
                              <w:rPr>
                                <w:color w:val="215C77" w:themeColor="accent1" w:themeShade="BF"/>
                              </w:rPr>
                              <w:t xml:space="preserve"> </w:t>
                            </w:r>
                          </w:p>
                          <w:p w14:paraId="27B81708" w14:textId="77777777" w:rsidR="00265614" w:rsidRDefault="00265614" w:rsidP="002255DC">
                            <w:pPr>
                              <w:pStyle w:val="Footer"/>
                              <w:rPr>
                                <w:color w:val="215C77" w:themeColor="accent1" w:themeShade="BF"/>
                              </w:rPr>
                            </w:pPr>
                            <w:r>
                              <w:rPr>
                                <w:color w:val="215C77" w:themeColor="accent1" w:themeShade="BF"/>
                              </w:rPr>
                              <w:t>Minneapolis, MN. 55408</w:t>
                            </w:r>
                          </w:p>
                          <w:p w14:paraId="5C584E31" w14:textId="77777777" w:rsidR="00265614" w:rsidRDefault="00265614" w:rsidP="002255DC">
                            <w:pPr>
                              <w:pStyle w:val="Footer"/>
                              <w:rPr>
                                <w:color w:val="215C77" w:themeColor="accent1" w:themeShade="BF"/>
                              </w:rPr>
                            </w:pPr>
                            <w:r>
                              <w:rPr>
                                <w:color w:val="215C77" w:themeColor="accent1" w:themeShade="BF"/>
                              </w:rPr>
                              <w:t>612-353-6292</w:t>
                            </w:r>
                          </w:p>
                          <w:p w14:paraId="42BCA829" w14:textId="77777777" w:rsidR="00265614" w:rsidRPr="002255DC" w:rsidRDefault="00265614" w:rsidP="002255DC">
                            <w:pPr>
                              <w:pStyle w:val="Footer"/>
                              <w:rPr>
                                <w:color w:val="215C77" w:themeColor="accent1" w:themeShade="BF"/>
                              </w:rPr>
                            </w:pPr>
                            <w:r>
                              <w:rPr>
                                <w:color w:val="215C77" w:themeColor="accent1" w:themeShade="BF"/>
                              </w:rPr>
                              <w:t>www.springhousemc.org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91pt;margin-top:647.85pt;width:4in;height:73.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" o:allowincell="f" filled="f" stroked="f">
                <v:textbox inset=",0,,0">
                  <w:txbxContent>
                    <w:p w14:paraId="40C38452" w14:textId="77777777" w:rsidR="00265614" w:rsidRDefault="00265614" w:rsidP="002255DC">
                      <w:pPr>
                        <w:pStyle w:val="Footer"/>
                        <w:rPr>
                          <w:color w:val="215C77" w:themeColor="accent1" w:themeShade="BF"/>
                        </w:rPr>
                      </w:pPr>
                      <w:r w:rsidRPr="002255DC">
                        <w:rPr>
                          <w:color w:val="215C77" w:themeColor="accent1" w:themeShade="BF"/>
                        </w:rPr>
                        <w:t>610 W. 28</w:t>
                      </w:r>
                      <w:r w:rsidRPr="002255DC">
                        <w:rPr>
                          <w:color w:val="215C77" w:themeColor="accent1" w:themeShade="BF"/>
                          <w:vertAlign w:val="superscript"/>
                        </w:rPr>
                        <w:t>th</w:t>
                      </w:r>
                      <w:r w:rsidRPr="002255DC">
                        <w:rPr>
                          <w:color w:val="215C77" w:themeColor="accent1" w:themeShade="BF"/>
                        </w:rPr>
                        <w:t xml:space="preserve"> St.</w:t>
                      </w:r>
                      <w:r>
                        <w:rPr>
                          <w:color w:val="215C77" w:themeColor="accent1" w:themeShade="BF"/>
                        </w:rPr>
                        <w:t xml:space="preserve"> </w:t>
                      </w:r>
                    </w:p>
                    <w:p w14:paraId="27B81708" w14:textId="77777777" w:rsidR="00265614" w:rsidRDefault="00265614" w:rsidP="002255DC">
                      <w:pPr>
                        <w:pStyle w:val="Footer"/>
                        <w:rPr>
                          <w:color w:val="215C77" w:themeColor="accent1" w:themeShade="BF"/>
                        </w:rPr>
                      </w:pPr>
                      <w:r>
                        <w:rPr>
                          <w:color w:val="215C77" w:themeColor="accent1" w:themeShade="BF"/>
                        </w:rPr>
                        <w:t>Minneapolis, MN. 55408</w:t>
                      </w:r>
                    </w:p>
                    <w:p w14:paraId="5C584E31" w14:textId="77777777" w:rsidR="00265614" w:rsidRDefault="00265614" w:rsidP="002255DC">
                      <w:pPr>
                        <w:pStyle w:val="Footer"/>
                        <w:rPr>
                          <w:color w:val="215C77" w:themeColor="accent1" w:themeShade="BF"/>
                        </w:rPr>
                      </w:pPr>
                      <w:r>
                        <w:rPr>
                          <w:color w:val="215C77" w:themeColor="accent1" w:themeShade="BF"/>
                        </w:rPr>
                        <w:t>612-353-6292</w:t>
                      </w:r>
                    </w:p>
                    <w:p w14:paraId="42BCA829" w14:textId="77777777" w:rsidR="00265614" w:rsidRPr="002255DC" w:rsidRDefault="00265614" w:rsidP="002255DC">
                      <w:pPr>
                        <w:pStyle w:val="Footer"/>
                        <w:rPr>
                          <w:color w:val="215C77" w:themeColor="accent1" w:themeShade="BF"/>
                        </w:rPr>
                      </w:pPr>
                      <w:r>
                        <w:rPr>
                          <w:color w:val="215C77" w:themeColor="accent1" w:themeShade="BF"/>
                        </w:rPr>
                        <w:t>www.springhousemc.org</w:t>
                      </w:r>
                    </w:p>
                  </w:txbxContent>
                </v:textbox>
                <w10:wrap type="tight" anchorx="page" anchory="page"/>
              </v:shape>
            </w:pict>
          </mc:Fallback>
        </mc:AlternateContent>
      </w:r>
      <w:r w:rsidR="00F615C7">
        <w:rPr>
          <w:noProof/>
        </w:rPr>
        <w:drawing>
          <wp:anchor distT="0" distB="0" distL="114300" distR="114300" simplePos="0" relativeHeight="251691017" behindDoc="0" locked="0" layoutInCell="1" allowOverlap="1" wp14:anchorId="6321E3DE" wp14:editId="262FA466">
            <wp:simplePos x="0" y="0"/>
            <wp:positionH relativeFrom="page">
              <wp:posOffset>8813800</wp:posOffset>
            </wp:positionH>
            <wp:positionV relativeFrom="page">
              <wp:posOffset>6944995</wp:posOffset>
            </wp:positionV>
            <wp:extent cx="5905500" cy="1057275"/>
            <wp:effectExtent l="0" t="0" r="12700" b="9525"/>
            <wp:wrapThrough wrapText="bothSides">
              <wp:wrapPolygon edited="0">
                <wp:start x="0" y="0"/>
                <wp:lineTo x="0" y="21276"/>
                <wp:lineTo x="21554" y="21276"/>
                <wp:lineTo x="21554" y="0"/>
                <wp:lineTo x="0" y="0"/>
              </wp:wrapPolygon>
            </wp:wrapThrough>
            <wp:docPr id="32" name="Picture 32" descr="Macintosh HD:Users:debmurphy:Desktop:springhou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murphy:Desktop:springhouselogo-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5DC">
        <w:rPr>
          <w:noProof/>
        </w:rPr>
        <mc:AlternateContent>
          <mc:Choice Requires="wps">
            <w:drawing>
              <wp:anchor distT="0" distB="0" distL="114300" distR="114300" simplePos="0" relativeHeight="251670528" behindDoc="0" locked="0" layoutInCell="0" allowOverlap="1" wp14:anchorId="0CC2B459" wp14:editId="248D8543">
                <wp:simplePos x="0" y="0"/>
                <wp:positionH relativeFrom="page">
                  <wp:posOffset>8592820</wp:posOffset>
                </wp:positionH>
                <wp:positionV relativeFrom="page">
                  <wp:posOffset>1669415</wp:posOffset>
                </wp:positionV>
                <wp:extent cx="6255385" cy="1290320"/>
                <wp:effectExtent l="0" t="0" r="0" b="5080"/>
                <wp:wrapTight wrapText="bothSides">
                  <wp:wrapPolygon edited="0">
                    <wp:start x="88" y="0"/>
                    <wp:lineTo x="88" y="21260"/>
                    <wp:lineTo x="21400" y="21260"/>
                    <wp:lineTo x="21400" y="0"/>
                    <wp:lineTo x="88"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BAA530" w14:textId="77777777" w:rsidR="00265614" w:rsidRPr="002255DC" w:rsidRDefault="00265614" w:rsidP="002255DC">
                            <w:pPr>
                              <w:pStyle w:val="Title"/>
                              <w:ind w:left="720" w:firstLine="720"/>
                              <w:jc w:val="left"/>
                              <w:rPr>
                                <w:sz w:val="72"/>
                                <w:szCs w:val="72"/>
                              </w:rPr>
                            </w:pPr>
                            <w:r w:rsidRPr="002255DC">
                              <w:rPr>
                                <w:sz w:val="72"/>
                                <w:szCs w:val="72"/>
                              </w:rPr>
                              <w:t>Three Churches</w:t>
                            </w:r>
                            <w:r>
                              <w:rPr>
                                <w:sz w:val="72"/>
                                <w:szCs w:val="72"/>
                              </w:rPr>
                              <w:t>…</w:t>
                            </w:r>
                          </w:p>
                          <w:p w14:paraId="015FF9CF" w14:textId="77777777" w:rsidR="00265614" w:rsidRPr="002255DC" w:rsidRDefault="00265614" w:rsidP="002255DC">
                            <w:pPr>
                              <w:pStyle w:val="Title"/>
                              <w:jc w:val="right"/>
                              <w:rPr>
                                <w:sz w:val="72"/>
                                <w:szCs w:val="72"/>
                              </w:rPr>
                            </w:pPr>
                            <w:r>
                              <w:rPr>
                                <w:sz w:val="72"/>
                                <w:szCs w:val="72"/>
                              </w:rPr>
                              <w:t>…</w:t>
                            </w:r>
                            <w:r w:rsidRPr="002255DC">
                              <w:rPr>
                                <w:sz w:val="72"/>
                                <w:szCs w:val="72"/>
                              </w:rPr>
                              <w:t>One Spirit</w:t>
                            </w:r>
                            <w:r>
                              <w:rPr>
                                <w:sz w:val="72"/>
                                <w:szCs w:val="72"/>
                              </w:rPr>
                              <w:t>!</w:t>
                            </w:r>
                            <w:r>
                              <w:rPr>
                                <w:sz w:val="72"/>
                                <w:szCs w:val="72"/>
                              </w:rPr>
                              <w:tab/>
                            </w:r>
                            <w:r>
                              <w:rPr>
                                <w:sz w:val="72"/>
                                <w:szCs w:val="72"/>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76.6pt;margin-top:131.45pt;width:492.55pt;height:10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" o:allowincell="f" filled="f" stroked="f">
                <v:textbox inset=",0,,0">
                  <w:txbxContent>
                    <w:p w14:paraId="46BAA530" w14:textId="77777777" w:rsidR="00265614" w:rsidRPr="002255DC" w:rsidRDefault="00265614" w:rsidP="002255DC">
                      <w:pPr>
                        <w:pStyle w:val="Title"/>
                        <w:ind w:left="720" w:firstLine="720"/>
                        <w:jc w:val="left"/>
                        <w:rPr>
                          <w:sz w:val="72"/>
                          <w:szCs w:val="72"/>
                        </w:rPr>
                      </w:pPr>
                      <w:r w:rsidRPr="002255DC">
                        <w:rPr>
                          <w:sz w:val="72"/>
                          <w:szCs w:val="72"/>
                        </w:rPr>
                        <w:t>Three Churches</w:t>
                      </w:r>
                      <w:r>
                        <w:rPr>
                          <w:sz w:val="72"/>
                          <w:szCs w:val="72"/>
                        </w:rPr>
                        <w:t>…</w:t>
                      </w:r>
                    </w:p>
                    <w:p w14:paraId="015FF9CF" w14:textId="77777777" w:rsidR="00265614" w:rsidRPr="002255DC" w:rsidRDefault="00265614" w:rsidP="002255DC">
                      <w:pPr>
                        <w:pStyle w:val="Title"/>
                        <w:jc w:val="right"/>
                        <w:rPr>
                          <w:sz w:val="72"/>
                          <w:szCs w:val="72"/>
                        </w:rPr>
                      </w:pPr>
                      <w:r>
                        <w:rPr>
                          <w:sz w:val="72"/>
                          <w:szCs w:val="72"/>
                        </w:rPr>
                        <w:t>…</w:t>
                      </w:r>
                      <w:r w:rsidRPr="002255DC">
                        <w:rPr>
                          <w:sz w:val="72"/>
                          <w:szCs w:val="72"/>
                        </w:rPr>
                        <w:t>One Spirit</w:t>
                      </w:r>
                      <w:r>
                        <w:rPr>
                          <w:sz w:val="72"/>
                          <w:szCs w:val="72"/>
                        </w:rPr>
                        <w:t>!</w:t>
                      </w:r>
                      <w:r>
                        <w:rPr>
                          <w:sz w:val="72"/>
                          <w:szCs w:val="72"/>
                        </w:rPr>
                        <w:tab/>
                      </w:r>
                      <w:r>
                        <w:rPr>
                          <w:sz w:val="72"/>
                          <w:szCs w:val="72"/>
                        </w:rPr>
                        <w:tab/>
                      </w:r>
                    </w:p>
                  </w:txbxContent>
                </v:textbox>
                <w10:wrap type="tight" anchorx="page" anchory="page"/>
              </v:shape>
            </w:pict>
          </mc:Fallback>
        </mc:AlternateContent>
      </w:r>
      <w:r w:rsidR="00A25FC9">
        <w:br w:type="page"/>
      </w:r>
      <w:r w:rsidR="003228CE">
        <w:rPr>
          <w:noProof/>
        </w:rPr>
        <w:lastRenderedPageBreak/>
        <mc:AlternateContent>
          <mc:Choice Requires="wps">
            <w:drawing>
              <wp:anchor distT="0" distB="0" distL="114300" distR="114300" simplePos="0" relativeHeight="251695113" behindDoc="0" locked="0" layoutInCell="1" allowOverlap="1" wp14:anchorId="48A5281C" wp14:editId="4498F2D3">
                <wp:simplePos x="0" y="0"/>
                <wp:positionH relativeFrom="page">
                  <wp:posOffset>4393565</wp:posOffset>
                </wp:positionH>
                <wp:positionV relativeFrom="page">
                  <wp:posOffset>2223134</wp:posOffset>
                </wp:positionV>
                <wp:extent cx="3772535" cy="7035165"/>
                <wp:effectExtent l="0" t="0" r="0" b="635"/>
                <wp:wrapThrough wrapText="bothSides">
                  <wp:wrapPolygon edited="0">
                    <wp:start x="145" y="0"/>
                    <wp:lineTo x="145" y="21524"/>
                    <wp:lineTo x="21233" y="21524"/>
                    <wp:lineTo x="21233" y="0"/>
                    <wp:lineTo x="145" y="0"/>
                  </wp:wrapPolygon>
                </wp:wrapThrough>
                <wp:docPr id="40" name="Text Box 40"/>
                <wp:cNvGraphicFramePr/>
                <a:graphic xmlns:a="http://schemas.openxmlformats.org/drawingml/2006/main">
                  <a:graphicData uri="http://schemas.microsoft.com/office/word/2010/wordprocessingShape">
                    <wps:wsp>
                      <wps:cNvSpPr txBox="1"/>
                      <wps:spPr>
                        <a:xfrm>
                          <a:off x="0" y="0"/>
                          <a:ext cx="3772535" cy="7035165"/>
                        </a:xfrm>
                        <a:prstGeom prst="rect">
                          <a:avLst/>
                        </a:prstGeom>
                        <a:noFill/>
                        <a:ln>
                          <a:noFill/>
                        </a:ln>
                        <a:effectLst/>
                        <a:extLst>
                          <a:ext uri="{C572A759-6A51-4108-AA02-DFA0A04FC94B}">
                            <ma14:wrappingTextBoxFlag xmlns:ma14="http://schemas.microsoft.com/office/mac/drawingml/2011/main" val="1"/>
                          </a:ext>
                        </a:extLst>
                      </wps:spPr>
                      <wps:txbx>
                        <w:txbxContent>
                          <w:p w14:paraId="5D0FA2DF" w14:textId="77777777" w:rsidR="00265614" w:rsidRDefault="00265614" w:rsidP="00CC4C0D">
                            <w:pPr>
                              <w:rPr>
                                <w:color w:val="215C77" w:themeColor="accent1" w:themeShade="BF"/>
                              </w:rPr>
                            </w:pPr>
                            <w:r w:rsidRPr="00CC4C0D">
                              <w:rPr>
                                <w:b/>
                                <w:bCs/>
                                <w:i/>
                                <w:iCs/>
                                <w:color w:val="215C77" w:themeColor="accent1" w:themeShade="BF"/>
                              </w:rPr>
                              <w:t>Lyndale United Church of Christ:</w:t>
                            </w:r>
                            <w:r w:rsidRPr="00CC4C0D">
                              <w:rPr>
                                <w:b/>
                                <w:bCs/>
                                <w:color w:val="215C77" w:themeColor="accent1" w:themeShade="BF"/>
                              </w:rPr>
                              <w:t> </w:t>
                            </w:r>
                            <w:r w:rsidRPr="00CC4C0D">
                              <w:rPr>
                                <w:color w:val="215C77" w:themeColor="accent1" w:themeShade="BF"/>
                              </w:rPr>
                              <w:t xml:space="preserve">Pastor Don Portwood </w:t>
                            </w:r>
                            <w:r w:rsidRPr="00CC4C0D">
                              <w:rPr>
                                <w:color w:val="215C77" w:themeColor="accent1" w:themeShade="BF"/>
                              </w:rPr>
                              <w:fldChar w:fldCharType="begin"/>
                            </w:r>
                            <w:r w:rsidRPr="00CC4C0D">
                              <w:rPr>
                                <w:color w:val="215C77" w:themeColor="accent1" w:themeShade="BF"/>
                              </w:rPr>
                              <w:instrText xml:space="preserve"> HYPERLINK "http://www.lyndaleucc.org" \t "_blank" </w:instrText>
                            </w:r>
                            <w:r w:rsidRPr="00CC4C0D">
                              <w:rPr>
                                <w:color w:val="215C77" w:themeColor="accent1" w:themeShade="BF"/>
                              </w:rPr>
                              <w:fldChar w:fldCharType="separate"/>
                            </w:r>
                            <w:r w:rsidRPr="00CC4C0D">
                              <w:rPr>
                                <w:rStyle w:val="Hyperlink"/>
                                <w:color w:val="215C77" w:themeColor="accent1" w:themeShade="BF"/>
                              </w:rPr>
                              <w:t>www.lyndaleucc.org</w:t>
                            </w:r>
                            <w:r w:rsidRPr="00CC4C0D">
                              <w:rPr>
                                <w:color w:val="215C77" w:themeColor="accent1" w:themeShade="BF"/>
                              </w:rPr>
                              <w:fldChar w:fldCharType="end"/>
                            </w:r>
                            <w:r>
                              <w:rPr>
                                <w:color w:val="215C77" w:themeColor="accent1" w:themeShade="BF"/>
                              </w:rPr>
                              <w:tab/>
                            </w:r>
                            <w:r>
                              <w:rPr>
                                <w:color w:val="215C77" w:themeColor="accent1" w:themeShade="BF"/>
                              </w:rPr>
                              <w:tab/>
                            </w:r>
                            <w:r>
                              <w:rPr>
                                <w:color w:val="215C77" w:themeColor="accent1" w:themeShade="BF"/>
                              </w:rPr>
                              <w:tab/>
                            </w:r>
                            <w:r>
                              <w:rPr>
                                <w:color w:val="215C77" w:themeColor="accent1" w:themeShade="BF"/>
                              </w:rPr>
                              <w:tab/>
                              <w:t>612-825-3019</w:t>
                            </w:r>
                          </w:p>
                          <w:p w14:paraId="3BE8218C" w14:textId="77777777" w:rsidR="00265614" w:rsidRPr="00CC4C0D" w:rsidRDefault="00265614" w:rsidP="00CC4C0D">
                            <w:pPr>
                              <w:rPr>
                                <w:color w:val="215C77" w:themeColor="accent1" w:themeShade="BF"/>
                              </w:rPr>
                            </w:pPr>
                          </w:p>
                          <w:p w14:paraId="535BDE36" w14:textId="77777777" w:rsidR="00265614" w:rsidRPr="00CC4C0D" w:rsidRDefault="00265614" w:rsidP="00CC4C0D">
                            <w:pPr>
                              <w:rPr>
                                <w:color w:val="215C77" w:themeColor="accent1" w:themeShade="BF"/>
                              </w:rPr>
                            </w:pPr>
                            <w:r w:rsidRPr="00CC4C0D">
                              <w:rPr>
                                <w:color w:val="215C77" w:themeColor="accent1" w:themeShade="BF"/>
                              </w:rP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6689C1B" w14:textId="77777777" w:rsidR="00265614" w:rsidRPr="00CC4C0D" w:rsidRDefault="00265614" w:rsidP="00CC4C0D">
                            <w:pPr>
                              <w:rPr>
                                <w:color w:val="215C77" w:themeColor="accent1" w:themeShade="BF"/>
                              </w:rPr>
                            </w:pPr>
                          </w:p>
                          <w:p w14:paraId="76396D28" w14:textId="77777777" w:rsidR="00265614" w:rsidRPr="00CC4C0D" w:rsidRDefault="00265614" w:rsidP="00CC4C0D">
                            <w:pPr>
                              <w:rPr>
                                <w:color w:val="215C77" w:themeColor="accent1" w:themeShade="BF"/>
                              </w:rPr>
                            </w:pPr>
                          </w:p>
                          <w:p w14:paraId="141D7DF6" w14:textId="77777777" w:rsidR="00265614" w:rsidRPr="00CC4C0D" w:rsidRDefault="00265614" w:rsidP="00CC4C0D">
                            <w:pPr>
                              <w:rPr>
                                <w:color w:val="215C77" w:themeColor="accent1" w:themeShade="BF"/>
                              </w:rPr>
                            </w:pPr>
                            <w:r w:rsidRPr="00CC4C0D">
                              <w:rPr>
                                <w:b/>
                                <w:bCs/>
                                <w:i/>
                                <w:iCs/>
                                <w:color w:val="215C77" w:themeColor="accent1" w:themeShade="BF"/>
                              </w:rPr>
                              <w:t>Salem English Lutheran</w:t>
                            </w:r>
                            <w:r w:rsidRPr="00CC4C0D">
                              <w:rPr>
                                <w:b/>
                                <w:bCs/>
                                <w:color w:val="215C77" w:themeColor="accent1" w:themeShade="BF"/>
                              </w:rPr>
                              <w:t xml:space="preserve"> Church:</w:t>
                            </w:r>
                            <w:r w:rsidRPr="00CC4C0D">
                              <w:rPr>
                                <w:color w:val="215C77" w:themeColor="accent1" w:themeShade="BF"/>
                              </w:rPr>
                              <w:t xml:space="preserve"> Pastor Jen Nagel </w:t>
                            </w:r>
                            <w:r w:rsidRPr="00CC4C0D">
                              <w:rPr>
                                <w:color w:val="215C77" w:themeColor="accent1" w:themeShade="BF"/>
                              </w:rPr>
                              <w:fldChar w:fldCharType="begin"/>
                            </w:r>
                            <w:r w:rsidRPr="00CC4C0D">
                              <w:rPr>
                                <w:color w:val="215C77" w:themeColor="accent1" w:themeShade="BF"/>
                              </w:rPr>
                              <w:instrText xml:space="preserve"> HYPERLINK "http://www.discoversalem.org" \t "_blank" </w:instrText>
                            </w:r>
                            <w:r w:rsidRPr="00CC4C0D">
                              <w:rPr>
                                <w:color w:val="215C77" w:themeColor="accent1" w:themeShade="BF"/>
                              </w:rPr>
                              <w:fldChar w:fldCharType="separate"/>
                            </w:r>
                            <w:r w:rsidRPr="00CC4C0D">
                              <w:rPr>
                                <w:rStyle w:val="Hyperlink"/>
                                <w:color w:val="215C77" w:themeColor="accent1" w:themeShade="BF"/>
                              </w:rPr>
                              <w:t>www.discoversalem.org</w:t>
                            </w:r>
                            <w:r w:rsidRPr="00CC4C0D">
                              <w:rPr>
                                <w:color w:val="215C77" w:themeColor="accent1" w:themeShade="BF"/>
                              </w:rPr>
                              <w:fldChar w:fldCharType="end"/>
                            </w:r>
                            <w:r>
                              <w:rPr>
                                <w:color w:val="215C77" w:themeColor="accent1" w:themeShade="BF"/>
                              </w:rPr>
                              <w:tab/>
                            </w:r>
                            <w:r>
                              <w:rPr>
                                <w:color w:val="215C77" w:themeColor="accent1" w:themeShade="BF"/>
                              </w:rPr>
                              <w:tab/>
                            </w:r>
                            <w:r>
                              <w:rPr>
                                <w:color w:val="215C77" w:themeColor="accent1" w:themeShade="BF"/>
                              </w:rPr>
                              <w:tab/>
                              <w:t>612-872-4650</w:t>
                            </w:r>
                          </w:p>
                          <w:p w14:paraId="4A760588" w14:textId="77777777" w:rsidR="00265614" w:rsidRPr="00F8404E" w:rsidRDefault="00265614" w:rsidP="00CC4C0D">
                            <w:pPr>
                              <w:rPr>
                                <w:color w:val="215C77" w:themeColor="accent1" w:themeShade="BF"/>
                              </w:rPr>
                            </w:pPr>
                          </w:p>
                          <w:p w14:paraId="68E5ACCC" w14:textId="77777777" w:rsidR="00265614" w:rsidRPr="00F8404E" w:rsidRDefault="00265614" w:rsidP="00027CFD">
                            <w:pPr>
                              <w:rPr>
                                <w:rFonts w:ascii="Candara" w:eastAsia="Times New Roman" w:hAnsi="Candara" w:cs="Times New Roman"/>
                                <w:color w:val="215C77" w:themeColor="accent1" w:themeShade="BF"/>
                              </w:rPr>
                            </w:pPr>
                            <w:r w:rsidRPr="00F8404E">
                              <w:rPr>
                                <w:rFonts w:ascii="Candara" w:eastAsia="Times New Roman" w:hAnsi="Candara" w:cs="Times New Roman"/>
                                <w:color w:val="215C77" w:themeColor="accent1" w:themeShade="BF"/>
                              </w:rPr>
                              <w:t>"Salem is a Spirit-led, welcoming, and bold Christian community rooted in the neighborhood, striving to live faithfully in God's world."  Salem English Lutheran began back in 1890 as one of the first if its kind of Lutheran church to worship in the English language (rather than Norwegian or Swedish or German).  From its start, Salem was a congregation of diverse backgrounds.</w:t>
                            </w:r>
                          </w:p>
                          <w:p w14:paraId="2EC12914" w14:textId="77777777" w:rsidR="00265614" w:rsidRPr="00F8404E" w:rsidRDefault="00265614" w:rsidP="00027CFD">
                            <w:pPr>
                              <w:rPr>
                                <w:rFonts w:ascii="Candara" w:eastAsia="Times New Roman" w:hAnsi="Candara" w:cs="Times New Roman"/>
                                <w:color w:val="215C77" w:themeColor="accent1" w:themeShade="BF"/>
                              </w:rPr>
                            </w:pPr>
                          </w:p>
                          <w:p w14:paraId="4C70059E" w14:textId="4E22F942" w:rsidR="00265614" w:rsidRPr="00F8404E" w:rsidRDefault="00265614" w:rsidP="00027CFD">
                            <w:pPr>
                              <w:rPr>
                                <w:rFonts w:ascii="Candara" w:eastAsia="Times New Roman" w:hAnsi="Candara" w:cs="Times New Roman"/>
                                <w:color w:val="215C77" w:themeColor="accent1" w:themeShade="BF"/>
                              </w:rPr>
                            </w:pPr>
                            <w:r w:rsidRPr="00F8404E">
                              <w:rPr>
                                <w:rFonts w:ascii="Candara" w:eastAsia="Times New Roman" w:hAnsi="Candara" w:cs="Times New Roman"/>
                                <w:color w:val="215C77" w:themeColor="accent1" w:themeShade="BF"/>
                              </w:rPr>
                              <w:t>To this day, Salem seeks to speak the "language" of the neighborhood, offering an authentic way to be Christian and faithful in the Lutheran tradition.  Salem is part of the Evangelical Lutheran Church in America (ELCA) and is a Reconciling in Christ (RIC) congregation welcoming the leadership and participation of all people including the LGBTQ community.  We use two primary worship styles, Jazz and Traditional, share Holy Communion weekly, and offer opportunities for justice, advocacy, worship, education and fellowship for all ages-little ones, young adults, elders, and everyone in between.</w:t>
                            </w:r>
                          </w:p>
                          <w:p w14:paraId="0534BC74" w14:textId="77777777" w:rsidR="00265614" w:rsidRPr="00F8404E" w:rsidRDefault="00265614" w:rsidP="00CC4C0D">
                            <w:pPr>
                              <w:rPr>
                                <w:color w:val="215C77" w:themeColor="accent1" w:themeShade="BF"/>
                              </w:rPr>
                            </w:pPr>
                            <w:r w:rsidRPr="00F8404E">
                              <w:rPr>
                                <w:color w:val="215C77" w:themeColor="accent1" w:themeShade="B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margin-left:345.95pt;margin-top:175.05pt;width:297.05pt;height:553.95pt;z-index:251695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" mv:complextextbox="1" filled="f" stroked="f">
                <v:textbox>
                  <w:txbxContent>
                    <w:p w14:paraId="5D0FA2DF" w14:textId="77777777" w:rsidR="00265614" w:rsidRDefault="00265614" w:rsidP="00CC4C0D">
                      <w:pPr>
                        <w:rPr>
                          <w:color w:val="215C77" w:themeColor="accent1" w:themeShade="BF"/>
                        </w:rPr>
                      </w:pPr>
                      <w:r w:rsidRPr="00CC4C0D">
                        <w:rPr>
                          <w:b/>
                          <w:bCs/>
                          <w:i/>
                          <w:iCs/>
                          <w:color w:val="215C77" w:themeColor="accent1" w:themeShade="BF"/>
                        </w:rPr>
                        <w:t>Lyndale United Church of Christ:</w:t>
                      </w:r>
                      <w:r w:rsidRPr="00CC4C0D">
                        <w:rPr>
                          <w:b/>
                          <w:bCs/>
                          <w:color w:val="215C77" w:themeColor="accent1" w:themeShade="BF"/>
                        </w:rPr>
                        <w:t> </w:t>
                      </w:r>
                      <w:r w:rsidRPr="00CC4C0D">
                        <w:rPr>
                          <w:color w:val="215C77" w:themeColor="accent1" w:themeShade="BF"/>
                        </w:rPr>
                        <w:t xml:space="preserve">Pastor Don Portwood </w:t>
                      </w:r>
                      <w:r w:rsidRPr="00CC4C0D">
                        <w:rPr>
                          <w:color w:val="215C77" w:themeColor="accent1" w:themeShade="BF"/>
                        </w:rPr>
                        <w:fldChar w:fldCharType="begin"/>
                      </w:r>
                      <w:r w:rsidRPr="00CC4C0D">
                        <w:rPr>
                          <w:color w:val="215C77" w:themeColor="accent1" w:themeShade="BF"/>
                        </w:rPr>
                        <w:instrText xml:space="preserve"> HYPERLINK "http://www.lyndaleucc.org" \t "_blank" </w:instrText>
                      </w:r>
                      <w:r w:rsidRPr="00CC4C0D">
                        <w:rPr>
                          <w:color w:val="215C77" w:themeColor="accent1" w:themeShade="BF"/>
                        </w:rPr>
                        <w:fldChar w:fldCharType="separate"/>
                      </w:r>
                      <w:r w:rsidRPr="00CC4C0D">
                        <w:rPr>
                          <w:rStyle w:val="Hyperlink"/>
                          <w:color w:val="215C77" w:themeColor="accent1" w:themeShade="BF"/>
                        </w:rPr>
                        <w:t>www.lyndaleucc.org</w:t>
                      </w:r>
                      <w:r w:rsidRPr="00CC4C0D">
                        <w:rPr>
                          <w:color w:val="215C77" w:themeColor="accent1" w:themeShade="BF"/>
                        </w:rPr>
                        <w:fldChar w:fldCharType="end"/>
                      </w:r>
                      <w:r>
                        <w:rPr>
                          <w:color w:val="215C77" w:themeColor="accent1" w:themeShade="BF"/>
                        </w:rPr>
                        <w:tab/>
                      </w:r>
                      <w:r>
                        <w:rPr>
                          <w:color w:val="215C77" w:themeColor="accent1" w:themeShade="BF"/>
                        </w:rPr>
                        <w:tab/>
                      </w:r>
                      <w:r>
                        <w:rPr>
                          <w:color w:val="215C77" w:themeColor="accent1" w:themeShade="BF"/>
                        </w:rPr>
                        <w:tab/>
                      </w:r>
                      <w:r>
                        <w:rPr>
                          <w:color w:val="215C77" w:themeColor="accent1" w:themeShade="BF"/>
                        </w:rPr>
                        <w:tab/>
                        <w:t>612-825-3019</w:t>
                      </w:r>
                    </w:p>
                    <w:p w14:paraId="3BE8218C" w14:textId="77777777" w:rsidR="00265614" w:rsidRPr="00CC4C0D" w:rsidRDefault="00265614" w:rsidP="00CC4C0D">
                      <w:pPr>
                        <w:rPr>
                          <w:color w:val="215C77" w:themeColor="accent1" w:themeShade="BF"/>
                        </w:rPr>
                      </w:pPr>
                    </w:p>
                    <w:p w14:paraId="535BDE36" w14:textId="77777777" w:rsidR="00265614" w:rsidRPr="00CC4C0D" w:rsidRDefault="00265614" w:rsidP="00CC4C0D">
                      <w:pPr>
                        <w:rPr>
                          <w:color w:val="215C77" w:themeColor="accent1" w:themeShade="BF"/>
                        </w:rPr>
                      </w:pPr>
                      <w:r w:rsidRPr="00CC4C0D">
                        <w:rPr>
                          <w:color w:val="215C77" w:themeColor="accent1" w:themeShade="BF"/>
                        </w:rP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6689C1B" w14:textId="77777777" w:rsidR="00265614" w:rsidRPr="00CC4C0D" w:rsidRDefault="00265614" w:rsidP="00CC4C0D">
                      <w:pPr>
                        <w:rPr>
                          <w:color w:val="215C77" w:themeColor="accent1" w:themeShade="BF"/>
                        </w:rPr>
                      </w:pPr>
                    </w:p>
                    <w:p w14:paraId="76396D28" w14:textId="77777777" w:rsidR="00265614" w:rsidRPr="00CC4C0D" w:rsidRDefault="00265614" w:rsidP="00CC4C0D">
                      <w:pPr>
                        <w:rPr>
                          <w:color w:val="215C77" w:themeColor="accent1" w:themeShade="BF"/>
                        </w:rPr>
                      </w:pPr>
                    </w:p>
                    <w:p w14:paraId="141D7DF6" w14:textId="77777777" w:rsidR="00265614" w:rsidRPr="00CC4C0D" w:rsidRDefault="00265614" w:rsidP="00CC4C0D">
                      <w:pPr>
                        <w:rPr>
                          <w:color w:val="215C77" w:themeColor="accent1" w:themeShade="BF"/>
                        </w:rPr>
                      </w:pPr>
                      <w:r w:rsidRPr="00CC4C0D">
                        <w:rPr>
                          <w:b/>
                          <w:bCs/>
                          <w:i/>
                          <w:iCs/>
                          <w:color w:val="215C77" w:themeColor="accent1" w:themeShade="BF"/>
                        </w:rPr>
                        <w:t>Salem English Lutheran</w:t>
                      </w:r>
                      <w:r w:rsidRPr="00CC4C0D">
                        <w:rPr>
                          <w:b/>
                          <w:bCs/>
                          <w:color w:val="215C77" w:themeColor="accent1" w:themeShade="BF"/>
                        </w:rPr>
                        <w:t xml:space="preserve"> Church:</w:t>
                      </w:r>
                      <w:r w:rsidRPr="00CC4C0D">
                        <w:rPr>
                          <w:color w:val="215C77" w:themeColor="accent1" w:themeShade="BF"/>
                        </w:rPr>
                        <w:t xml:space="preserve"> Pastor Jen Nagel </w:t>
                      </w:r>
                      <w:r w:rsidRPr="00CC4C0D">
                        <w:rPr>
                          <w:color w:val="215C77" w:themeColor="accent1" w:themeShade="BF"/>
                        </w:rPr>
                        <w:fldChar w:fldCharType="begin"/>
                      </w:r>
                      <w:r w:rsidRPr="00CC4C0D">
                        <w:rPr>
                          <w:color w:val="215C77" w:themeColor="accent1" w:themeShade="BF"/>
                        </w:rPr>
                        <w:instrText xml:space="preserve"> HYPERLINK "http://www.discoversalem.org" \t "_blank" </w:instrText>
                      </w:r>
                      <w:r w:rsidRPr="00CC4C0D">
                        <w:rPr>
                          <w:color w:val="215C77" w:themeColor="accent1" w:themeShade="BF"/>
                        </w:rPr>
                        <w:fldChar w:fldCharType="separate"/>
                      </w:r>
                      <w:r w:rsidRPr="00CC4C0D">
                        <w:rPr>
                          <w:rStyle w:val="Hyperlink"/>
                          <w:color w:val="215C77" w:themeColor="accent1" w:themeShade="BF"/>
                        </w:rPr>
                        <w:t>www.discoversalem.org</w:t>
                      </w:r>
                      <w:r w:rsidRPr="00CC4C0D">
                        <w:rPr>
                          <w:color w:val="215C77" w:themeColor="accent1" w:themeShade="BF"/>
                        </w:rPr>
                        <w:fldChar w:fldCharType="end"/>
                      </w:r>
                      <w:r>
                        <w:rPr>
                          <w:color w:val="215C77" w:themeColor="accent1" w:themeShade="BF"/>
                        </w:rPr>
                        <w:tab/>
                      </w:r>
                      <w:r>
                        <w:rPr>
                          <w:color w:val="215C77" w:themeColor="accent1" w:themeShade="BF"/>
                        </w:rPr>
                        <w:tab/>
                      </w:r>
                      <w:r>
                        <w:rPr>
                          <w:color w:val="215C77" w:themeColor="accent1" w:themeShade="BF"/>
                        </w:rPr>
                        <w:tab/>
                        <w:t>612-872-4650</w:t>
                      </w:r>
                    </w:p>
                    <w:p w14:paraId="4A760588" w14:textId="77777777" w:rsidR="00265614" w:rsidRPr="00F8404E" w:rsidRDefault="00265614" w:rsidP="00CC4C0D">
                      <w:pPr>
                        <w:rPr>
                          <w:color w:val="215C77" w:themeColor="accent1" w:themeShade="BF"/>
                        </w:rPr>
                      </w:pPr>
                    </w:p>
                    <w:p w14:paraId="68E5ACCC" w14:textId="77777777" w:rsidR="00265614" w:rsidRPr="00F8404E" w:rsidRDefault="00265614" w:rsidP="00027CFD">
                      <w:pPr>
                        <w:rPr>
                          <w:rFonts w:ascii="Candara" w:eastAsia="Times New Roman" w:hAnsi="Candara" w:cs="Times New Roman"/>
                          <w:color w:val="215C77" w:themeColor="accent1" w:themeShade="BF"/>
                        </w:rPr>
                      </w:pPr>
                      <w:r w:rsidRPr="00F8404E">
                        <w:rPr>
                          <w:rFonts w:ascii="Candara" w:eastAsia="Times New Roman" w:hAnsi="Candara" w:cs="Times New Roman"/>
                          <w:color w:val="215C77" w:themeColor="accent1" w:themeShade="BF"/>
                        </w:rPr>
                        <w:t>"Salem is a Spirit-led, welcoming, and bold Christian community rooted in the neighborhood, striving to live faithfully in God's world."  Salem English Lutheran began back in 1890 as one of the first if its kind of Lutheran church to worship in the English language (rather than Norwegian or Swedish or German).  From its start, Salem was a congregation of diverse backgrounds.</w:t>
                      </w:r>
                    </w:p>
                    <w:p w14:paraId="2EC12914" w14:textId="77777777" w:rsidR="00265614" w:rsidRPr="00F8404E" w:rsidRDefault="00265614" w:rsidP="00027CFD">
                      <w:pPr>
                        <w:rPr>
                          <w:rFonts w:ascii="Candara" w:eastAsia="Times New Roman" w:hAnsi="Candara" w:cs="Times New Roman"/>
                          <w:color w:val="215C77" w:themeColor="accent1" w:themeShade="BF"/>
                        </w:rPr>
                      </w:pPr>
                    </w:p>
                    <w:p w14:paraId="4C70059E" w14:textId="4E22F942" w:rsidR="00265614" w:rsidRPr="00F8404E" w:rsidRDefault="00265614" w:rsidP="00027CFD">
                      <w:pPr>
                        <w:rPr>
                          <w:rFonts w:ascii="Candara" w:eastAsia="Times New Roman" w:hAnsi="Candara" w:cs="Times New Roman"/>
                          <w:color w:val="215C77" w:themeColor="accent1" w:themeShade="BF"/>
                        </w:rPr>
                      </w:pPr>
                      <w:r w:rsidRPr="00F8404E">
                        <w:rPr>
                          <w:rFonts w:ascii="Candara" w:eastAsia="Times New Roman" w:hAnsi="Candara" w:cs="Times New Roman"/>
                          <w:color w:val="215C77" w:themeColor="accent1" w:themeShade="BF"/>
                        </w:rPr>
                        <w:t>To this day, Salem seeks to speak the "language" of the neighborhood, offering an authentic way to be Christian and faithful in the Lutheran tradition.  Salem is part of the Evangelical Lutheran Church in America (ELCA) and is a Reconciling in Christ (RIC) congregation welcoming the leadership and participation of all people including the LGBTQ community.  We use two primary worship styles, Jazz and Traditional, share Holy Communion weekly, and offer opportunities for justice, advocacy, worship, education and fellowship for all ages-little ones, young adults, elders, and everyone in between.</w:t>
                      </w:r>
                    </w:p>
                    <w:p w14:paraId="0534BC74" w14:textId="77777777" w:rsidR="00265614" w:rsidRPr="00F8404E" w:rsidRDefault="00265614" w:rsidP="00CC4C0D">
                      <w:pPr>
                        <w:rPr>
                          <w:color w:val="215C77" w:themeColor="accent1" w:themeShade="BF"/>
                        </w:rPr>
                      </w:pPr>
                      <w:r w:rsidRPr="00F8404E">
                        <w:rPr>
                          <w:color w:val="215C77" w:themeColor="accent1" w:themeShade="BF"/>
                        </w:rPr>
                        <w:t> </w:t>
                      </w:r>
                    </w:p>
                  </w:txbxContent>
                </v:textbox>
                <w10:wrap type="through" anchorx="page" anchory="page"/>
              </v:shape>
            </w:pict>
          </mc:Fallback>
        </mc:AlternateContent>
      </w:r>
      <w:r w:rsidR="003228CE">
        <w:rPr>
          <w:noProof/>
        </w:rPr>
        <w:drawing>
          <wp:anchor distT="0" distB="0" distL="118745" distR="118745" simplePos="0" relativeHeight="251686921" behindDoc="0" locked="0" layoutInCell="0" allowOverlap="1" wp14:anchorId="7BC2154F" wp14:editId="11771987">
            <wp:simplePos x="0" y="0"/>
            <wp:positionH relativeFrom="page">
              <wp:posOffset>2376170</wp:posOffset>
            </wp:positionH>
            <wp:positionV relativeFrom="page">
              <wp:posOffset>6708775</wp:posOffset>
            </wp:positionV>
            <wp:extent cx="1950085" cy="2600325"/>
            <wp:effectExtent l="127000" t="152400" r="0" b="295275"/>
            <wp:wrapSquare wrapText="bothSides"/>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2-15789400.jpg"/>
                    <pic:cNvPicPr/>
                  </pic:nvPicPr>
                  <pic:blipFill>
                    <a:blip r:embed="rId14">
                      <a:extLst>
                        <a:ext uri="{28A0092B-C50C-407E-A947-70E740481C1C}">
                          <a14:useLocalDpi xmlns:a14="http://schemas.microsoft.com/office/drawing/2010/main" val="0"/>
                        </a:ext>
                      </a:extLst>
                    </a:blip>
                    <a:stretch>
                      <a:fillRect/>
                    </a:stretch>
                  </pic:blipFill>
                  <pic:spPr>
                    <a:xfrm>
                      <a:off x="0" y="0"/>
                      <a:ext cx="1950085" cy="2600325"/>
                    </a:xfrm>
                    <a:prstGeom prst="rect">
                      <a:avLst/>
                    </a:prstGeom>
                    <a:solidFill>
                      <a:srgbClr val="FFFFFF">
                        <a:shade val="85000"/>
                      </a:srgbClr>
                    </a:solidFill>
                    <a:ln w="63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3228CE">
        <w:rPr>
          <w:noProof/>
        </w:rPr>
        <w:drawing>
          <wp:anchor distT="0" distB="0" distL="118745" distR="118745" simplePos="0" relativeHeight="251686920" behindDoc="0" locked="0" layoutInCell="0" allowOverlap="1" wp14:anchorId="43A5E19D" wp14:editId="69C05116">
            <wp:simplePos x="0" y="0"/>
            <wp:positionH relativeFrom="page">
              <wp:posOffset>660400</wp:posOffset>
            </wp:positionH>
            <wp:positionV relativeFrom="page">
              <wp:posOffset>6657975</wp:posOffset>
            </wp:positionV>
            <wp:extent cx="2494280" cy="2386965"/>
            <wp:effectExtent l="152400" t="152400" r="0" b="381635"/>
            <wp:wrapTight wrapText="bothSides">
              <wp:wrapPolygon edited="0">
                <wp:start x="10778" y="-1379"/>
                <wp:lineTo x="-1320" y="-919"/>
                <wp:lineTo x="-660" y="13791"/>
                <wp:lineTo x="440" y="24824"/>
                <wp:lineTo x="1760" y="24824"/>
                <wp:lineTo x="1980" y="24364"/>
                <wp:lineTo x="13637" y="21146"/>
                <wp:lineTo x="19576" y="17698"/>
                <wp:lineTo x="18916" y="-1379"/>
                <wp:lineTo x="10778" y="-1379"/>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42-17037560.jpg"/>
                    <pic:cNvPicPr/>
                  </pic:nvPicPr>
                  <pic:blipFill>
                    <a:blip r:embed="rId15">
                      <a:extLst>
                        <a:ext uri="{28A0092B-C50C-407E-A947-70E740481C1C}">
                          <a14:useLocalDpi xmlns:a14="http://schemas.microsoft.com/office/drawing/2010/main" val="0"/>
                        </a:ext>
                      </a:extLst>
                    </a:blip>
                    <a:stretch>
                      <a:fillRect/>
                    </a:stretch>
                  </pic:blipFill>
                  <pic:spPr>
                    <a:xfrm flipH="1">
                      <a:off x="0" y="0"/>
                      <a:ext cx="2494280" cy="2386965"/>
                    </a:xfrm>
                    <a:prstGeom prst="rect">
                      <a:avLst/>
                    </a:prstGeom>
                    <a:solidFill>
                      <a:srgbClr val="FFFFFF">
                        <a:shade val="85000"/>
                      </a:srgbClr>
                    </a:solidFill>
                    <a:ln w="63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anchor>
        </w:drawing>
      </w:r>
      <w:r>
        <w:rPr>
          <w:noProof/>
        </w:rPr>
        <w:drawing>
          <wp:anchor distT="0" distB="0" distL="114300" distR="114300" simplePos="0" relativeHeight="251696137" behindDoc="0" locked="0" layoutInCell="1" allowOverlap="1" wp14:anchorId="0052A7A4" wp14:editId="736B6456">
            <wp:simplePos x="0" y="0"/>
            <wp:positionH relativeFrom="page">
              <wp:posOffset>12546330</wp:posOffset>
            </wp:positionH>
            <wp:positionV relativeFrom="page">
              <wp:posOffset>7454900</wp:posOffset>
            </wp:positionV>
            <wp:extent cx="1677670" cy="1751965"/>
            <wp:effectExtent l="0" t="0" r="0" b="0"/>
            <wp:wrapThrough wrapText="bothSides">
              <wp:wrapPolygon edited="0">
                <wp:start x="5559" y="1253"/>
                <wp:lineTo x="4251" y="2505"/>
                <wp:lineTo x="2616" y="5324"/>
                <wp:lineTo x="2616" y="6889"/>
                <wp:lineTo x="5886" y="11900"/>
                <wp:lineTo x="5232" y="15971"/>
                <wp:lineTo x="5559" y="16910"/>
                <wp:lineTo x="7522" y="20042"/>
                <wp:lineTo x="11446" y="20042"/>
                <wp:lineTo x="11773" y="19416"/>
                <wp:lineTo x="13735" y="16910"/>
                <wp:lineTo x="16351" y="15345"/>
                <wp:lineTo x="18313" y="12839"/>
                <wp:lineTo x="17659" y="11900"/>
                <wp:lineTo x="18967" y="6889"/>
                <wp:lineTo x="19621" y="5011"/>
                <wp:lineTo x="17659" y="4071"/>
                <wp:lineTo x="9157" y="1253"/>
                <wp:lineTo x="5559" y="1253"/>
              </wp:wrapPolygon>
            </wp:wrapThrough>
            <wp:docPr id="23" name="Picture 23" descr="Macintosh HD:Users:debmurphy:Desktop:logos:3-denomi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murphy:Desktop:logos:3-denomination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767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9" behindDoc="0" locked="0" layoutInCell="0" allowOverlap="1" wp14:anchorId="6BC9BCAD" wp14:editId="3FC2788E">
                <wp:simplePos x="0" y="0"/>
                <wp:positionH relativeFrom="page">
                  <wp:posOffset>8868410</wp:posOffset>
                </wp:positionH>
                <wp:positionV relativeFrom="page">
                  <wp:posOffset>4171950</wp:posOffset>
                </wp:positionV>
                <wp:extent cx="2743200" cy="4872355"/>
                <wp:effectExtent l="0" t="0" r="0" b="4445"/>
                <wp:wrapTight wrapText="bothSides">
                  <wp:wrapPolygon edited="0">
                    <wp:start x="200" y="0"/>
                    <wp:lineTo x="200" y="21507"/>
                    <wp:lineTo x="21200" y="21507"/>
                    <wp:lineTo x="21200" y="0"/>
                    <wp:lineTo x="200"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7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8">
                        <w:txbxContent>
                          <w:p w14:paraId="5C61ACDB" w14:textId="3D0BB6CF" w:rsidR="00265614" w:rsidRPr="00EB76FD" w:rsidRDefault="00265614" w:rsidP="00127D05">
                            <w:pPr>
                              <w:pStyle w:val="BodyText"/>
                              <w:jc w:val="center"/>
                              <w:rPr>
                                <w:i/>
                                <w:smallCaps/>
                                <w:color w:val="215C77" w:themeColor="accent1" w:themeShade="BF"/>
                                <w:sz w:val="36"/>
                                <w:szCs w:val="36"/>
                                <w:u w:val="single"/>
                              </w:rPr>
                            </w:pPr>
                            <w:r w:rsidRPr="00EB76FD">
                              <w:rPr>
                                <w:i/>
                                <w:smallCaps/>
                                <w:color w:val="215C77" w:themeColor="accent1" w:themeShade="BF"/>
                                <w:sz w:val="36"/>
                                <w:szCs w:val="36"/>
                                <w:u w:val="single"/>
                              </w:rPr>
                              <w:t>Come Visit Us!</w:t>
                            </w:r>
                          </w:p>
                          <w:p w14:paraId="61453539" w14:textId="77777777" w:rsidR="00265614" w:rsidRPr="00EB76FD" w:rsidRDefault="00265614" w:rsidP="00127D05">
                            <w:pPr>
                              <w:pStyle w:val="BodyText"/>
                              <w:jc w:val="center"/>
                              <w:rPr>
                                <w:color w:val="215C77" w:themeColor="accent1" w:themeShade="BF"/>
                                <w:sz w:val="28"/>
                                <w:szCs w:val="28"/>
                              </w:rPr>
                            </w:pPr>
                            <w:r w:rsidRPr="00EB76FD">
                              <w:rPr>
                                <w:color w:val="215C77" w:themeColor="accent1" w:themeShade="BF"/>
                                <w:sz w:val="28"/>
                                <w:szCs w:val="28"/>
                              </w:rPr>
                              <w:t>Sunday Morning Schedule</w:t>
                            </w:r>
                          </w:p>
                          <w:p w14:paraId="3717B26F"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8:30 am – Salem Traditional Service</w:t>
                            </w:r>
                          </w:p>
                          <w:p w14:paraId="2325274A"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9 am – First Christian Adult Education</w:t>
                            </w:r>
                          </w:p>
                          <w:p w14:paraId="636108FD" w14:textId="77777777" w:rsidR="00265614" w:rsidRPr="00EB76FD" w:rsidRDefault="00265614" w:rsidP="003228CE">
                            <w:pPr>
                              <w:pStyle w:val="BodyText"/>
                              <w:spacing w:after="0"/>
                              <w:rPr>
                                <w:color w:val="215C77" w:themeColor="accent1" w:themeShade="BF"/>
                                <w:sz w:val="28"/>
                                <w:szCs w:val="28"/>
                              </w:rPr>
                            </w:pPr>
                            <w:r w:rsidRPr="00EB76FD">
                              <w:rPr>
                                <w:color w:val="215C77" w:themeColor="accent1" w:themeShade="BF"/>
                                <w:sz w:val="28"/>
                                <w:szCs w:val="28"/>
                              </w:rPr>
                              <w:t>9:15 am – Lyndale Adult Education</w:t>
                            </w:r>
                          </w:p>
                          <w:p w14:paraId="1CA2BA36" w14:textId="7CFFBAC2" w:rsidR="00265614" w:rsidRDefault="00265614" w:rsidP="003228CE">
                            <w:pPr>
                              <w:pStyle w:val="BodyText"/>
                              <w:spacing w:after="0"/>
                              <w:rPr>
                                <w:color w:val="215C77" w:themeColor="accent1" w:themeShade="BF"/>
                                <w:sz w:val="28"/>
                                <w:szCs w:val="28"/>
                              </w:rPr>
                            </w:pPr>
                            <w:r w:rsidRPr="00EB76FD">
                              <w:rPr>
                                <w:color w:val="215C77" w:themeColor="accent1" w:themeShade="BF"/>
                                <w:sz w:val="28"/>
                                <w:szCs w:val="28"/>
                              </w:rPr>
                              <w:tab/>
                            </w:r>
                            <w:r w:rsidR="00922109">
                              <w:rPr>
                                <w:color w:val="215C77" w:themeColor="accent1" w:themeShade="BF"/>
                                <w:sz w:val="28"/>
                                <w:szCs w:val="28"/>
                              </w:rPr>
                              <w:t xml:space="preserve">     </w:t>
                            </w:r>
                            <w:r w:rsidRPr="00EB76FD">
                              <w:rPr>
                                <w:color w:val="215C77" w:themeColor="accent1" w:themeShade="BF"/>
                                <w:sz w:val="28"/>
                                <w:szCs w:val="28"/>
                              </w:rPr>
                              <w:t>Children’s Sunday School</w:t>
                            </w:r>
                          </w:p>
                          <w:p w14:paraId="4ADEADB5" w14:textId="77777777" w:rsidR="00265614" w:rsidRPr="00EB76FD" w:rsidRDefault="00265614" w:rsidP="003228CE">
                            <w:pPr>
                              <w:pStyle w:val="BodyText"/>
                              <w:spacing w:after="0"/>
                              <w:rPr>
                                <w:color w:val="215C77" w:themeColor="accent1" w:themeShade="BF"/>
                                <w:sz w:val="28"/>
                                <w:szCs w:val="28"/>
                              </w:rPr>
                            </w:pPr>
                          </w:p>
                          <w:p w14:paraId="29CE7D77"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9:40 am – Salem Adult Ed</w:t>
                            </w:r>
                          </w:p>
                          <w:p w14:paraId="71AFFB85" w14:textId="66E86912" w:rsidR="00265614" w:rsidRDefault="00265614" w:rsidP="003228CE">
                            <w:pPr>
                              <w:pStyle w:val="BodyText"/>
                              <w:spacing w:after="0"/>
                              <w:rPr>
                                <w:color w:val="215C77" w:themeColor="accent1" w:themeShade="BF"/>
                                <w:sz w:val="28"/>
                                <w:szCs w:val="28"/>
                              </w:rPr>
                            </w:pPr>
                            <w:r w:rsidRPr="00EB76FD">
                              <w:rPr>
                                <w:color w:val="215C77" w:themeColor="accent1" w:themeShade="BF"/>
                                <w:sz w:val="28"/>
                                <w:szCs w:val="28"/>
                              </w:rPr>
                              <w:t xml:space="preserve">10:30 am – Worship </w:t>
                            </w:r>
                          </w:p>
                          <w:p w14:paraId="7D13BAF7" w14:textId="73D36130"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Salem Jazz Service</w:t>
                            </w:r>
                          </w:p>
                          <w:p w14:paraId="78F8975A" w14:textId="4B6188D9"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Lyndale Worship</w:t>
                            </w:r>
                          </w:p>
                          <w:p w14:paraId="0F445445" w14:textId="77CBC5FE"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First Christian Worship</w:t>
                            </w:r>
                          </w:p>
                          <w:p w14:paraId="6A674505" w14:textId="7D1D8379" w:rsidR="00265614" w:rsidRDefault="00265614" w:rsidP="003228CE">
                            <w:pPr>
                              <w:pStyle w:val="BodyText"/>
                              <w:spacing w:after="0"/>
                              <w:jc w:val="center"/>
                              <w:rPr>
                                <w:i/>
                                <w:color w:val="215C77" w:themeColor="accent1" w:themeShade="BF"/>
                                <w:sz w:val="28"/>
                                <w:szCs w:val="28"/>
                              </w:rPr>
                            </w:pPr>
                            <w:r>
                              <w:rPr>
                                <w:i/>
                                <w:color w:val="215C77" w:themeColor="accent1" w:themeShade="BF"/>
                                <w:sz w:val="28"/>
                                <w:szCs w:val="28"/>
                              </w:rPr>
                              <w:t>(ask greeter for the sanctuary of your congregation of choice)</w:t>
                            </w:r>
                          </w:p>
                          <w:p w14:paraId="5BBAE626" w14:textId="77777777" w:rsidR="00265614" w:rsidRPr="003228CE" w:rsidRDefault="00265614" w:rsidP="003228CE">
                            <w:pPr>
                              <w:pStyle w:val="BodyText"/>
                              <w:spacing w:after="0"/>
                              <w:jc w:val="center"/>
                              <w:rPr>
                                <w:i/>
                                <w:color w:val="215C77" w:themeColor="accent1" w:themeShade="BF"/>
                                <w:sz w:val="28"/>
                                <w:szCs w:val="28"/>
                              </w:rPr>
                            </w:pPr>
                          </w:p>
                          <w:p w14:paraId="5B16B2D7" w14:textId="231D497C" w:rsidR="00265614" w:rsidRDefault="00265614" w:rsidP="00127D05">
                            <w:pPr>
                              <w:pStyle w:val="BodyText"/>
                              <w:rPr>
                                <w:color w:val="215C77" w:themeColor="accent1" w:themeShade="BF"/>
                                <w:sz w:val="28"/>
                                <w:szCs w:val="28"/>
                              </w:rPr>
                            </w:pPr>
                            <w:r w:rsidRPr="00EB76FD">
                              <w:rPr>
                                <w:color w:val="215C77" w:themeColor="accent1" w:themeShade="BF"/>
                                <w:sz w:val="28"/>
                                <w:szCs w:val="28"/>
                              </w:rPr>
                              <w:t>11:30 am – Fel</w:t>
                            </w:r>
                            <w:r>
                              <w:rPr>
                                <w:color w:val="215C77" w:themeColor="accent1" w:themeShade="BF"/>
                                <w:sz w:val="28"/>
                                <w:szCs w:val="28"/>
                              </w:rPr>
                              <w:t>l</w:t>
                            </w:r>
                            <w:r w:rsidRPr="00EB76FD">
                              <w:rPr>
                                <w:color w:val="215C77" w:themeColor="accent1" w:themeShade="BF"/>
                                <w:sz w:val="28"/>
                                <w:szCs w:val="28"/>
                              </w:rPr>
                              <w:t>owship Time in the Gathering Space</w:t>
                            </w:r>
                          </w:p>
                          <w:p w14:paraId="360EBB62" w14:textId="68F45291" w:rsidR="00265614" w:rsidRPr="00EB76FD" w:rsidRDefault="00265614" w:rsidP="00EB76FD">
                            <w:pPr>
                              <w:pStyle w:val="BodyText"/>
                              <w:jc w:val="center"/>
                              <w:rPr>
                                <w:i/>
                                <w:smallCaps/>
                                <w:color w:val="215C77" w:themeColor="accent1" w:themeShade="BF"/>
                                <w:sz w:val="36"/>
                                <w:szCs w:val="36"/>
                                <w:u w:val="single"/>
                              </w:rPr>
                            </w:pPr>
                            <w:r w:rsidRPr="00EB76FD">
                              <w:rPr>
                                <w:i/>
                                <w:smallCaps/>
                                <w:color w:val="215C77" w:themeColor="accent1" w:themeShade="BF"/>
                                <w:sz w:val="36"/>
                                <w:szCs w:val="36"/>
                                <w:u w:val="single"/>
                              </w:rPr>
                              <w:t>Other On</w:t>
                            </w:r>
                            <w:r>
                              <w:rPr>
                                <w:i/>
                                <w:smallCaps/>
                                <w:color w:val="215C77" w:themeColor="accent1" w:themeShade="BF"/>
                                <w:sz w:val="36"/>
                                <w:szCs w:val="36"/>
                                <w:u w:val="single"/>
                              </w:rPr>
                              <w:t>-G</w:t>
                            </w:r>
                            <w:r w:rsidRPr="00EB76FD">
                              <w:rPr>
                                <w:i/>
                                <w:smallCaps/>
                                <w:color w:val="215C77" w:themeColor="accent1" w:themeShade="BF"/>
                                <w:sz w:val="36"/>
                                <w:szCs w:val="36"/>
                                <w:u w:val="single"/>
                              </w:rPr>
                              <w:t>oing Activities</w:t>
                            </w:r>
                          </w:p>
                          <w:p w14:paraId="4681BE42" w14:textId="1AAA386B" w:rsidR="00265614" w:rsidRDefault="00265614" w:rsidP="00127D05">
                            <w:pPr>
                              <w:pStyle w:val="BodyText"/>
                              <w:rPr>
                                <w:color w:val="215C77" w:themeColor="accent1" w:themeShade="BF"/>
                                <w:sz w:val="28"/>
                                <w:szCs w:val="28"/>
                              </w:rPr>
                            </w:pPr>
                            <w:r>
                              <w:rPr>
                                <w:color w:val="215C77" w:themeColor="accent1" w:themeShade="BF"/>
                                <w:sz w:val="28"/>
                                <w:szCs w:val="28"/>
                              </w:rPr>
                              <w:t>2</w:t>
                            </w:r>
                            <w:r w:rsidRPr="00F15ADE">
                              <w:rPr>
                                <w:color w:val="215C77" w:themeColor="accent1" w:themeShade="BF"/>
                                <w:sz w:val="28"/>
                                <w:szCs w:val="28"/>
                                <w:vertAlign w:val="superscript"/>
                              </w:rPr>
                              <w:t>nd</w:t>
                            </w:r>
                            <w:r>
                              <w:rPr>
                                <w:color w:val="215C77" w:themeColor="accent1" w:themeShade="BF"/>
                                <w:sz w:val="28"/>
                                <w:szCs w:val="28"/>
                              </w:rPr>
                              <w:t>/4</w:t>
                            </w:r>
                            <w:r w:rsidRPr="00F15ADE">
                              <w:rPr>
                                <w:color w:val="215C77" w:themeColor="accent1" w:themeShade="BF"/>
                                <w:sz w:val="28"/>
                                <w:szCs w:val="28"/>
                                <w:vertAlign w:val="superscript"/>
                              </w:rPr>
                              <w:t>th</w:t>
                            </w:r>
                            <w:r>
                              <w:rPr>
                                <w:color w:val="215C77" w:themeColor="accent1" w:themeShade="BF"/>
                                <w:sz w:val="28"/>
                                <w:szCs w:val="28"/>
                              </w:rPr>
                              <w:t xml:space="preserve"> Mondays, 9:30 am: Play Group for children up to 4 yrs old and their care provider.</w:t>
                            </w:r>
                          </w:p>
                          <w:p w14:paraId="20A5485B" w14:textId="4ECD27AF"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Wednesdays, 8:30 am: Bible Study</w:t>
                            </w:r>
                          </w:p>
                          <w:p w14:paraId="51268BC7" w14:textId="559B2A0D" w:rsidR="00265614" w:rsidRPr="00EB76FD" w:rsidRDefault="00265614" w:rsidP="00127D05">
                            <w:pPr>
                              <w:pStyle w:val="BodyText"/>
                              <w:rPr>
                                <w:color w:val="215C77" w:themeColor="accent1" w:themeShade="BF"/>
                                <w:sz w:val="28"/>
                                <w:szCs w:val="28"/>
                              </w:rPr>
                            </w:pPr>
                            <w:r>
                              <w:rPr>
                                <w:color w:val="215C77" w:themeColor="accent1" w:themeShade="BF"/>
                                <w:sz w:val="28"/>
                                <w:szCs w:val="28"/>
                              </w:rPr>
                              <w:t xml:space="preserve">Thursdays, 9 am: Knitting </w:t>
                            </w:r>
                            <w:r w:rsidRPr="00EB76FD">
                              <w:rPr>
                                <w:color w:val="215C77" w:themeColor="accent1" w:themeShade="BF"/>
                                <w:sz w:val="28"/>
                                <w:szCs w:val="28"/>
                              </w:rPr>
                              <w:t>Group</w:t>
                            </w:r>
                          </w:p>
                          <w:p w14:paraId="7688807B" w14:textId="53892EFF" w:rsidR="00265614" w:rsidRDefault="00265614" w:rsidP="00127D05">
                            <w:pPr>
                              <w:pStyle w:val="BodyText"/>
                              <w:rPr>
                                <w:color w:val="215C77" w:themeColor="accent1" w:themeShade="BF"/>
                                <w:sz w:val="28"/>
                                <w:szCs w:val="28"/>
                              </w:rPr>
                            </w:pPr>
                            <w:r w:rsidRPr="00EB76FD">
                              <w:rPr>
                                <w:color w:val="215C77" w:themeColor="accent1" w:themeShade="BF"/>
                                <w:sz w:val="28"/>
                                <w:szCs w:val="28"/>
                              </w:rPr>
                              <w:t xml:space="preserve">Saturdays, 9 am: </w:t>
                            </w:r>
                            <w:r>
                              <w:rPr>
                                <w:color w:val="215C77" w:themeColor="accent1" w:themeShade="BF"/>
                                <w:sz w:val="28"/>
                                <w:szCs w:val="28"/>
                              </w:rPr>
                              <w:t xml:space="preserve">Men’s </w:t>
                            </w:r>
                            <w:r w:rsidRPr="00EB76FD">
                              <w:rPr>
                                <w:color w:val="215C77" w:themeColor="accent1" w:themeShade="BF"/>
                                <w:sz w:val="28"/>
                                <w:szCs w:val="28"/>
                              </w:rPr>
                              <w:t>Bible Study</w:t>
                            </w:r>
                          </w:p>
                          <w:p w14:paraId="3F43FD98" w14:textId="4106D89B" w:rsidR="00265614" w:rsidRDefault="00265614" w:rsidP="00127D05">
                            <w:pPr>
                              <w:pStyle w:val="BodyText"/>
                              <w:rPr>
                                <w:color w:val="215C77" w:themeColor="accent1" w:themeShade="BF"/>
                                <w:sz w:val="28"/>
                                <w:szCs w:val="28"/>
                              </w:rPr>
                            </w:pPr>
                            <w:r>
                              <w:rPr>
                                <w:color w:val="215C77" w:themeColor="accent1" w:themeShade="BF"/>
                                <w:sz w:val="28"/>
                                <w:szCs w:val="28"/>
                              </w:rPr>
                              <w:t>Check the churches’ websites for short-term studies and other events:</w:t>
                            </w:r>
                          </w:p>
                          <w:p w14:paraId="3EB08C26" w14:textId="2819FBEB" w:rsidR="00265614" w:rsidRDefault="00D55197" w:rsidP="00127D05">
                            <w:pPr>
                              <w:pStyle w:val="BodyText"/>
                              <w:rPr>
                                <w:color w:val="215C77" w:themeColor="accent1" w:themeShade="BF"/>
                                <w:sz w:val="28"/>
                                <w:szCs w:val="28"/>
                              </w:rPr>
                            </w:pPr>
                            <w:hyperlink r:id="rId17" w:history="1">
                              <w:r w:rsidR="00265614" w:rsidRPr="000D0E11">
                                <w:rPr>
                                  <w:rStyle w:val="Hyperlink"/>
                                  <w:sz w:val="28"/>
                                  <w:szCs w:val="28"/>
                                </w:rPr>
                                <w:t>www.fccmpls.org</w:t>
                              </w:r>
                            </w:hyperlink>
                          </w:p>
                          <w:p w14:paraId="15FD5F7B" w14:textId="551AC0B9" w:rsidR="00265614" w:rsidRDefault="00D55197" w:rsidP="00EB76FD">
                            <w:pPr>
                              <w:pStyle w:val="BodyText"/>
                              <w:jc w:val="center"/>
                              <w:rPr>
                                <w:color w:val="215C77" w:themeColor="accent1" w:themeShade="BF"/>
                                <w:sz w:val="28"/>
                                <w:szCs w:val="28"/>
                              </w:rPr>
                            </w:pPr>
                            <w:hyperlink r:id="rId18" w:history="1">
                              <w:r w:rsidR="00265614" w:rsidRPr="000D0E11">
                                <w:rPr>
                                  <w:rStyle w:val="Hyperlink"/>
                                  <w:sz w:val="28"/>
                                  <w:szCs w:val="28"/>
                                </w:rPr>
                                <w:t>www.lyndaleucc.org</w:t>
                              </w:r>
                            </w:hyperlink>
                          </w:p>
                          <w:p w14:paraId="07E23221" w14:textId="152934AF" w:rsidR="00265614" w:rsidRDefault="00D55197" w:rsidP="00EB76FD">
                            <w:pPr>
                              <w:pStyle w:val="BodyText"/>
                              <w:jc w:val="right"/>
                              <w:rPr>
                                <w:color w:val="215C77" w:themeColor="accent1" w:themeShade="BF"/>
                                <w:sz w:val="28"/>
                                <w:szCs w:val="28"/>
                              </w:rPr>
                            </w:pPr>
                            <w:hyperlink r:id="rId19" w:history="1">
                              <w:r w:rsidR="00265614" w:rsidRPr="000D0E11">
                                <w:rPr>
                                  <w:rStyle w:val="Hyperlink"/>
                                  <w:sz w:val="28"/>
                                  <w:szCs w:val="28"/>
                                </w:rPr>
                                <w:t>www.discoversalem.org</w:t>
                              </w:r>
                            </w:hyperlink>
                          </w:p>
                          <w:p w14:paraId="7E6058F6" w14:textId="77777777" w:rsidR="00265614" w:rsidRPr="00EB76FD" w:rsidRDefault="00265614" w:rsidP="00EB76FD">
                            <w:pPr>
                              <w:pStyle w:val="BodyText"/>
                              <w:jc w:val="right"/>
                              <w:rPr>
                                <w:color w:val="215C77" w:themeColor="accent1" w:themeShade="BF"/>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698.3pt;margin-top:328.5pt;width:3in;height:383.65pt;z-index:251688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" mv:complextextbox="1" o:allowincell="f" filled="f" stroked="f">
                <v:textbox style="mso-next-textbox:#Text Box 19" inset=",0,,0">
                  <w:txbxContent>
                    <w:p w14:paraId="5C61ACDB" w14:textId="3D0BB6CF" w:rsidR="00265614" w:rsidRPr="00EB76FD" w:rsidRDefault="00265614" w:rsidP="00127D05">
                      <w:pPr>
                        <w:pStyle w:val="BodyText"/>
                        <w:jc w:val="center"/>
                        <w:rPr>
                          <w:i/>
                          <w:smallCaps/>
                          <w:color w:val="215C77" w:themeColor="accent1" w:themeShade="BF"/>
                          <w:sz w:val="36"/>
                          <w:szCs w:val="36"/>
                          <w:u w:val="single"/>
                        </w:rPr>
                      </w:pPr>
                      <w:r w:rsidRPr="00EB76FD">
                        <w:rPr>
                          <w:i/>
                          <w:smallCaps/>
                          <w:color w:val="215C77" w:themeColor="accent1" w:themeShade="BF"/>
                          <w:sz w:val="36"/>
                          <w:szCs w:val="36"/>
                          <w:u w:val="single"/>
                        </w:rPr>
                        <w:t>Come Visit Us!</w:t>
                      </w:r>
                    </w:p>
                    <w:p w14:paraId="61453539" w14:textId="77777777" w:rsidR="00265614" w:rsidRPr="00EB76FD" w:rsidRDefault="00265614" w:rsidP="00127D05">
                      <w:pPr>
                        <w:pStyle w:val="BodyText"/>
                        <w:jc w:val="center"/>
                        <w:rPr>
                          <w:color w:val="215C77" w:themeColor="accent1" w:themeShade="BF"/>
                          <w:sz w:val="28"/>
                          <w:szCs w:val="28"/>
                        </w:rPr>
                      </w:pPr>
                      <w:r w:rsidRPr="00EB76FD">
                        <w:rPr>
                          <w:color w:val="215C77" w:themeColor="accent1" w:themeShade="BF"/>
                          <w:sz w:val="28"/>
                          <w:szCs w:val="28"/>
                        </w:rPr>
                        <w:t>Sunday Morning Schedule</w:t>
                      </w:r>
                    </w:p>
                    <w:p w14:paraId="3717B26F"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8:30 am – Salem Traditional Service</w:t>
                      </w:r>
                    </w:p>
                    <w:p w14:paraId="2325274A"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9 am – First Christian Adult Education</w:t>
                      </w:r>
                    </w:p>
                    <w:p w14:paraId="636108FD" w14:textId="77777777" w:rsidR="00265614" w:rsidRPr="00EB76FD" w:rsidRDefault="00265614" w:rsidP="003228CE">
                      <w:pPr>
                        <w:pStyle w:val="BodyText"/>
                        <w:spacing w:after="0"/>
                        <w:rPr>
                          <w:color w:val="215C77" w:themeColor="accent1" w:themeShade="BF"/>
                          <w:sz w:val="28"/>
                          <w:szCs w:val="28"/>
                        </w:rPr>
                      </w:pPr>
                      <w:r w:rsidRPr="00EB76FD">
                        <w:rPr>
                          <w:color w:val="215C77" w:themeColor="accent1" w:themeShade="BF"/>
                          <w:sz w:val="28"/>
                          <w:szCs w:val="28"/>
                        </w:rPr>
                        <w:t>9:15 am – Lyndale Adult Education</w:t>
                      </w:r>
                    </w:p>
                    <w:p w14:paraId="1CA2BA36" w14:textId="7CFFBAC2" w:rsidR="00265614" w:rsidRDefault="00265614" w:rsidP="003228CE">
                      <w:pPr>
                        <w:pStyle w:val="BodyText"/>
                        <w:spacing w:after="0"/>
                        <w:rPr>
                          <w:color w:val="215C77" w:themeColor="accent1" w:themeShade="BF"/>
                          <w:sz w:val="28"/>
                          <w:szCs w:val="28"/>
                        </w:rPr>
                      </w:pPr>
                      <w:r w:rsidRPr="00EB76FD">
                        <w:rPr>
                          <w:color w:val="215C77" w:themeColor="accent1" w:themeShade="BF"/>
                          <w:sz w:val="28"/>
                          <w:szCs w:val="28"/>
                        </w:rPr>
                        <w:tab/>
                      </w:r>
                      <w:r w:rsidR="00922109">
                        <w:rPr>
                          <w:color w:val="215C77" w:themeColor="accent1" w:themeShade="BF"/>
                          <w:sz w:val="28"/>
                          <w:szCs w:val="28"/>
                        </w:rPr>
                        <w:t xml:space="preserve">     </w:t>
                      </w:r>
                      <w:r w:rsidRPr="00EB76FD">
                        <w:rPr>
                          <w:color w:val="215C77" w:themeColor="accent1" w:themeShade="BF"/>
                          <w:sz w:val="28"/>
                          <w:szCs w:val="28"/>
                        </w:rPr>
                        <w:t>Children’s Sunday School</w:t>
                      </w:r>
                    </w:p>
                    <w:p w14:paraId="4ADEADB5" w14:textId="77777777" w:rsidR="00265614" w:rsidRPr="00EB76FD" w:rsidRDefault="00265614" w:rsidP="003228CE">
                      <w:pPr>
                        <w:pStyle w:val="BodyText"/>
                        <w:spacing w:after="0"/>
                        <w:rPr>
                          <w:color w:val="215C77" w:themeColor="accent1" w:themeShade="BF"/>
                          <w:sz w:val="28"/>
                          <w:szCs w:val="28"/>
                        </w:rPr>
                      </w:pPr>
                    </w:p>
                    <w:p w14:paraId="29CE7D77" w14:textId="77777777"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9:40 am – Salem Adult Ed</w:t>
                      </w:r>
                    </w:p>
                    <w:p w14:paraId="71AFFB85" w14:textId="66E86912" w:rsidR="00265614" w:rsidRDefault="00265614" w:rsidP="003228CE">
                      <w:pPr>
                        <w:pStyle w:val="BodyText"/>
                        <w:spacing w:after="0"/>
                        <w:rPr>
                          <w:color w:val="215C77" w:themeColor="accent1" w:themeShade="BF"/>
                          <w:sz w:val="28"/>
                          <w:szCs w:val="28"/>
                        </w:rPr>
                      </w:pPr>
                      <w:r w:rsidRPr="00EB76FD">
                        <w:rPr>
                          <w:color w:val="215C77" w:themeColor="accent1" w:themeShade="BF"/>
                          <w:sz w:val="28"/>
                          <w:szCs w:val="28"/>
                        </w:rPr>
                        <w:t xml:space="preserve">10:30 am – Worship </w:t>
                      </w:r>
                    </w:p>
                    <w:p w14:paraId="7D13BAF7" w14:textId="73D36130"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Salem Jazz Service</w:t>
                      </w:r>
                    </w:p>
                    <w:p w14:paraId="78F8975A" w14:textId="4B6188D9"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Lyndale Worship</w:t>
                      </w:r>
                    </w:p>
                    <w:p w14:paraId="0F445445" w14:textId="77CBC5FE" w:rsidR="00265614" w:rsidRDefault="00265614" w:rsidP="003228CE">
                      <w:pPr>
                        <w:pStyle w:val="BodyText"/>
                        <w:spacing w:after="0"/>
                        <w:jc w:val="center"/>
                        <w:rPr>
                          <w:color w:val="215C77" w:themeColor="accent1" w:themeShade="BF"/>
                          <w:sz w:val="28"/>
                          <w:szCs w:val="28"/>
                        </w:rPr>
                      </w:pPr>
                      <w:r>
                        <w:rPr>
                          <w:color w:val="215C77" w:themeColor="accent1" w:themeShade="BF"/>
                          <w:sz w:val="28"/>
                          <w:szCs w:val="28"/>
                        </w:rPr>
                        <w:t>First Christian Worship</w:t>
                      </w:r>
                    </w:p>
                    <w:p w14:paraId="6A674505" w14:textId="7D1D8379" w:rsidR="00265614" w:rsidRDefault="00265614" w:rsidP="003228CE">
                      <w:pPr>
                        <w:pStyle w:val="BodyText"/>
                        <w:spacing w:after="0"/>
                        <w:jc w:val="center"/>
                        <w:rPr>
                          <w:i/>
                          <w:color w:val="215C77" w:themeColor="accent1" w:themeShade="BF"/>
                          <w:sz w:val="28"/>
                          <w:szCs w:val="28"/>
                        </w:rPr>
                      </w:pPr>
                      <w:r>
                        <w:rPr>
                          <w:i/>
                          <w:color w:val="215C77" w:themeColor="accent1" w:themeShade="BF"/>
                          <w:sz w:val="28"/>
                          <w:szCs w:val="28"/>
                        </w:rPr>
                        <w:t>(ask greeter for the sanctuary of your congregation of choice)</w:t>
                      </w:r>
                    </w:p>
                    <w:p w14:paraId="5BBAE626" w14:textId="77777777" w:rsidR="00265614" w:rsidRPr="003228CE" w:rsidRDefault="00265614" w:rsidP="003228CE">
                      <w:pPr>
                        <w:pStyle w:val="BodyText"/>
                        <w:spacing w:after="0"/>
                        <w:jc w:val="center"/>
                        <w:rPr>
                          <w:i/>
                          <w:color w:val="215C77" w:themeColor="accent1" w:themeShade="BF"/>
                          <w:sz w:val="28"/>
                          <w:szCs w:val="28"/>
                        </w:rPr>
                      </w:pPr>
                    </w:p>
                    <w:p w14:paraId="5B16B2D7" w14:textId="231D497C" w:rsidR="00265614" w:rsidRDefault="00265614" w:rsidP="00127D05">
                      <w:pPr>
                        <w:pStyle w:val="BodyText"/>
                        <w:rPr>
                          <w:color w:val="215C77" w:themeColor="accent1" w:themeShade="BF"/>
                          <w:sz w:val="28"/>
                          <w:szCs w:val="28"/>
                        </w:rPr>
                      </w:pPr>
                      <w:r w:rsidRPr="00EB76FD">
                        <w:rPr>
                          <w:color w:val="215C77" w:themeColor="accent1" w:themeShade="BF"/>
                          <w:sz w:val="28"/>
                          <w:szCs w:val="28"/>
                        </w:rPr>
                        <w:t>11:30 am – Fel</w:t>
                      </w:r>
                      <w:r>
                        <w:rPr>
                          <w:color w:val="215C77" w:themeColor="accent1" w:themeShade="BF"/>
                          <w:sz w:val="28"/>
                          <w:szCs w:val="28"/>
                        </w:rPr>
                        <w:t>l</w:t>
                      </w:r>
                      <w:r w:rsidRPr="00EB76FD">
                        <w:rPr>
                          <w:color w:val="215C77" w:themeColor="accent1" w:themeShade="BF"/>
                          <w:sz w:val="28"/>
                          <w:szCs w:val="28"/>
                        </w:rPr>
                        <w:t>owship Time in the Gathering Space</w:t>
                      </w:r>
                    </w:p>
                    <w:p w14:paraId="360EBB62" w14:textId="68F45291" w:rsidR="00265614" w:rsidRPr="00EB76FD" w:rsidRDefault="00265614" w:rsidP="00EB76FD">
                      <w:pPr>
                        <w:pStyle w:val="BodyText"/>
                        <w:jc w:val="center"/>
                        <w:rPr>
                          <w:i/>
                          <w:smallCaps/>
                          <w:color w:val="215C77" w:themeColor="accent1" w:themeShade="BF"/>
                          <w:sz w:val="36"/>
                          <w:szCs w:val="36"/>
                          <w:u w:val="single"/>
                        </w:rPr>
                      </w:pPr>
                      <w:r w:rsidRPr="00EB76FD">
                        <w:rPr>
                          <w:i/>
                          <w:smallCaps/>
                          <w:color w:val="215C77" w:themeColor="accent1" w:themeShade="BF"/>
                          <w:sz w:val="36"/>
                          <w:szCs w:val="36"/>
                          <w:u w:val="single"/>
                        </w:rPr>
                        <w:t>Other On</w:t>
                      </w:r>
                      <w:r>
                        <w:rPr>
                          <w:i/>
                          <w:smallCaps/>
                          <w:color w:val="215C77" w:themeColor="accent1" w:themeShade="BF"/>
                          <w:sz w:val="36"/>
                          <w:szCs w:val="36"/>
                          <w:u w:val="single"/>
                        </w:rPr>
                        <w:t>-G</w:t>
                      </w:r>
                      <w:r w:rsidRPr="00EB76FD">
                        <w:rPr>
                          <w:i/>
                          <w:smallCaps/>
                          <w:color w:val="215C77" w:themeColor="accent1" w:themeShade="BF"/>
                          <w:sz w:val="36"/>
                          <w:szCs w:val="36"/>
                          <w:u w:val="single"/>
                        </w:rPr>
                        <w:t>oing Activities</w:t>
                      </w:r>
                    </w:p>
                    <w:p w14:paraId="4681BE42" w14:textId="1AAA386B" w:rsidR="00265614" w:rsidRDefault="00265614" w:rsidP="00127D05">
                      <w:pPr>
                        <w:pStyle w:val="BodyText"/>
                        <w:rPr>
                          <w:color w:val="215C77" w:themeColor="accent1" w:themeShade="BF"/>
                          <w:sz w:val="28"/>
                          <w:szCs w:val="28"/>
                        </w:rPr>
                      </w:pPr>
                      <w:r>
                        <w:rPr>
                          <w:color w:val="215C77" w:themeColor="accent1" w:themeShade="BF"/>
                          <w:sz w:val="28"/>
                          <w:szCs w:val="28"/>
                        </w:rPr>
                        <w:t>2</w:t>
                      </w:r>
                      <w:r w:rsidRPr="00F15ADE">
                        <w:rPr>
                          <w:color w:val="215C77" w:themeColor="accent1" w:themeShade="BF"/>
                          <w:sz w:val="28"/>
                          <w:szCs w:val="28"/>
                          <w:vertAlign w:val="superscript"/>
                        </w:rPr>
                        <w:t>nd</w:t>
                      </w:r>
                      <w:r>
                        <w:rPr>
                          <w:color w:val="215C77" w:themeColor="accent1" w:themeShade="BF"/>
                          <w:sz w:val="28"/>
                          <w:szCs w:val="28"/>
                        </w:rPr>
                        <w:t>/4</w:t>
                      </w:r>
                      <w:r w:rsidRPr="00F15ADE">
                        <w:rPr>
                          <w:color w:val="215C77" w:themeColor="accent1" w:themeShade="BF"/>
                          <w:sz w:val="28"/>
                          <w:szCs w:val="28"/>
                          <w:vertAlign w:val="superscript"/>
                        </w:rPr>
                        <w:t>th</w:t>
                      </w:r>
                      <w:r>
                        <w:rPr>
                          <w:color w:val="215C77" w:themeColor="accent1" w:themeShade="BF"/>
                          <w:sz w:val="28"/>
                          <w:szCs w:val="28"/>
                        </w:rPr>
                        <w:t xml:space="preserve"> Mondays, 9:30 am: Play Group for children up to 4 yrs old and their care provider.</w:t>
                      </w:r>
                    </w:p>
                    <w:p w14:paraId="20A5485B" w14:textId="4ECD27AF" w:rsidR="00265614" w:rsidRPr="00EB76FD" w:rsidRDefault="00265614" w:rsidP="00127D05">
                      <w:pPr>
                        <w:pStyle w:val="BodyText"/>
                        <w:rPr>
                          <w:color w:val="215C77" w:themeColor="accent1" w:themeShade="BF"/>
                          <w:sz w:val="28"/>
                          <w:szCs w:val="28"/>
                        </w:rPr>
                      </w:pPr>
                      <w:r w:rsidRPr="00EB76FD">
                        <w:rPr>
                          <w:color w:val="215C77" w:themeColor="accent1" w:themeShade="BF"/>
                          <w:sz w:val="28"/>
                          <w:szCs w:val="28"/>
                        </w:rPr>
                        <w:t>Wednesdays, 8:30 am: Bible Study</w:t>
                      </w:r>
                    </w:p>
                    <w:p w14:paraId="51268BC7" w14:textId="559B2A0D" w:rsidR="00265614" w:rsidRPr="00EB76FD" w:rsidRDefault="00265614" w:rsidP="00127D05">
                      <w:pPr>
                        <w:pStyle w:val="BodyText"/>
                        <w:rPr>
                          <w:color w:val="215C77" w:themeColor="accent1" w:themeShade="BF"/>
                          <w:sz w:val="28"/>
                          <w:szCs w:val="28"/>
                        </w:rPr>
                      </w:pPr>
                      <w:r>
                        <w:rPr>
                          <w:color w:val="215C77" w:themeColor="accent1" w:themeShade="BF"/>
                          <w:sz w:val="28"/>
                          <w:szCs w:val="28"/>
                        </w:rPr>
                        <w:t xml:space="preserve">Thursdays, 9 am: Knitting </w:t>
                      </w:r>
                      <w:r w:rsidRPr="00EB76FD">
                        <w:rPr>
                          <w:color w:val="215C77" w:themeColor="accent1" w:themeShade="BF"/>
                          <w:sz w:val="28"/>
                          <w:szCs w:val="28"/>
                        </w:rPr>
                        <w:t>Group</w:t>
                      </w:r>
                    </w:p>
                    <w:p w14:paraId="7688807B" w14:textId="53892EFF" w:rsidR="00265614" w:rsidRDefault="00265614" w:rsidP="00127D05">
                      <w:pPr>
                        <w:pStyle w:val="BodyText"/>
                        <w:rPr>
                          <w:color w:val="215C77" w:themeColor="accent1" w:themeShade="BF"/>
                          <w:sz w:val="28"/>
                          <w:szCs w:val="28"/>
                        </w:rPr>
                      </w:pPr>
                      <w:r w:rsidRPr="00EB76FD">
                        <w:rPr>
                          <w:color w:val="215C77" w:themeColor="accent1" w:themeShade="BF"/>
                          <w:sz w:val="28"/>
                          <w:szCs w:val="28"/>
                        </w:rPr>
                        <w:t xml:space="preserve">Saturdays, 9 am: </w:t>
                      </w:r>
                      <w:r>
                        <w:rPr>
                          <w:color w:val="215C77" w:themeColor="accent1" w:themeShade="BF"/>
                          <w:sz w:val="28"/>
                          <w:szCs w:val="28"/>
                        </w:rPr>
                        <w:t xml:space="preserve">Men’s </w:t>
                      </w:r>
                      <w:r w:rsidRPr="00EB76FD">
                        <w:rPr>
                          <w:color w:val="215C77" w:themeColor="accent1" w:themeShade="BF"/>
                          <w:sz w:val="28"/>
                          <w:szCs w:val="28"/>
                        </w:rPr>
                        <w:t>Bible Study</w:t>
                      </w:r>
                    </w:p>
                    <w:p w14:paraId="3F43FD98" w14:textId="4106D89B" w:rsidR="00265614" w:rsidRDefault="00265614" w:rsidP="00127D05">
                      <w:pPr>
                        <w:pStyle w:val="BodyText"/>
                        <w:rPr>
                          <w:color w:val="215C77" w:themeColor="accent1" w:themeShade="BF"/>
                          <w:sz w:val="28"/>
                          <w:szCs w:val="28"/>
                        </w:rPr>
                      </w:pPr>
                      <w:r>
                        <w:rPr>
                          <w:color w:val="215C77" w:themeColor="accent1" w:themeShade="BF"/>
                          <w:sz w:val="28"/>
                          <w:szCs w:val="28"/>
                        </w:rPr>
                        <w:t>Check the churches’ websites for short-term studies and other events:</w:t>
                      </w:r>
                    </w:p>
                    <w:p w14:paraId="3EB08C26" w14:textId="2819FBEB" w:rsidR="00265614" w:rsidRDefault="00D55197" w:rsidP="00127D05">
                      <w:pPr>
                        <w:pStyle w:val="BodyText"/>
                        <w:rPr>
                          <w:color w:val="215C77" w:themeColor="accent1" w:themeShade="BF"/>
                          <w:sz w:val="28"/>
                          <w:szCs w:val="28"/>
                        </w:rPr>
                      </w:pPr>
                      <w:hyperlink r:id="rId20" w:history="1">
                        <w:r w:rsidR="00265614" w:rsidRPr="000D0E11">
                          <w:rPr>
                            <w:rStyle w:val="Hyperlink"/>
                            <w:sz w:val="28"/>
                            <w:szCs w:val="28"/>
                          </w:rPr>
                          <w:t>www.fccmpls.org</w:t>
                        </w:r>
                      </w:hyperlink>
                    </w:p>
                    <w:p w14:paraId="15FD5F7B" w14:textId="551AC0B9" w:rsidR="00265614" w:rsidRDefault="00D55197" w:rsidP="00EB76FD">
                      <w:pPr>
                        <w:pStyle w:val="BodyText"/>
                        <w:jc w:val="center"/>
                        <w:rPr>
                          <w:color w:val="215C77" w:themeColor="accent1" w:themeShade="BF"/>
                          <w:sz w:val="28"/>
                          <w:szCs w:val="28"/>
                        </w:rPr>
                      </w:pPr>
                      <w:hyperlink r:id="rId21" w:history="1">
                        <w:r w:rsidR="00265614" w:rsidRPr="000D0E11">
                          <w:rPr>
                            <w:rStyle w:val="Hyperlink"/>
                            <w:sz w:val="28"/>
                            <w:szCs w:val="28"/>
                          </w:rPr>
                          <w:t>www.lyndaleucc.org</w:t>
                        </w:r>
                      </w:hyperlink>
                    </w:p>
                    <w:p w14:paraId="07E23221" w14:textId="152934AF" w:rsidR="00265614" w:rsidRDefault="00D55197" w:rsidP="00EB76FD">
                      <w:pPr>
                        <w:pStyle w:val="BodyText"/>
                        <w:jc w:val="right"/>
                        <w:rPr>
                          <w:color w:val="215C77" w:themeColor="accent1" w:themeShade="BF"/>
                          <w:sz w:val="28"/>
                          <w:szCs w:val="28"/>
                        </w:rPr>
                      </w:pPr>
                      <w:hyperlink r:id="rId22" w:history="1">
                        <w:r w:rsidR="00265614" w:rsidRPr="000D0E11">
                          <w:rPr>
                            <w:rStyle w:val="Hyperlink"/>
                            <w:sz w:val="28"/>
                            <w:szCs w:val="28"/>
                          </w:rPr>
                          <w:t>www.discoversalem.org</w:t>
                        </w:r>
                      </w:hyperlink>
                    </w:p>
                    <w:p w14:paraId="7E6058F6" w14:textId="77777777" w:rsidR="00265614" w:rsidRPr="00EB76FD" w:rsidRDefault="00265614" w:rsidP="00EB76FD">
                      <w:pPr>
                        <w:pStyle w:val="BodyText"/>
                        <w:jc w:val="right"/>
                        <w:rPr>
                          <w:color w:val="215C77" w:themeColor="accent1" w:themeShade="BF"/>
                          <w:sz w:val="28"/>
                          <w:szCs w:val="28"/>
                        </w:rPr>
                      </w:pPr>
                    </w:p>
                  </w:txbxContent>
                </v:textbox>
                <w10:wrap type="tight" anchorx="page" anchory="page"/>
              </v:shape>
            </w:pict>
          </mc:Fallback>
        </mc:AlternateContent>
      </w:r>
      <w:r w:rsidR="00127D05">
        <w:rPr>
          <w:noProof/>
        </w:rPr>
        <mc:AlternateContent>
          <mc:Choice Requires="wps">
            <w:drawing>
              <wp:anchor distT="0" distB="0" distL="114300" distR="114300" simplePos="0" relativeHeight="251684864" behindDoc="0" locked="0" layoutInCell="0" allowOverlap="1" wp14:anchorId="643E2764" wp14:editId="1790C2B5">
                <wp:simplePos x="0" y="0"/>
                <wp:positionH relativeFrom="page">
                  <wp:posOffset>9076055</wp:posOffset>
                </wp:positionH>
                <wp:positionV relativeFrom="page">
                  <wp:posOffset>2550795</wp:posOffset>
                </wp:positionV>
                <wp:extent cx="5630545" cy="1487805"/>
                <wp:effectExtent l="0" t="0" r="0" b="10795"/>
                <wp:wrapTight wrapText="bothSides">
                  <wp:wrapPolygon edited="0">
                    <wp:start x="97" y="0"/>
                    <wp:lineTo x="97" y="21388"/>
                    <wp:lineTo x="21437" y="21388"/>
                    <wp:lineTo x="21437" y="0"/>
                    <wp:lineTo x="97" y="0"/>
                  </wp:wrapPolygon>
                </wp:wrapTight>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57653B" w14:textId="77777777" w:rsidR="00265614" w:rsidRPr="00F15ADE" w:rsidRDefault="00265614" w:rsidP="00350C54">
                            <w:pPr>
                              <w:pStyle w:val="Headline"/>
                              <w:rPr>
                                <w:color w:val="215C77" w:themeColor="accent1" w:themeShade="BF"/>
                              </w:rPr>
                            </w:pPr>
                            <w:r w:rsidRPr="00F15ADE">
                              <w:rPr>
                                <w:color w:val="215C77" w:themeColor="accent1" w:themeShade="BF"/>
                              </w:rPr>
                              <w:t>Each congregation worships in its own way in one of three worship spaces. Together we share common ministries and 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714.65pt;margin-top:200.85pt;width:443.35pt;height:117.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" o:allowincell="f" filled="f" stroked="f">
                <v:textbox inset=",0,,0">
                  <w:txbxContent>
                    <w:p w14:paraId="2C57653B" w14:textId="77777777" w:rsidR="00265614" w:rsidRPr="00F15ADE" w:rsidRDefault="00265614" w:rsidP="00350C54">
                      <w:pPr>
                        <w:pStyle w:val="Headline"/>
                        <w:rPr>
                          <w:color w:val="215C77" w:themeColor="accent1" w:themeShade="BF"/>
                        </w:rPr>
                      </w:pPr>
                      <w:r w:rsidRPr="00F15ADE">
                        <w:rPr>
                          <w:color w:val="215C77" w:themeColor="accent1" w:themeShade="BF"/>
                        </w:rPr>
                        <w:t>Each congregation worships in its own way in one of three worship spaces. Together we share common ministries and mission.</w:t>
                      </w:r>
                    </w:p>
                  </w:txbxContent>
                </v:textbox>
                <w10:wrap type="tight" anchorx="page" anchory="page"/>
              </v:shape>
            </w:pict>
          </mc:Fallback>
        </mc:AlternateContent>
      </w:r>
      <w:r w:rsidR="00127D05">
        <w:rPr>
          <w:noProof/>
        </w:rPr>
        <mc:AlternateContent>
          <mc:Choice Requires="wps">
            <w:drawing>
              <wp:anchor distT="0" distB="0" distL="114300" distR="114300" simplePos="0" relativeHeight="251681792" behindDoc="0" locked="0" layoutInCell="0" allowOverlap="1" wp14:anchorId="47A86F5B" wp14:editId="23C4E1CF">
                <wp:simplePos x="0" y="0"/>
                <wp:positionH relativeFrom="page">
                  <wp:posOffset>8966200</wp:posOffset>
                </wp:positionH>
                <wp:positionV relativeFrom="page">
                  <wp:posOffset>638810</wp:posOffset>
                </wp:positionV>
                <wp:extent cx="5943600" cy="947420"/>
                <wp:effectExtent l="0" t="0" r="0" b="17780"/>
                <wp:wrapTight wrapText="bothSides">
                  <wp:wrapPolygon edited="0">
                    <wp:start x="92" y="0"/>
                    <wp:lineTo x="92" y="21426"/>
                    <wp:lineTo x="21415" y="21426"/>
                    <wp:lineTo x="21415" y="0"/>
                    <wp:lineTo x="92" y="0"/>
                  </wp:wrapPolygon>
                </wp:wrapTight>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98DDEB3" w14:textId="77777777" w:rsidR="00265614" w:rsidRPr="00CC4C0D" w:rsidRDefault="00265614" w:rsidP="00127D05">
                            <w:pPr>
                              <w:pStyle w:val="NormalWeb"/>
                              <w:jc w:val="right"/>
                              <w:rPr>
                                <w:noProof/>
                                <w:color w:val="215C77" w:themeColor="accent1" w:themeShade="BF"/>
                                <w:sz w:val="36"/>
                                <w:szCs w:val="36"/>
                              </w:rPr>
                            </w:pPr>
                            <w:r w:rsidRPr="00CC4C0D">
                              <w:rPr>
                                <w:rFonts w:asciiTheme="minorHAnsi" w:hAnsiTheme="minorHAnsi"/>
                                <w:color w:val="215C77" w:themeColor="accent1" w:themeShade="BF"/>
                                <w:sz w:val="36"/>
                                <w:szCs w:val="36"/>
                              </w:rPr>
                              <w:t>SpringHouse Ministry Center is comprised of three separate congregations from three different denominations — each one unique, yet with much in common.</w:t>
                            </w:r>
                          </w:p>
                          <w:p w14:paraId="32A55018" w14:textId="77777777" w:rsidR="00265614" w:rsidRPr="00CC4C0D" w:rsidRDefault="00265614" w:rsidP="00127D05">
                            <w:pPr>
                              <w:pStyle w:val="Heading2"/>
                              <w:jc w:val="right"/>
                              <w:rPr>
                                <w:color w:val="215C77" w:themeColor="accent1" w:themeShade="B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706pt;margin-top:50.3pt;width:468pt;height:74.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sUDfM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" o:allowincell="f" filled="f" stroked="f">
                <v:textbox inset=",0,,0">
                  <w:txbxContent>
                    <w:p w14:paraId="598DDEB3" w14:textId="77777777" w:rsidR="00265614" w:rsidRPr="00CC4C0D" w:rsidRDefault="00265614" w:rsidP="00127D05">
                      <w:pPr>
                        <w:pStyle w:val="NormalWeb"/>
                        <w:jc w:val="right"/>
                        <w:rPr>
                          <w:noProof/>
                          <w:color w:val="215C77" w:themeColor="accent1" w:themeShade="BF"/>
                          <w:sz w:val="36"/>
                          <w:szCs w:val="36"/>
                        </w:rPr>
                      </w:pPr>
                      <w:r w:rsidRPr="00CC4C0D">
                        <w:rPr>
                          <w:rFonts w:asciiTheme="minorHAnsi" w:hAnsiTheme="minorHAnsi"/>
                          <w:color w:val="215C77" w:themeColor="accent1" w:themeShade="BF"/>
                          <w:sz w:val="36"/>
                          <w:szCs w:val="36"/>
                        </w:rPr>
                        <w:t>SpringHouse Ministry Center is comprised of three separate congregations from three different denominations — each one unique, yet with much in common.</w:t>
                      </w:r>
                    </w:p>
                    <w:p w14:paraId="32A55018" w14:textId="77777777" w:rsidR="00265614" w:rsidRPr="00CC4C0D" w:rsidRDefault="00265614" w:rsidP="00127D05">
                      <w:pPr>
                        <w:pStyle w:val="Heading2"/>
                        <w:jc w:val="right"/>
                        <w:rPr>
                          <w:color w:val="215C77" w:themeColor="accent1" w:themeShade="BF"/>
                        </w:rPr>
                      </w:pPr>
                    </w:p>
                  </w:txbxContent>
                </v:textbox>
                <w10:wrap type="tight" anchorx="page" anchory="page"/>
              </v:shape>
            </w:pict>
          </mc:Fallback>
        </mc:AlternateContent>
      </w:r>
      <w:r w:rsidR="00CC4C0D">
        <w:rPr>
          <w:noProof/>
        </w:rPr>
        <mc:AlternateContent>
          <mc:Choice Requires="wps">
            <w:drawing>
              <wp:anchor distT="0" distB="0" distL="114300" distR="114300" simplePos="0" relativeHeight="251693065" behindDoc="0" locked="0" layoutInCell="1" allowOverlap="1" wp14:anchorId="53179452" wp14:editId="4AA1EAA0">
                <wp:simplePos x="0" y="0"/>
                <wp:positionH relativeFrom="page">
                  <wp:posOffset>660400</wp:posOffset>
                </wp:positionH>
                <wp:positionV relativeFrom="page">
                  <wp:posOffset>2223135</wp:posOffset>
                </wp:positionV>
                <wp:extent cx="3454400" cy="4279265"/>
                <wp:effectExtent l="0" t="0" r="0" b="0"/>
                <wp:wrapThrough wrapText="bothSides">
                  <wp:wrapPolygon edited="0">
                    <wp:start x="159" y="0"/>
                    <wp:lineTo x="159" y="21411"/>
                    <wp:lineTo x="21282" y="21411"/>
                    <wp:lineTo x="21282" y="0"/>
                    <wp:lineTo x="159" y="0"/>
                  </wp:wrapPolygon>
                </wp:wrapThrough>
                <wp:docPr id="39" name="Text Box 39"/>
                <wp:cNvGraphicFramePr/>
                <a:graphic xmlns:a="http://schemas.openxmlformats.org/drawingml/2006/main">
                  <a:graphicData uri="http://schemas.microsoft.com/office/word/2010/wordprocessingShape">
                    <wps:wsp>
                      <wps:cNvSpPr txBox="1"/>
                      <wps:spPr>
                        <a:xfrm>
                          <a:off x="0" y="0"/>
                          <a:ext cx="3454400" cy="4279265"/>
                        </a:xfrm>
                        <a:prstGeom prst="rect">
                          <a:avLst/>
                        </a:prstGeom>
                        <a:noFill/>
                        <a:ln>
                          <a:noFill/>
                        </a:ln>
                        <a:effectLst/>
                        <a:extLst>
                          <a:ext uri="{C572A759-6A51-4108-AA02-DFA0A04FC94B}">
                            <ma14:wrappingTextBoxFlag xmlns:ma14="http://schemas.microsoft.com/office/mac/drawingml/2011/main" val="1"/>
                          </a:ext>
                        </a:extLst>
                      </wps:spPr>
                      <wps:txbx>
                        <w:txbxContent>
                          <w:p w14:paraId="4CF3C6EA" w14:textId="77777777" w:rsidR="00265614" w:rsidRDefault="00265614" w:rsidP="00CC4C0D">
                            <w:pPr>
                              <w:pStyle w:val="NormalWeb"/>
                              <w:spacing w:before="0" w:beforeAutospacing="0" w:after="0" w:afterAutospacing="0"/>
                              <w:rPr>
                                <w:rFonts w:asciiTheme="minorHAnsi" w:hAnsiTheme="minorHAnsi"/>
                                <w:color w:val="215C77" w:themeColor="accent1" w:themeShade="BF"/>
                                <w:sz w:val="24"/>
                                <w:szCs w:val="24"/>
                              </w:rPr>
                            </w:pPr>
                            <w:r w:rsidRPr="00CC4C0D">
                              <w:rPr>
                                <w:rStyle w:val="Strong"/>
                                <w:rFonts w:asciiTheme="minorHAnsi" w:hAnsiTheme="minorHAnsi"/>
                                <w:i/>
                                <w:iCs/>
                                <w:color w:val="215C77" w:themeColor="accent1" w:themeShade="BF"/>
                                <w:sz w:val="24"/>
                                <w:szCs w:val="24"/>
                              </w:rPr>
                              <w:t>First Christian Church, Minneapolis (Disciples of</w:t>
                            </w:r>
                            <w:r w:rsidRPr="00CC4C0D">
                              <w:rPr>
                                <w:rStyle w:val="Emphasis"/>
                                <w:rFonts w:asciiTheme="minorHAnsi" w:hAnsiTheme="minorHAnsi"/>
                                <w:color w:val="215C77" w:themeColor="accent1" w:themeShade="BF"/>
                                <w:sz w:val="24"/>
                                <w:szCs w:val="24"/>
                              </w:rPr>
                              <w:t> </w:t>
                            </w:r>
                            <w:r w:rsidRPr="00CC4C0D">
                              <w:rPr>
                                <w:rStyle w:val="Strong"/>
                                <w:rFonts w:asciiTheme="minorHAnsi" w:hAnsiTheme="minorHAnsi"/>
                                <w:i/>
                                <w:iCs/>
                                <w:color w:val="215C77" w:themeColor="accent1" w:themeShade="BF"/>
                                <w:sz w:val="24"/>
                                <w:szCs w:val="24"/>
                              </w:rPr>
                              <w:t>Christ): </w:t>
                            </w:r>
                            <w:r>
                              <w:rPr>
                                <w:rFonts w:asciiTheme="minorHAnsi" w:hAnsiTheme="minorHAnsi"/>
                                <w:color w:val="215C77" w:themeColor="accent1" w:themeShade="BF"/>
                                <w:sz w:val="24"/>
                                <w:szCs w:val="24"/>
                              </w:rPr>
                              <w:t>Pastor Laurie Feille</w:t>
                            </w:r>
                          </w:p>
                          <w:p w14:paraId="3F22E67C" w14:textId="77777777" w:rsidR="00265614" w:rsidRPr="00CC4C0D" w:rsidRDefault="00265614" w:rsidP="00CC4C0D">
                            <w:pPr>
                              <w:pStyle w:val="NormalWeb"/>
                              <w:spacing w:before="0" w:beforeAutospacing="0" w:after="0" w:afterAutospacing="0"/>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fldChar w:fldCharType="begin"/>
                            </w:r>
                            <w:r w:rsidRPr="00CC4C0D">
                              <w:rPr>
                                <w:rFonts w:asciiTheme="minorHAnsi" w:hAnsiTheme="minorHAnsi"/>
                                <w:color w:val="215C77" w:themeColor="accent1" w:themeShade="BF"/>
                                <w:sz w:val="24"/>
                                <w:szCs w:val="24"/>
                              </w:rPr>
                              <w:instrText xml:space="preserve"> HYPERLINK "http://www.fccmpls.org" \t "_blank" </w:instrText>
                            </w:r>
                            <w:r w:rsidRPr="00CC4C0D">
                              <w:rPr>
                                <w:rFonts w:asciiTheme="minorHAnsi" w:hAnsiTheme="minorHAnsi"/>
                                <w:color w:val="215C77" w:themeColor="accent1" w:themeShade="BF"/>
                                <w:sz w:val="24"/>
                                <w:szCs w:val="24"/>
                              </w:rPr>
                              <w:fldChar w:fldCharType="separate"/>
                            </w:r>
                            <w:r w:rsidRPr="00CC4C0D">
                              <w:rPr>
                                <w:rStyle w:val="Hyperlink"/>
                                <w:rFonts w:asciiTheme="minorHAnsi" w:hAnsiTheme="minorHAnsi"/>
                                <w:color w:val="215C77" w:themeColor="accent1" w:themeShade="BF"/>
                                <w:sz w:val="24"/>
                                <w:szCs w:val="24"/>
                              </w:rPr>
                              <w:t>www.fccmpls.org</w:t>
                            </w:r>
                            <w:r w:rsidRPr="00CC4C0D">
                              <w:rPr>
                                <w:rFonts w:asciiTheme="minorHAnsi" w:hAnsiTheme="minorHAnsi"/>
                                <w:color w:val="215C77" w:themeColor="accent1" w:themeShade="BF"/>
                                <w:sz w:val="24"/>
                                <w:szCs w:val="24"/>
                              </w:rPr>
                              <w:fldChar w:fldCharType="end"/>
                            </w:r>
                            <w:r>
                              <w:rPr>
                                <w:rFonts w:asciiTheme="minorHAnsi" w:hAnsiTheme="minorHAnsi"/>
                                <w:color w:val="215C77" w:themeColor="accent1" w:themeShade="BF"/>
                                <w:sz w:val="24"/>
                                <w:szCs w:val="24"/>
                              </w:rPr>
                              <w:tab/>
                            </w:r>
                            <w:r>
                              <w:rPr>
                                <w:rFonts w:asciiTheme="minorHAnsi" w:hAnsiTheme="minorHAnsi"/>
                                <w:color w:val="215C77" w:themeColor="accent1" w:themeShade="BF"/>
                                <w:sz w:val="24"/>
                                <w:szCs w:val="24"/>
                              </w:rPr>
                              <w:tab/>
                            </w:r>
                            <w:r>
                              <w:rPr>
                                <w:rFonts w:asciiTheme="minorHAnsi" w:hAnsiTheme="minorHAnsi"/>
                                <w:color w:val="215C77" w:themeColor="accent1" w:themeShade="BF"/>
                                <w:sz w:val="24"/>
                                <w:szCs w:val="24"/>
                              </w:rPr>
                              <w:tab/>
                              <w:t>612-870-1868</w:t>
                            </w:r>
                          </w:p>
                          <w:p w14:paraId="38F0F6F8" w14:textId="77777777" w:rsidR="00265614" w:rsidRPr="00CC4C0D" w:rsidRDefault="00265614" w:rsidP="00CC4C0D">
                            <w:pPr>
                              <w:pStyle w:val="NormalWeb"/>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0F3F4C5B" w14:textId="5EA982A7" w:rsidR="00265614" w:rsidRPr="00CC4C0D" w:rsidRDefault="00265614" w:rsidP="00CC4C0D">
                            <w:pPr>
                              <w:pStyle w:val="NormalWeb"/>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t xml:space="preserve">We are </w:t>
                            </w:r>
                            <w:r>
                              <w:rPr>
                                <w:rFonts w:asciiTheme="minorHAnsi" w:hAnsiTheme="minorHAnsi"/>
                                <w:color w:val="215C77" w:themeColor="accent1" w:themeShade="BF"/>
                                <w:sz w:val="24"/>
                                <w:szCs w:val="24"/>
                              </w:rPr>
                              <w:t xml:space="preserve">an open and affirming congregation, </w:t>
                            </w:r>
                            <w:r w:rsidRPr="00CC4C0D">
                              <w:rPr>
                                <w:rFonts w:asciiTheme="minorHAnsi" w:hAnsiTheme="minorHAnsi"/>
                                <w:color w:val="215C77" w:themeColor="accent1" w:themeShade="BF"/>
                                <w:sz w:val="24"/>
                                <w:szCs w:val="24"/>
                              </w:rPr>
                              <w:t>engaged in our community, supporting ministries like </w:t>
                            </w:r>
                            <w:hyperlink r:id="rId23" w:history="1">
                              <w:r w:rsidRPr="00CC4C0D">
                                <w:rPr>
                                  <w:rStyle w:val="Hyperlink"/>
                                  <w:rFonts w:asciiTheme="minorHAnsi" w:hAnsiTheme="minorHAnsi"/>
                                  <w:color w:val="215C77" w:themeColor="accent1" w:themeShade="BF"/>
                                  <w:sz w:val="24"/>
                                  <w:szCs w:val="24"/>
                                  <w:u w:val="none"/>
                                </w:rPr>
                                <w:t>Downtown Congregations to End Homelessness</w:t>
                              </w:r>
                            </w:hyperlink>
                            <w:r w:rsidRPr="00CC4C0D">
                              <w:rPr>
                                <w:rFonts w:asciiTheme="minorHAnsi" w:hAnsiTheme="minorHAnsi"/>
                                <w:color w:val="215C77" w:themeColor="accent1" w:themeShade="BF"/>
                                <w:sz w:val="24"/>
                                <w:szCs w:val="24"/>
                              </w:rPr>
                              <w:t>, </w:t>
                            </w:r>
                            <w:hyperlink r:id="rId24" w:history="1">
                              <w:r w:rsidRPr="00CC4C0D">
                                <w:rPr>
                                  <w:rStyle w:val="Hyperlink"/>
                                  <w:rFonts w:asciiTheme="minorHAnsi" w:hAnsiTheme="minorHAnsi"/>
                                  <w:color w:val="215C77" w:themeColor="accent1" w:themeShade="BF"/>
                                  <w:sz w:val="24"/>
                                  <w:szCs w:val="24"/>
                                  <w:u w:val="none"/>
                                </w:rPr>
                                <w:t>Groveland Foodshelf</w:t>
                              </w:r>
                            </w:hyperlink>
                            <w:r w:rsidRPr="00CC4C0D">
                              <w:rPr>
                                <w:rFonts w:asciiTheme="minorHAnsi" w:hAnsiTheme="minorHAnsi"/>
                                <w:color w:val="215C77" w:themeColor="accent1" w:themeShade="BF"/>
                                <w:sz w:val="24"/>
                                <w:szCs w:val="24"/>
                              </w:rPr>
                              <w:t>, </w:t>
                            </w:r>
                            <w:hyperlink r:id="rId25" w:history="1">
                              <w:r w:rsidRPr="00CC4C0D">
                                <w:rPr>
                                  <w:rStyle w:val="Hyperlink"/>
                                  <w:rFonts w:asciiTheme="minorHAnsi" w:hAnsiTheme="minorHAnsi"/>
                                  <w:color w:val="215C77" w:themeColor="accent1" w:themeShade="BF"/>
                                  <w:sz w:val="24"/>
                                  <w:szCs w:val="24"/>
                                  <w:u w:val="none"/>
                                </w:rPr>
                                <w:t>Feed My Starving Children</w:t>
                              </w:r>
                            </w:hyperlink>
                            <w:r w:rsidRPr="00CC4C0D">
                              <w:rPr>
                                <w:rFonts w:asciiTheme="minorHAnsi" w:hAnsiTheme="minorHAnsi"/>
                                <w:color w:val="215C77" w:themeColor="accent1" w:themeShade="BF"/>
                                <w:sz w:val="24"/>
                                <w:szCs w:val="24"/>
                              </w:rPr>
                              <w:t>, </w:t>
                            </w:r>
                            <w:hyperlink r:id="rId26" w:history="1">
                              <w:r w:rsidRPr="00CC4C0D">
                                <w:rPr>
                                  <w:rStyle w:val="Hyperlink"/>
                                  <w:rFonts w:asciiTheme="minorHAnsi" w:hAnsiTheme="minorHAnsi"/>
                                  <w:color w:val="215C77" w:themeColor="accent1" w:themeShade="BF"/>
                                  <w:sz w:val="24"/>
                                  <w:szCs w:val="24"/>
                                  <w:u w:val="none"/>
                                </w:rPr>
                                <w:t>Community Emergency Service</w:t>
                              </w:r>
                            </w:hyperlink>
                            <w:r w:rsidRPr="00CC4C0D">
                              <w:rPr>
                                <w:rFonts w:asciiTheme="minorHAnsi" w:hAnsiTheme="minorHAnsi"/>
                                <w:color w:val="215C77" w:themeColor="accent1" w:themeShade="BF"/>
                                <w:sz w:val="24"/>
                                <w:szCs w:val="24"/>
                              </w:rPr>
                              <w:t>, the </w:t>
                            </w:r>
                            <w:hyperlink r:id="rId27" w:history="1">
                              <w:r w:rsidRPr="00CC4C0D">
                                <w:rPr>
                                  <w:rStyle w:val="Hyperlink"/>
                                  <w:rFonts w:asciiTheme="minorHAnsi" w:hAnsiTheme="minorHAnsi"/>
                                  <w:color w:val="215C77" w:themeColor="accent1" w:themeShade="BF"/>
                                  <w:sz w:val="24"/>
                                  <w:szCs w:val="24"/>
                                  <w:u w:val="none"/>
                                </w:rPr>
                                <w:t>Aliveness Project</w:t>
                              </w:r>
                            </w:hyperlink>
                            <w:r w:rsidRPr="00CC4C0D">
                              <w:rPr>
                                <w:rFonts w:asciiTheme="minorHAnsi" w:hAnsiTheme="minorHAnsi"/>
                                <w:color w:val="215C77" w:themeColor="accent1" w:themeShade="BF"/>
                                <w:sz w:val="24"/>
                                <w:szCs w:val="24"/>
                              </w:rPr>
                              <w:t> and much more.  We believe in getting involved actively in mission projects and bringing the love of Jesus in acts of justice here in the Twin Cities and around the world.</w:t>
                            </w:r>
                          </w:p>
                          <w:p w14:paraId="0A6104BF" w14:textId="77777777" w:rsidR="00265614" w:rsidRPr="00CC4C0D" w:rsidRDefault="00265614" w:rsidP="00CC4C0D">
                            <w:pPr>
                              <w:pStyle w:val="NormalWeb"/>
                              <w:rPr>
                                <w:color w:val="215C77" w:themeColor="accent1" w:themeShade="BF"/>
                              </w:rPr>
                            </w:pPr>
                            <w:r w:rsidRPr="00CC4C0D">
                              <w:rPr>
                                <w:color w:val="215C77" w:themeColor="accent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52pt;margin-top:175.05pt;width:272pt;height:336.95pt;z-index:2516930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" mv:complextextbox="1" filled="f" stroked="f">
                <v:textbox>
                  <w:txbxContent>
                    <w:p w14:paraId="4CF3C6EA" w14:textId="77777777" w:rsidR="00265614" w:rsidRDefault="00265614" w:rsidP="00CC4C0D">
                      <w:pPr>
                        <w:pStyle w:val="NormalWeb"/>
                        <w:spacing w:before="0" w:beforeAutospacing="0" w:after="0" w:afterAutospacing="0"/>
                        <w:rPr>
                          <w:rFonts w:asciiTheme="minorHAnsi" w:hAnsiTheme="minorHAnsi"/>
                          <w:color w:val="215C77" w:themeColor="accent1" w:themeShade="BF"/>
                          <w:sz w:val="24"/>
                          <w:szCs w:val="24"/>
                        </w:rPr>
                      </w:pPr>
                      <w:r w:rsidRPr="00CC4C0D">
                        <w:rPr>
                          <w:rStyle w:val="Strong"/>
                          <w:rFonts w:asciiTheme="minorHAnsi" w:hAnsiTheme="minorHAnsi"/>
                          <w:i/>
                          <w:iCs/>
                          <w:color w:val="215C77" w:themeColor="accent1" w:themeShade="BF"/>
                          <w:sz w:val="24"/>
                          <w:szCs w:val="24"/>
                        </w:rPr>
                        <w:t>First Christian Church, Minneapolis (Disciples of</w:t>
                      </w:r>
                      <w:r w:rsidRPr="00CC4C0D">
                        <w:rPr>
                          <w:rStyle w:val="Emphasis"/>
                          <w:rFonts w:asciiTheme="minorHAnsi" w:hAnsiTheme="minorHAnsi"/>
                          <w:color w:val="215C77" w:themeColor="accent1" w:themeShade="BF"/>
                          <w:sz w:val="24"/>
                          <w:szCs w:val="24"/>
                        </w:rPr>
                        <w:t> </w:t>
                      </w:r>
                      <w:r w:rsidRPr="00CC4C0D">
                        <w:rPr>
                          <w:rStyle w:val="Strong"/>
                          <w:rFonts w:asciiTheme="minorHAnsi" w:hAnsiTheme="minorHAnsi"/>
                          <w:i/>
                          <w:iCs/>
                          <w:color w:val="215C77" w:themeColor="accent1" w:themeShade="BF"/>
                          <w:sz w:val="24"/>
                          <w:szCs w:val="24"/>
                        </w:rPr>
                        <w:t>Christ): </w:t>
                      </w:r>
                      <w:r>
                        <w:rPr>
                          <w:rFonts w:asciiTheme="minorHAnsi" w:hAnsiTheme="minorHAnsi"/>
                          <w:color w:val="215C77" w:themeColor="accent1" w:themeShade="BF"/>
                          <w:sz w:val="24"/>
                          <w:szCs w:val="24"/>
                        </w:rPr>
                        <w:t>Pastor Laurie Feille</w:t>
                      </w:r>
                    </w:p>
                    <w:p w14:paraId="3F22E67C" w14:textId="77777777" w:rsidR="00265614" w:rsidRPr="00CC4C0D" w:rsidRDefault="00265614" w:rsidP="00CC4C0D">
                      <w:pPr>
                        <w:pStyle w:val="NormalWeb"/>
                        <w:spacing w:before="0" w:beforeAutospacing="0" w:after="0" w:afterAutospacing="0"/>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fldChar w:fldCharType="begin"/>
                      </w:r>
                      <w:r w:rsidRPr="00CC4C0D">
                        <w:rPr>
                          <w:rFonts w:asciiTheme="minorHAnsi" w:hAnsiTheme="minorHAnsi"/>
                          <w:color w:val="215C77" w:themeColor="accent1" w:themeShade="BF"/>
                          <w:sz w:val="24"/>
                          <w:szCs w:val="24"/>
                        </w:rPr>
                        <w:instrText xml:space="preserve"> HYPERLINK "http://www.fccmpls.org" \t "_blank" </w:instrText>
                      </w:r>
                      <w:r w:rsidRPr="00CC4C0D">
                        <w:rPr>
                          <w:rFonts w:asciiTheme="minorHAnsi" w:hAnsiTheme="minorHAnsi"/>
                          <w:color w:val="215C77" w:themeColor="accent1" w:themeShade="BF"/>
                          <w:sz w:val="24"/>
                          <w:szCs w:val="24"/>
                        </w:rPr>
                        <w:fldChar w:fldCharType="separate"/>
                      </w:r>
                      <w:r w:rsidRPr="00CC4C0D">
                        <w:rPr>
                          <w:rStyle w:val="Hyperlink"/>
                          <w:rFonts w:asciiTheme="minorHAnsi" w:hAnsiTheme="minorHAnsi"/>
                          <w:color w:val="215C77" w:themeColor="accent1" w:themeShade="BF"/>
                          <w:sz w:val="24"/>
                          <w:szCs w:val="24"/>
                        </w:rPr>
                        <w:t>www.fccmpls.org</w:t>
                      </w:r>
                      <w:r w:rsidRPr="00CC4C0D">
                        <w:rPr>
                          <w:rFonts w:asciiTheme="minorHAnsi" w:hAnsiTheme="minorHAnsi"/>
                          <w:color w:val="215C77" w:themeColor="accent1" w:themeShade="BF"/>
                          <w:sz w:val="24"/>
                          <w:szCs w:val="24"/>
                        </w:rPr>
                        <w:fldChar w:fldCharType="end"/>
                      </w:r>
                      <w:r>
                        <w:rPr>
                          <w:rFonts w:asciiTheme="minorHAnsi" w:hAnsiTheme="minorHAnsi"/>
                          <w:color w:val="215C77" w:themeColor="accent1" w:themeShade="BF"/>
                          <w:sz w:val="24"/>
                          <w:szCs w:val="24"/>
                        </w:rPr>
                        <w:tab/>
                      </w:r>
                      <w:r>
                        <w:rPr>
                          <w:rFonts w:asciiTheme="minorHAnsi" w:hAnsiTheme="minorHAnsi"/>
                          <w:color w:val="215C77" w:themeColor="accent1" w:themeShade="BF"/>
                          <w:sz w:val="24"/>
                          <w:szCs w:val="24"/>
                        </w:rPr>
                        <w:tab/>
                      </w:r>
                      <w:r>
                        <w:rPr>
                          <w:rFonts w:asciiTheme="minorHAnsi" w:hAnsiTheme="minorHAnsi"/>
                          <w:color w:val="215C77" w:themeColor="accent1" w:themeShade="BF"/>
                          <w:sz w:val="24"/>
                          <w:szCs w:val="24"/>
                        </w:rPr>
                        <w:tab/>
                        <w:t>612-870-1868</w:t>
                      </w:r>
                    </w:p>
                    <w:p w14:paraId="38F0F6F8" w14:textId="77777777" w:rsidR="00265614" w:rsidRPr="00CC4C0D" w:rsidRDefault="00265614" w:rsidP="00CC4C0D">
                      <w:pPr>
                        <w:pStyle w:val="NormalWeb"/>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0F3F4C5B" w14:textId="5EA982A7" w:rsidR="00265614" w:rsidRPr="00CC4C0D" w:rsidRDefault="00265614" w:rsidP="00CC4C0D">
                      <w:pPr>
                        <w:pStyle w:val="NormalWeb"/>
                        <w:rPr>
                          <w:rFonts w:asciiTheme="minorHAnsi" w:hAnsiTheme="minorHAnsi"/>
                          <w:color w:val="215C77" w:themeColor="accent1" w:themeShade="BF"/>
                          <w:sz w:val="24"/>
                          <w:szCs w:val="24"/>
                        </w:rPr>
                      </w:pPr>
                      <w:r w:rsidRPr="00CC4C0D">
                        <w:rPr>
                          <w:rFonts w:asciiTheme="minorHAnsi" w:hAnsiTheme="minorHAnsi"/>
                          <w:color w:val="215C77" w:themeColor="accent1" w:themeShade="BF"/>
                          <w:sz w:val="24"/>
                          <w:szCs w:val="24"/>
                        </w:rPr>
                        <w:t xml:space="preserve">We are </w:t>
                      </w:r>
                      <w:r>
                        <w:rPr>
                          <w:rFonts w:asciiTheme="minorHAnsi" w:hAnsiTheme="minorHAnsi"/>
                          <w:color w:val="215C77" w:themeColor="accent1" w:themeShade="BF"/>
                          <w:sz w:val="24"/>
                          <w:szCs w:val="24"/>
                        </w:rPr>
                        <w:t xml:space="preserve">an open and affirming congregation, </w:t>
                      </w:r>
                      <w:r w:rsidRPr="00CC4C0D">
                        <w:rPr>
                          <w:rFonts w:asciiTheme="minorHAnsi" w:hAnsiTheme="minorHAnsi"/>
                          <w:color w:val="215C77" w:themeColor="accent1" w:themeShade="BF"/>
                          <w:sz w:val="24"/>
                          <w:szCs w:val="24"/>
                        </w:rPr>
                        <w:t>engaged in our community, supporting ministries like </w:t>
                      </w:r>
                      <w:hyperlink r:id="rId28" w:history="1">
                        <w:r w:rsidRPr="00CC4C0D">
                          <w:rPr>
                            <w:rStyle w:val="Hyperlink"/>
                            <w:rFonts w:asciiTheme="minorHAnsi" w:hAnsiTheme="minorHAnsi"/>
                            <w:color w:val="215C77" w:themeColor="accent1" w:themeShade="BF"/>
                            <w:sz w:val="24"/>
                            <w:szCs w:val="24"/>
                            <w:u w:val="none"/>
                          </w:rPr>
                          <w:t>Downtown Congregations to End Homelessness</w:t>
                        </w:r>
                      </w:hyperlink>
                      <w:r w:rsidRPr="00CC4C0D">
                        <w:rPr>
                          <w:rFonts w:asciiTheme="minorHAnsi" w:hAnsiTheme="minorHAnsi"/>
                          <w:color w:val="215C77" w:themeColor="accent1" w:themeShade="BF"/>
                          <w:sz w:val="24"/>
                          <w:szCs w:val="24"/>
                        </w:rPr>
                        <w:t>, </w:t>
                      </w:r>
                      <w:hyperlink r:id="rId29" w:history="1">
                        <w:r w:rsidRPr="00CC4C0D">
                          <w:rPr>
                            <w:rStyle w:val="Hyperlink"/>
                            <w:rFonts w:asciiTheme="minorHAnsi" w:hAnsiTheme="minorHAnsi"/>
                            <w:color w:val="215C77" w:themeColor="accent1" w:themeShade="BF"/>
                            <w:sz w:val="24"/>
                            <w:szCs w:val="24"/>
                            <w:u w:val="none"/>
                          </w:rPr>
                          <w:t>Groveland Foodshelf</w:t>
                        </w:r>
                      </w:hyperlink>
                      <w:r w:rsidRPr="00CC4C0D">
                        <w:rPr>
                          <w:rFonts w:asciiTheme="minorHAnsi" w:hAnsiTheme="minorHAnsi"/>
                          <w:color w:val="215C77" w:themeColor="accent1" w:themeShade="BF"/>
                          <w:sz w:val="24"/>
                          <w:szCs w:val="24"/>
                        </w:rPr>
                        <w:t>, </w:t>
                      </w:r>
                      <w:hyperlink r:id="rId30" w:history="1">
                        <w:r w:rsidRPr="00CC4C0D">
                          <w:rPr>
                            <w:rStyle w:val="Hyperlink"/>
                            <w:rFonts w:asciiTheme="minorHAnsi" w:hAnsiTheme="minorHAnsi"/>
                            <w:color w:val="215C77" w:themeColor="accent1" w:themeShade="BF"/>
                            <w:sz w:val="24"/>
                            <w:szCs w:val="24"/>
                            <w:u w:val="none"/>
                          </w:rPr>
                          <w:t>Feed My Starving Children</w:t>
                        </w:r>
                      </w:hyperlink>
                      <w:r w:rsidRPr="00CC4C0D">
                        <w:rPr>
                          <w:rFonts w:asciiTheme="minorHAnsi" w:hAnsiTheme="minorHAnsi"/>
                          <w:color w:val="215C77" w:themeColor="accent1" w:themeShade="BF"/>
                          <w:sz w:val="24"/>
                          <w:szCs w:val="24"/>
                        </w:rPr>
                        <w:t>, </w:t>
                      </w:r>
                      <w:hyperlink r:id="rId31" w:history="1">
                        <w:r w:rsidRPr="00CC4C0D">
                          <w:rPr>
                            <w:rStyle w:val="Hyperlink"/>
                            <w:rFonts w:asciiTheme="minorHAnsi" w:hAnsiTheme="minorHAnsi"/>
                            <w:color w:val="215C77" w:themeColor="accent1" w:themeShade="BF"/>
                            <w:sz w:val="24"/>
                            <w:szCs w:val="24"/>
                            <w:u w:val="none"/>
                          </w:rPr>
                          <w:t>Community Emergency Service</w:t>
                        </w:r>
                      </w:hyperlink>
                      <w:r w:rsidRPr="00CC4C0D">
                        <w:rPr>
                          <w:rFonts w:asciiTheme="minorHAnsi" w:hAnsiTheme="minorHAnsi"/>
                          <w:color w:val="215C77" w:themeColor="accent1" w:themeShade="BF"/>
                          <w:sz w:val="24"/>
                          <w:szCs w:val="24"/>
                        </w:rPr>
                        <w:t>, the </w:t>
                      </w:r>
                      <w:hyperlink r:id="rId32" w:history="1">
                        <w:r w:rsidRPr="00CC4C0D">
                          <w:rPr>
                            <w:rStyle w:val="Hyperlink"/>
                            <w:rFonts w:asciiTheme="minorHAnsi" w:hAnsiTheme="minorHAnsi"/>
                            <w:color w:val="215C77" w:themeColor="accent1" w:themeShade="BF"/>
                            <w:sz w:val="24"/>
                            <w:szCs w:val="24"/>
                            <w:u w:val="none"/>
                          </w:rPr>
                          <w:t>Aliveness Project</w:t>
                        </w:r>
                      </w:hyperlink>
                      <w:r w:rsidRPr="00CC4C0D">
                        <w:rPr>
                          <w:rFonts w:asciiTheme="minorHAnsi" w:hAnsiTheme="minorHAnsi"/>
                          <w:color w:val="215C77" w:themeColor="accent1" w:themeShade="BF"/>
                          <w:sz w:val="24"/>
                          <w:szCs w:val="24"/>
                        </w:rPr>
                        <w:t> and much more.  We believe in getting involved actively in mission projects and bringing the love of Jesus in acts of justice here in the Twin Cities and around the world.</w:t>
                      </w:r>
                    </w:p>
                    <w:p w14:paraId="0A6104BF" w14:textId="77777777" w:rsidR="00265614" w:rsidRPr="00CC4C0D" w:rsidRDefault="00265614" w:rsidP="00CC4C0D">
                      <w:pPr>
                        <w:pStyle w:val="NormalWeb"/>
                        <w:rPr>
                          <w:color w:val="215C77" w:themeColor="accent1" w:themeShade="BF"/>
                        </w:rPr>
                      </w:pPr>
                      <w:r w:rsidRPr="00CC4C0D">
                        <w:rPr>
                          <w:color w:val="215C77" w:themeColor="accent1" w:themeShade="BF"/>
                        </w:rPr>
                        <w:t xml:space="preserve"> </w:t>
                      </w:r>
                    </w:p>
                  </w:txbxContent>
                </v:textbox>
                <w10:wrap type="through" anchorx="page" anchory="page"/>
              </v:shape>
            </w:pict>
          </mc:Fallback>
        </mc:AlternateContent>
      </w:r>
      <w:r w:rsidR="00CC4C0D">
        <w:rPr>
          <w:noProof/>
        </w:rPr>
        <mc:AlternateContent>
          <mc:Choice Requires="wps">
            <w:drawing>
              <wp:anchor distT="0" distB="0" distL="114300" distR="114300" simplePos="0" relativeHeight="251678720" behindDoc="0" locked="0" layoutInCell="0" allowOverlap="1" wp14:anchorId="40B2D7FD" wp14:editId="2814D2EA">
                <wp:simplePos x="0" y="0"/>
                <wp:positionH relativeFrom="page">
                  <wp:posOffset>533400</wp:posOffset>
                </wp:positionH>
                <wp:positionV relativeFrom="page">
                  <wp:posOffset>1586230</wp:posOffset>
                </wp:positionV>
                <wp:extent cx="5025390" cy="731520"/>
                <wp:effectExtent l="0" t="0" r="0" b="5080"/>
                <wp:wrapTight wrapText="bothSides">
                  <wp:wrapPolygon edited="0">
                    <wp:start x="109" y="0"/>
                    <wp:lineTo x="109" y="21000"/>
                    <wp:lineTo x="21398" y="21000"/>
                    <wp:lineTo x="21398" y="0"/>
                    <wp:lineTo x="109" y="0"/>
                  </wp:wrapPolygon>
                </wp:wrapTight>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F151E9" w14:textId="77777777" w:rsidR="00265614" w:rsidRPr="009C7E8B" w:rsidRDefault="00265614" w:rsidP="00350C54">
                            <w:pPr>
                              <w:pStyle w:val="Heading1"/>
                            </w:pPr>
                            <w:r>
                              <w:t>Who We Are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2pt;margin-top:124.9pt;width:395.7pt;height:57.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" o:allowincell="f" filled="f" stroked="f">
                <v:textbox inset=",0,,0">
                  <w:txbxContent>
                    <w:p w14:paraId="44F151E9" w14:textId="77777777" w:rsidR="00265614" w:rsidRPr="009C7E8B" w:rsidRDefault="00265614" w:rsidP="00350C54">
                      <w:pPr>
                        <w:pStyle w:val="Heading1"/>
                      </w:pPr>
                      <w:r>
                        <w:t>Who We Are</w:t>
                      </w:r>
                    </w:p>
                  </w:txbxContent>
                </v:textbox>
                <w10:wrap type="tight" anchorx="page" anchory="page"/>
              </v:shape>
            </w:pict>
          </mc:Fallback>
        </mc:AlternateContent>
      </w:r>
      <w:r w:rsidR="00CC4C0D">
        <w:rPr>
          <w:noProof/>
        </w:rPr>
        <mc:AlternateContent>
          <mc:Choice Requires="wps">
            <w:drawing>
              <wp:anchor distT="0" distB="0" distL="114300" distR="114300" simplePos="0" relativeHeight="251689993" behindDoc="0" locked="0" layoutInCell="0" allowOverlap="1" wp14:anchorId="41EC11DB" wp14:editId="49E35510">
                <wp:simplePos x="0" y="0"/>
                <wp:positionH relativeFrom="page">
                  <wp:posOffset>4825365</wp:posOffset>
                </wp:positionH>
                <wp:positionV relativeFrom="page">
                  <wp:posOffset>2379979</wp:posOffset>
                </wp:positionV>
                <wp:extent cx="3657600" cy="6495415"/>
                <wp:effectExtent l="0" t="0" r="0" b="6985"/>
                <wp:wrapTight wrapText="bothSides">
                  <wp:wrapPolygon edited="0">
                    <wp:start x="150" y="0"/>
                    <wp:lineTo x="150" y="21539"/>
                    <wp:lineTo x="21300" y="21539"/>
                    <wp:lineTo x="21300" y="0"/>
                    <wp:lineTo x="15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9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4B7F24BD" w14:textId="77777777" w:rsidR="00265614" w:rsidRDefault="00265614" w:rsidP="00350C54">
                            <w:pPr>
                              <w:pStyle w:val="Heading4"/>
                            </w:pPr>
                            <w:r w:rsidRPr="009C7E8B">
                              <w:t xml:space="preserve">Sed consequat. </w:t>
                            </w:r>
                          </w:p>
                          <w:p w14:paraId="67B14691" w14:textId="77777777" w:rsidR="00265614" w:rsidRDefault="00265614" w:rsidP="00350C54">
                            <w:pPr>
                              <w:pStyle w:val="BodyText"/>
                            </w:pPr>
                            <w:r w:rsidRPr="009C7E8B">
                              <w:t xml:space="preserve">Sed sagittis, augue eu varius pretium, tortor nibh tincidunt enim, at consectetuer urna velit non pede. Curabitur pulvinar, dui et porta egestas, nisl neque bibendum nunc, quis iaculis ligula lectus ut sem. Etiam pellentesque, nibh nec accumsan ultrices, mauris quam eleifend nunc, a elementum eros neque lacinia massa. Ut iaculis. Etiam id nisl quis tellus rhoncus tempor. Nulla nulla. Maecenas in tellus et neque fermentum condimentum. Ut aliquet diam. Vestibulum auctor pede eget quam. Morbi elementum consequat nulla. Fusce malesuada, dui condimentum vestibulum tincidunt, neque mauris posuere turpis, in lacinia quam odio vitae leo. </w:t>
                            </w:r>
                          </w:p>
                          <w:p w14:paraId="16ED15B3" w14:textId="77777777" w:rsidR="00265614" w:rsidRPr="009C7E8B" w:rsidRDefault="00265614" w:rsidP="00350C54">
                            <w:pPr>
                              <w:pStyle w:val="Heading4"/>
                            </w:pPr>
                            <w:r w:rsidRPr="009C7E8B">
                              <w:t>Maecenas tortor.</w:t>
                            </w:r>
                          </w:p>
                          <w:p w14:paraId="20663285" w14:textId="77777777" w:rsidR="00265614" w:rsidRPr="009C7E8B" w:rsidRDefault="00265614" w:rsidP="00350C54">
                            <w:pPr>
                              <w:pStyle w:val="BodyText"/>
                            </w:pPr>
                            <w:r w:rsidRPr="009C7E8B">
                              <w:t>Proin at libero in erat pharetra pellentesque. Class aptent taciti sociosqu ad litora torquent per conubia nostra, per inceptos hymenaeos. Cum sociis natoque penatibus et magnis dis parturient montes, nascetur ridiculus mus. In hac habitasse platea dictumst. Donec sit amet elit id orci commodo pharetra. Vivamus iaculis dui vel elit. Quisque ut lectus sed diam volutpat ultrices. Vestibulum ante ipsum primis in faucibus orci luctus et ultrices posuere cubilia Curae; Phasellus bibendum massa at mauris commodo fermentum. Phasellus odio. Duis lacus nisi, blandit sit amet, rutrum id, porta eu, est. Vivamus sollicitudin. Nunc aliquet ipsum eget arcu. Nam pulvinar massa sed ante. Fusce augue justo, commodo nec, consequat id, pharetra vel, nisl. Nullam et elit. Mauris bibendum libero sit amet urna semper fermentum. Sed ac tellus vitae ante facilisis dapibus.</w:t>
                            </w:r>
                          </w:p>
                          <w:p w14:paraId="0BACDE87" w14:textId="77777777" w:rsidR="00265614" w:rsidRDefault="00265614" w:rsidP="00350C54">
                            <w:pPr>
                              <w:pStyle w:val="Heading4"/>
                            </w:pPr>
                            <w:r w:rsidRPr="009C7E8B">
                              <w:t xml:space="preserve">Proin id mi. </w:t>
                            </w:r>
                          </w:p>
                          <w:p w14:paraId="01E19C17" w14:textId="77777777" w:rsidR="00265614" w:rsidRPr="009C7E8B" w:rsidRDefault="00265614" w:rsidP="00350C54">
                            <w:pPr>
                              <w:pStyle w:val="BodyText"/>
                            </w:pPr>
                            <w:r w:rsidRPr="009C7E8B">
                              <w:t>Maecenas nisl elit, auctor vel, venenatis quis, consectetuer sit amet, nibh. Ut laoreet elementum nisl. Vestibulum dapibus blandit tellus. Vivamus facilisis dignissim lacus. Aliquam commodo nibh. Nunc posuere vulputate nisl. Praesent et nibh nec enim varius eleifend. Aliquam vel mi eget ipsum scelerisque adipiscing. Maecenas enim odio, mollis vitae, consequat et, aliquam eget, est. Donec elit metus, molestie sollicitudin, condimentum eu, elementum vel, neque. Morbi eu purus eu metus porta dignissim. Cras auctor dictum arcu. Nullam pulvinar, ligula ac rhoncus fringilla, risus elit fringilla velit, nec ullamcorper quam tellus ac lacus.</w:t>
                            </w:r>
                          </w:p>
                          <w:p w14:paraId="472DD6ED" w14:textId="77777777" w:rsidR="00265614" w:rsidRDefault="00265614" w:rsidP="00350C54">
                            <w:pPr>
                              <w:pStyle w:val="BodyText"/>
                            </w:pPr>
                            <w:r w:rsidRPr="009C7E8B">
                              <w:t xml:space="preserve">Quisque scelerisque convallis ligula. In cursus semper mi. Mauris quis magna. Morbi molestie, quam eget scelerisque ultrices, risus orci vestibulum quam, ac ullamcorper augue eros at urna. Sed nonummy mollis tellus. </w:t>
                            </w:r>
                          </w:p>
                          <w:p w14:paraId="449B2142" w14:textId="77777777" w:rsidR="00265614" w:rsidRDefault="00265614" w:rsidP="00350C54">
                            <w:pPr>
                              <w:pStyle w:val="Heading4"/>
                            </w:pPr>
                            <w:r w:rsidRPr="009C7E8B">
                              <w:t>Nullam et massa.</w:t>
                            </w:r>
                          </w:p>
                          <w:p w14:paraId="0E57C5AF" w14:textId="77777777" w:rsidR="00265614" w:rsidRDefault="00265614" w:rsidP="00CC4C0D">
                            <w:pPr>
                              <w:pStyle w:val="NormalWeb"/>
                            </w:pPr>
                            <w:r w:rsidRPr="009C7E8B">
                              <w:t>Sed pharetra fermentum massa. Class aptent taciti sociosqu ad litora torquent per conubia nostra, per inceptos hymenaeos. Vestibulum fermentum feugiat quam. Integer neque turpis, ultrices at, semper nec, molestie quis, est. Vestibulum nec enim. Nullam orci. Cras hendrerit</w:t>
                            </w:r>
                            <w:r>
                              <w:rPr>
                                <w:rStyle w:val="Strong"/>
                                <w:u w:val="single"/>
                              </w:rPr>
                              <w:t>Meet the Partners</w:t>
                            </w:r>
                          </w:p>
                          <w:p w14:paraId="584782D8"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4A73821E"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4C539715" w14:textId="77777777" w:rsidR="00265614" w:rsidRDefault="00265614" w:rsidP="00CC4C0D">
                            <w:pPr>
                              <w:pStyle w:val="NormalWeb"/>
                            </w:pPr>
                            <w:r>
                              <w:t>We might be small in number, but we are mighty in impact.  We are engaged in our community, supporting ministries like </w:t>
                            </w:r>
                            <w:hyperlink r:id="rId33" w:history="1">
                              <w:r>
                                <w:rPr>
                                  <w:rStyle w:val="Hyperlink"/>
                                </w:rPr>
                                <w:t>Downtown Congregations to End Homelessness</w:t>
                              </w:r>
                            </w:hyperlink>
                            <w:r>
                              <w:t>, </w:t>
                            </w:r>
                            <w:hyperlink r:id="rId34" w:history="1">
                              <w:r>
                                <w:rPr>
                                  <w:rStyle w:val="Hyperlink"/>
                                </w:rPr>
                                <w:t>Groveland Foodshelf</w:t>
                              </w:r>
                            </w:hyperlink>
                            <w:r>
                              <w:t>, </w:t>
                            </w:r>
                            <w:hyperlink r:id="rId35" w:history="1">
                              <w:r>
                                <w:rPr>
                                  <w:rStyle w:val="Hyperlink"/>
                                </w:rPr>
                                <w:t>Feed My Starving Children</w:t>
                              </w:r>
                            </w:hyperlink>
                            <w:r>
                              <w:t>, </w:t>
                            </w:r>
                            <w:hyperlink r:id="rId36" w:history="1">
                              <w:r>
                                <w:rPr>
                                  <w:rStyle w:val="Hyperlink"/>
                                </w:rPr>
                                <w:t>Community Emergency Service</w:t>
                              </w:r>
                            </w:hyperlink>
                            <w:r>
                              <w:t>, the </w:t>
                            </w:r>
                            <w:hyperlink r:id="rId37" w:history="1">
                              <w:r>
                                <w:rPr>
                                  <w:rStyle w:val="Hyperlink"/>
                                </w:rPr>
                                <w:t>Aliveness Project</w:t>
                              </w:r>
                            </w:hyperlink>
                            <w:r>
                              <w:t> and much more.  We believe in getting involved actively in mission projects and bringing the love of Jesus in acts of justice here in the Twin Cities and around the world.</w:t>
                            </w:r>
                          </w:p>
                          <w:p w14:paraId="3DD7E6D5"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EBF49EE"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2B83ED0E"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F29F166" w14:textId="77777777" w:rsidR="00265614" w:rsidRDefault="00265614" w:rsidP="00CC4C0D">
                            <w:pPr>
                              <w:pStyle w:val="NormalWeb"/>
                            </w:pPr>
                            <w:r>
                              <w:t>SpringHouse Ministry Center is comprised of three church partners: three separate congregations from three different denominations — each one unique, yet with much in common.</w:t>
                            </w:r>
                          </w:p>
                          <w:p w14:paraId="071EC28E" w14:textId="77777777" w:rsidR="00265614" w:rsidRDefault="00265614" w:rsidP="00CC4C0D">
                            <w:pPr>
                              <w:pStyle w:val="NormalWeb"/>
                            </w:pPr>
                            <w:r>
                              <w:rPr>
                                <w:rStyle w:val="Strong"/>
                                <w:u w:val="single"/>
                              </w:rPr>
                              <w:t>Meet the Partners</w:t>
                            </w:r>
                          </w:p>
                          <w:p w14:paraId="421A75A9"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0C20B774"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5E2A958F" w14:textId="77777777" w:rsidR="00265614" w:rsidRDefault="00265614" w:rsidP="00CC4C0D">
                            <w:pPr>
                              <w:pStyle w:val="NormalWeb"/>
                            </w:pPr>
                            <w:r>
                              <w:t>We might be small in number, but we are mighty in impact.  We are engaged in our community, supporting ministries like </w:t>
                            </w:r>
                            <w:hyperlink r:id="rId38" w:history="1">
                              <w:r>
                                <w:rPr>
                                  <w:rStyle w:val="Hyperlink"/>
                                </w:rPr>
                                <w:t>Downtown Congregations to End Homelessness</w:t>
                              </w:r>
                            </w:hyperlink>
                            <w:r>
                              <w:t>, </w:t>
                            </w:r>
                            <w:hyperlink r:id="rId39" w:history="1">
                              <w:r>
                                <w:rPr>
                                  <w:rStyle w:val="Hyperlink"/>
                                </w:rPr>
                                <w:t>Groveland Foodshelf</w:t>
                              </w:r>
                            </w:hyperlink>
                            <w:r>
                              <w:t>, </w:t>
                            </w:r>
                            <w:hyperlink r:id="rId40" w:history="1">
                              <w:r>
                                <w:rPr>
                                  <w:rStyle w:val="Hyperlink"/>
                                </w:rPr>
                                <w:t>Feed My Starving Children</w:t>
                              </w:r>
                            </w:hyperlink>
                            <w:r>
                              <w:t>, </w:t>
                            </w:r>
                            <w:hyperlink r:id="rId41" w:history="1">
                              <w:r>
                                <w:rPr>
                                  <w:rStyle w:val="Hyperlink"/>
                                </w:rPr>
                                <w:t>Community Emergency Service</w:t>
                              </w:r>
                            </w:hyperlink>
                            <w:r>
                              <w:t>, the </w:t>
                            </w:r>
                            <w:hyperlink r:id="rId42" w:history="1">
                              <w:r>
                                <w:rPr>
                                  <w:rStyle w:val="Hyperlink"/>
                                </w:rPr>
                                <w:t>Aliveness Project</w:t>
                              </w:r>
                            </w:hyperlink>
                            <w:r>
                              <w:t> and much more.  We believe in getting involved actively in mission projects and bringing the love of Jesus in acts of justice here in the Twin Cities and around the world.</w:t>
                            </w:r>
                          </w:p>
                          <w:p w14:paraId="22B88689"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C0E0BB7"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61E42C11"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097B780C" w14:textId="77777777" w:rsidR="00265614" w:rsidRDefault="00265614" w:rsidP="00CC4C0D">
                            <w:pPr>
                              <w:pStyle w:val="NormalWeb"/>
                            </w:pPr>
                            <w:r>
                              <w:t> </w:t>
                            </w:r>
                          </w:p>
                          <w:p w14:paraId="60B91F1A"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38EB11DF"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2D19614B" w14:textId="77777777" w:rsidR="00265614" w:rsidRDefault="00265614" w:rsidP="00CC4C0D">
                            <w:pPr>
                              <w:pStyle w:val="NormalWeb"/>
                            </w:pPr>
                            <w:r>
                              <w:t>SpringHouse Ministry Center is comprised of three church partners: three separate congregations from three different denominations — each one unique, yet with much in common.</w:t>
                            </w:r>
                          </w:p>
                          <w:p w14:paraId="41B64673" w14:textId="77777777" w:rsidR="00265614" w:rsidRDefault="00265614" w:rsidP="00CC4C0D">
                            <w:pPr>
                              <w:pStyle w:val="NormalWeb"/>
                            </w:pPr>
                            <w:r>
                              <w:rPr>
                                <w:rStyle w:val="Strong"/>
                                <w:u w:val="single"/>
                              </w:rPr>
                              <w:t>Meet the Partners</w:t>
                            </w:r>
                          </w:p>
                          <w:p w14:paraId="08B97934"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4E6B880C"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0E4F0B21" w14:textId="77777777" w:rsidR="00265614" w:rsidRDefault="00265614" w:rsidP="00CC4C0D">
                            <w:pPr>
                              <w:pStyle w:val="NormalWeb"/>
                            </w:pPr>
                            <w:r>
                              <w:t>We might be small in number, but we are mighty in impact.  We are engaged in our community, supporting ministries like </w:t>
                            </w:r>
                            <w:hyperlink r:id="rId43" w:history="1">
                              <w:r>
                                <w:rPr>
                                  <w:rStyle w:val="Hyperlink"/>
                                </w:rPr>
                                <w:t>Downtown Congregations to End Homelessness</w:t>
                              </w:r>
                            </w:hyperlink>
                            <w:r>
                              <w:t>, </w:t>
                            </w:r>
                            <w:hyperlink r:id="rId44" w:history="1">
                              <w:r>
                                <w:rPr>
                                  <w:rStyle w:val="Hyperlink"/>
                                </w:rPr>
                                <w:t>Groveland Foodshelf</w:t>
                              </w:r>
                            </w:hyperlink>
                            <w:r>
                              <w:t>, </w:t>
                            </w:r>
                            <w:hyperlink r:id="rId45" w:history="1">
                              <w:r>
                                <w:rPr>
                                  <w:rStyle w:val="Hyperlink"/>
                                </w:rPr>
                                <w:t>Feed My Starving Children</w:t>
                              </w:r>
                            </w:hyperlink>
                            <w:r>
                              <w:t>, </w:t>
                            </w:r>
                            <w:hyperlink r:id="rId46" w:history="1">
                              <w:r>
                                <w:rPr>
                                  <w:rStyle w:val="Hyperlink"/>
                                </w:rPr>
                                <w:t>Community Emergency Service</w:t>
                              </w:r>
                            </w:hyperlink>
                            <w:r>
                              <w:t>, the </w:t>
                            </w:r>
                            <w:hyperlink r:id="rId47" w:history="1">
                              <w:r>
                                <w:rPr>
                                  <w:rStyle w:val="Hyperlink"/>
                                </w:rPr>
                                <w:t>Aliveness Project</w:t>
                              </w:r>
                            </w:hyperlink>
                            <w:r>
                              <w:t> and much more.  We believe in getting involved actively in mission projects and bringing the love of Jesus in acts of justice here in the Twin Cities and around the world.</w:t>
                            </w:r>
                          </w:p>
                          <w:p w14:paraId="096AB181"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5D286466"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71A08248"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35B2ED35" w14:textId="77777777" w:rsidR="00265614" w:rsidRDefault="00265614" w:rsidP="00CC4C0D">
                            <w:pPr>
                              <w:pStyle w:val="NormalWeb"/>
                            </w:pPr>
                            <w:r>
                              <w:t> </w:t>
                            </w:r>
                          </w:p>
                          <w:p w14:paraId="2C42D735"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B46D4A3"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7583687"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5E308D31"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07A57AD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265CB50" w14:textId="77777777" w:rsidR="00265614" w:rsidRDefault="00265614" w:rsidP="00CC4C0D">
                            <w:pPr>
                              <w:pStyle w:val="NormalWeb"/>
                            </w:pPr>
                            <w:r>
                              <w:t> </w:t>
                            </w:r>
                          </w:p>
                          <w:p w14:paraId="4635B406"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5481CAE"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A80F22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0FD6FC85"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45A223D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845479D" w14:textId="77777777" w:rsidR="00265614" w:rsidRDefault="00265614" w:rsidP="00CC4C0D">
                            <w:pPr>
                              <w:pStyle w:val="NormalWeb"/>
                            </w:pPr>
                            <w:r>
                              <w:t> </w:t>
                            </w:r>
                          </w:p>
                          <w:p w14:paraId="14D95CCE"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1CA0D98"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F787A59"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7BFAAB87"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5A935C58"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624A7103" w14:textId="77777777" w:rsidR="00265614" w:rsidRDefault="00265614" w:rsidP="00CC4C0D">
                            <w:pPr>
                              <w:pStyle w:val="NormalWeb"/>
                            </w:pPr>
                            <w:r>
                              <w:t> </w:t>
                            </w:r>
                          </w:p>
                          <w:p w14:paraId="5CDE6025"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5A1B6666"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83433A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35AEEE14"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12F04FA2"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282BAF94" w14:textId="77777777" w:rsidR="00265614" w:rsidRDefault="00265614" w:rsidP="00CC4C0D">
                            <w:pPr>
                              <w:pStyle w:val="NormalWeb"/>
                            </w:pPr>
                            <w:r>
                              <w:t> </w:t>
                            </w:r>
                          </w:p>
                          <w:p w14:paraId="2EFB7D4F"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0103108D"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D9EA452"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7A12D958"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4028FE9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FBB461C" w14:textId="77777777" w:rsidR="00265614" w:rsidRDefault="00265614" w:rsidP="00CC4C0D">
                            <w:pPr>
                              <w:pStyle w:val="NormalWeb"/>
                            </w:pPr>
                            <w:r>
                              <w:t> </w:t>
                            </w:r>
                          </w:p>
                          <w:p w14:paraId="4E7D91EA"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42538DA8"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1A6E4318"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310BA20"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03C11F4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22D92BAD" w14:textId="77777777" w:rsidR="00265614" w:rsidRDefault="00265614" w:rsidP="00CC4C0D">
                            <w:pPr>
                              <w:pStyle w:val="NormalWeb"/>
                            </w:pPr>
                            <w:r>
                              <w:t> </w:t>
                            </w:r>
                          </w:p>
                          <w:p w14:paraId="006D59A1"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E14176D"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3D3BBA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4CD352EE"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62215D0F"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34FBF82B" w14:textId="77777777" w:rsidR="00265614" w:rsidRDefault="00265614" w:rsidP="00CC4C0D">
                            <w:pPr>
                              <w:pStyle w:val="NormalWeb"/>
                            </w:pPr>
                            <w:r>
                              <w:t> </w:t>
                            </w:r>
                          </w:p>
                          <w:p w14:paraId="416C5CCB"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530A30C"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5EBF240"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27B97ADC"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11AB1C32"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6C656E92" w14:textId="77777777" w:rsidR="00265614" w:rsidRDefault="00265614" w:rsidP="00CC4C0D">
                            <w:pPr>
                              <w:pStyle w:val="NormalWeb"/>
                            </w:pPr>
                            <w:r>
                              <w:t> </w:t>
                            </w:r>
                          </w:p>
                          <w:p w14:paraId="0A4FD107"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3312A1EE"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CDAFDA0"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2840DEFC"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5BB726C3"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1C56F00B" w14:textId="77777777" w:rsidR="00265614" w:rsidRDefault="00265614" w:rsidP="00CC4C0D">
                            <w:pPr>
                              <w:pStyle w:val="NormalWeb"/>
                            </w:pPr>
                            <w:r>
                              <w:t> </w:t>
                            </w:r>
                          </w:p>
                          <w:p w14:paraId="4E438A5F"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0203715"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3EEDC891" w14:textId="77777777" w:rsidR="00265614" w:rsidRPr="009C7E8B" w:rsidRDefault="00265614" w:rsidP="00350C5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79.95pt;margin-top:187.4pt;width:4in;height:511.45pt;z-index:251689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" mv:complextextbox="1" o:allowincell="f" filled="f" stroked="f">
                <v:stroke o:forcedash="t"/>
                <v:textbox inset=",0,,0">
                  <w:txbxContent>
                    <w:p w14:paraId="4B7F24BD" w14:textId="77777777" w:rsidR="00265614" w:rsidRDefault="00265614" w:rsidP="00350C54">
                      <w:pPr>
                        <w:pStyle w:val="Heading4"/>
                      </w:pPr>
                      <w:r w:rsidRPr="009C7E8B">
                        <w:t xml:space="preserve">Sed consequat. </w:t>
                      </w:r>
                    </w:p>
                    <w:p w14:paraId="67B14691" w14:textId="77777777" w:rsidR="00265614" w:rsidRDefault="00265614" w:rsidP="00350C54">
                      <w:pPr>
                        <w:pStyle w:val="BodyText"/>
                      </w:pPr>
                      <w:r w:rsidRPr="009C7E8B">
                        <w:t xml:space="preserve">Sed sagittis, augue eu varius pretium, tortor nibh tincidunt enim, at consectetuer urna velit non pede. Curabitur pulvinar, dui et porta egestas, nisl neque bibendum nunc, quis iaculis ligula lectus ut sem. Etiam pellentesque, nibh nec accumsan ultrices, mauris quam eleifend nunc, a elementum eros neque lacinia massa. Ut iaculis. Etiam id nisl quis tellus rhoncus tempor. Nulla nulla. Maecenas in tellus et neque fermentum condimentum. Ut aliquet diam. Vestibulum auctor pede eget quam. Morbi elementum consequat nulla. Fusce malesuada, dui condimentum vestibulum tincidunt, neque mauris posuere turpis, in lacinia quam odio vitae leo. </w:t>
                      </w:r>
                    </w:p>
                    <w:p w14:paraId="16ED15B3" w14:textId="77777777" w:rsidR="00265614" w:rsidRPr="009C7E8B" w:rsidRDefault="00265614" w:rsidP="00350C54">
                      <w:pPr>
                        <w:pStyle w:val="Heading4"/>
                      </w:pPr>
                      <w:r w:rsidRPr="009C7E8B">
                        <w:t>Maecenas tortor.</w:t>
                      </w:r>
                    </w:p>
                    <w:p w14:paraId="20663285" w14:textId="77777777" w:rsidR="00265614" w:rsidRPr="009C7E8B" w:rsidRDefault="00265614" w:rsidP="00350C54">
                      <w:pPr>
                        <w:pStyle w:val="BodyText"/>
                      </w:pPr>
                      <w:r w:rsidRPr="009C7E8B">
                        <w:t>Proin at libero in erat pharetra pellentesque. Class aptent taciti sociosqu ad litora torquent per conubia nostra, per inceptos hymenaeos. Cum sociis natoque penatibus et magnis dis parturient montes, nascetur ridiculus mus. In hac habitasse platea dictumst. Donec sit amet elit id orci commodo pharetra. Vivamus iaculis dui vel elit. Quisque ut lectus sed diam volutpat ultrices. Vestibulum ante ipsum primis in faucibus orci luctus et ultrices posuere cubilia Curae; Phasellus bibendum massa at mauris commodo fermentum. Phasellus odio. Duis lacus nisi, blandit sit amet, rutrum id, porta eu, est. Vivamus sollicitudin. Nunc aliquet ipsum eget arcu. Nam pulvinar massa sed ante. Fusce augue justo, commodo nec, consequat id, pharetra vel, nisl. Nullam et elit. Mauris bibendum libero sit amet urna semper fermentum. Sed ac tellus vitae ante facilisis dapibus.</w:t>
                      </w:r>
                    </w:p>
                    <w:p w14:paraId="0BACDE87" w14:textId="77777777" w:rsidR="00265614" w:rsidRDefault="00265614" w:rsidP="00350C54">
                      <w:pPr>
                        <w:pStyle w:val="Heading4"/>
                      </w:pPr>
                      <w:r w:rsidRPr="009C7E8B">
                        <w:t xml:space="preserve">Proin id mi. </w:t>
                      </w:r>
                    </w:p>
                    <w:p w14:paraId="01E19C17" w14:textId="77777777" w:rsidR="00265614" w:rsidRPr="009C7E8B" w:rsidRDefault="00265614" w:rsidP="00350C54">
                      <w:pPr>
                        <w:pStyle w:val="BodyText"/>
                      </w:pPr>
                      <w:r w:rsidRPr="009C7E8B">
                        <w:t>Maecenas nisl elit, auctor vel, venenatis quis, consectetuer sit amet, nibh. Ut laoreet elementum nisl. Vestibulum dapibus blandit tellus. Vivamus facilisis dignissim lacus. Aliquam commodo nibh. Nunc posuere vulputate nisl. Praesent et nibh nec enim varius eleifend. Aliquam vel mi eget ipsum scelerisque adipiscing. Maecenas enim odio, mollis vitae, consequat et, aliquam eget, est. Donec elit metus, molestie sollicitudin, condimentum eu, elementum vel, neque. Morbi eu purus eu metus porta dignissim. Cras auctor dictum arcu. Nullam pulvinar, ligula ac rhoncus fringilla, risus elit fringilla velit, nec ullamcorper quam tellus ac lacus.</w:t>
                      </w:r>
                    </w:p>
                    <w:p w14:paraId="472DD6ED" w14:textId="77777777" w:rsidR="00265614" w:rsidRDefault="00265614" w:rsidP="00350C54">
                      <w:pPr>
                        <w:pStyle w:val="BodyText"/>
                      </w:pPr>
                      <w:r w:rsidRPr="009C7E8B">
                        <w:t xml:space="preserve">Quisque scelerisque convallis ligula. In cursus semper mi. Mauris quis magna. Morbi molestie, quam eget scelerisque ultrices, risus orci vestibulum quam, ac ullamcorper augue eros at urna. Sed nonummy mollis tellus. </w:t>
                      </w:r>
                    </w:p>
                    <w:p w14:paraId="449B2142" w14:textId="77777777" w:rsidR="00265614" w:rsidRDefault="00265614" w:rsidP="00350C54">
                      <w:pPr>
                        <w:pStyle w:val="Heading4"/>
                      </w:pPr>
                      <w:r w:rsidRPr="009C7E8B">
                        <w:t>Nullam et massa.</w:t>
                      </w:r>
                    </w:p>
                    <w:p w14:paraId="0E57C5AF" w14:textId="77777777" w:rsidR="00265614" w:rsidRDefault="00265614" w:rsidP="00CC4C0D">
                      <w:pPr>
                        <w:pStyle w:val="NormalWeb"/>
                      </w:pPr>
                      <w:r w:rsidRPr="009C7E8B">
                        <w:t>Sed pharetra fermentum massa. Class aptent taciti sociosqu ad litora torquent per conubia nostra, per inceptos hymenaeos. Vestibulum fermentum feugiat quam. Integer neque turpis, ultrices at, semper nec, molestie quis, est. Vestibulum nec enim. Nullam orci. Cras hendrerit</w:t>
                      </w:r>
                      <w:r>
                        <w:rPr>
                          <w:rStyle w:val="Strong"/>
                          <w:u w:val="single"/>
                        </w:rPr>
                        <w:t>Meet the Partners</w:t>
                      </w:r>
                    </w:p>
                    <w:p w14:paraId="584782D8"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4A73821E"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4C539715" w14:textId="77777777" w:rsidR="00265614" w:rsidRDefault="00265614" w:rsidP="00CC4C0D">
                      <w:pPr>
                        <w:pStyle w:val="NormalWeb"/>
                      </w:pPr>
                      <w:r>
                        <w:t>We might be small in number, but we are mighty in impact.  We are engaged in our community, supporting ministries like </w:t>
                      </w:r>
                      <w:hyperlink r:id="rId48" w:history="1">
                        <w:r>
                          <w:rPr>
                            <w:rStyle w:val="Hyperlink"/>
                          </w:rPr>
                          <w:t>Downtown Congregations to End Homelessness</w:t>
                        </w:r>
                      </w:hyperlink>
                      <w:r>
                        <w:t>, </w:t>
                      </w:r>
                      <w:hyperlink r:id="rId49" w:history="1">
                        <w:r>
                          <w:rPr>
                            <w:rStyle w:val="Hyperlink"/>
                          </w:rPr>
                          <w:t>Groveland Foodshelf</w:t>
                        </w:r>
                      </w:hyperlink>
                      <w:r>
                        <w:t>, </w:t>
                      </w:r>
                      <w:hyperlink r:id="rId50" w:history="1">
                        <w:r>
                          <w:rPr>
                            <w:rStyle w:val="Hyperlink"/>
                          </w:rPr>
                          <w:t>Feed My Starving Children</w:t>
                        </w:r>
                      </w:hyperlink>
                      <w:r>
                        <w:t>, </w:t>
                      </w:r>
                      <w:hyperlink r:id="rId51" w:history="1">
                        <w:r>
                          <w:rPr>
                            <w:rStyle w:val="Hyperlink"/>
                          </w:rPr>
                          <w:t>Community Emergency Service</w:t>
                        </w:r>
                      </w:hyperlink>
                      <w:r>
                        <w:t>, the </w:t>
                      </w:r>
                      <w:hyperlink r:id="rId52" w:history="1">
                        <w:r>
                          <w:rPr>
                            <w:rStyle w:val="Hyperlink"/>
                          </w:rPr>
                          <w:t>Aliveness Project</w:t>
                        </w:r>
                      </w:hyperlink>
                      <w:r>
                        <w:t> and much more.  We believe in getting involved actively in mission projects and bringing the love of Jesus in acts of justice here in the Twin Cities and around the world.</w:t>
                      </w:r>
                    </w:p>
                    <w:p w14:paraId="3DD7E6D5"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EBF49EE"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2B83ED0E"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F29F166" w14:textId="77777777" w:rsidR="00265614" w:rsidRDefault="00265614" w:rsidP="00CC4C0D">
                      <w:pPr>
                        <w:pStyle w:val="NormalWeb"/>
                      </w:pPr>
                      <w:r>
                        <w:t>SpringHouse Ministry Center is comprised of three church partners: three separate congregations from three different denominations — each one unique, yet with much in common.</w:t>
                      </w:r>
                    </w:p>
                    <w:p w14:paraId="071EC28E" w14:textId="77777777" w:rsidR="00265614" w:rsidRDefault="00265614" w:rsidP="00CC4C0D">
                      <w:pPr>
                        <w:pStyle w:val="NormalWeb"/>
                      </w:pPr>
                      <w:r>
                        <w:rPr>
                          <w:rStyle w:val="Strong"/>
                          <w:u w:val="single"/>
                        </w:rPr>
                        <w:t>Meet the Partners</w:t>
                      </w:r>
                    </w:p>
                    <w:p w14:paraId="421A75A9"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0C20B774"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5E2A958F" w14:textId="77777777" w:rsidR="00265614" w:rsidRDefault="00265614" w:rsidP="00CC4C0D">
                      <w:pPr>
                        <w:pStyle w:val="NormalWeb"/>
                      </w:pPr>
                      <w:r>
                        <w:t>We might be small in number, but we are mighty in impact.  We are engaged in our community, supporting ministries like </w:t>
                      </w:r>
                      <w:hyperlink r:id="rId53" w:history="1">
                        <w:r>
                          <w:rPr>
                            <w:rStyle w:val="Hyperlink"/>
                          </w:rPr>
                          <w:t>Downtown Congregations to End Homelessness</w:t>
                        </w:r>
                      </w:hyperlink>
                      <w:r>
                        <w:t>, </w:t>
                      </w:r>
                      <w:hyperlink r:id="rId54" w:history="1">
                        <w:r>
                          <w:rPr>
                            <w:rStyle w:val="Hyperlink"/>
                          </w:rPr>
                          <w:t>Groveland Foodshelf</w:t>
                        </w:r>
                      </w:hyperlink>
                      <w:r>
                        <w:t>, </w:t>
                      </w:r>
                      <w:hyperlink r:id="rId55" w:history="1">
                        <w:r>
                          <w:rPr>
                            <w:rStyle w:val="Hyperlink"/>
                          </w:rPr>
                          <w:t>Feed My Starving Children</w:t>
                        </w:r>
                      </w:hyperlink>
                      <w:r>
                        <w:t>, </w:t>
                      </w:r>
                      <w:hyperlink r:id="rId56" w:history="1">
                        <w:r>
                          <w:rPr>
                            <w:rStyle w:val="Hyperlink"/>
                          </w:rPr>
                          <w:t>Community Emergency Service</w:t>
                        </w:r>
                      </w:hyperlink>
                      <w:r>
                        <w:t>, the </w:t>
                      </w:r>
                      <w:hyperlink r:id="rId57" w:history="1">
                        <w:r>
                          <w:rPr>
                            <w:rStyle w:val="Hyperlink"/>
                          </w:rPr>
                          <w:t>Aliveness Project</w:t>
                        </w:r>
                      </w:hyperlink>
                      <w:r>
                        <w:t> and much more.  We believe in getting involved actively in mission projects and bringing the love of Jesus in acts of justice here in the Twin Cities and around the world.</w:t>
                      </w:r>
                    </w:p>
                    <w:p w14:paraId="22B88689"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C0E0BB7"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61E42C11"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097B780C" w14:textId="77777777" w:rsidR="00265614" w:rsidRDefault="00265614" w:rsidP="00CC4C0D">
                      <w:pPr>
                        <w:pStyle w:val="NormalWeb"/>
                      </w:pPr>
                      <w:r>
                        <w:t> </w:t>
                      </w:r>
                    </w:p>
                    <w:p w14:paraId="60B91F1A"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38EB11DF"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2D19614B" w14:textId="77777777" w:rsidR="00265614" w:rsidRDefault="00265614" w:rsidP="00CC4C0D">
                      <w:pPr>
                        <w:pStyle w:val="NormalWeb"/>
                      </w:pPr>
                      <w:r>
                        <w:t>SpringHouse Ministry Center is comprised of three church partners: three separate congregations from three different denominations — each one unique, yet with much in common.</w:t>
                      </w:r>
                    </w:p>
                    <w:p w14:paraId="41B64673" w14:textId="77777777" w:rsidR="00265614" w:rsidRDefault="00265614" w:rsidP="00CC4C0D">
                      <w:pPr>
                        <w:pStyle w:val="NormalWeb"/>
                      </w:pPr>
                      <w:r>
                        <w:rPr>
                          <w:rStyle w:val="Strong"/>
                          <w:u w:val="single"/>
                        </w:rPr>
                        <w:t>Meet the Partners</w:t>
                      </w:r>
                    </w:p>
                    <w:p w14:paraId="08B97934" w14:textId="77777777" w:rsidR="00265614" w:rsidRDefault="00265614" w:rsidP="00CC4C0D">
                      <w:pPr>
                        <w:pStyle w:val="NormalWeb"/>
                      </w:pPr>
                      <w:r>
                        <w:rPr>
                          <w:rStyle w:val="Strong"/>
                          <w:i/>
                          <w:iCs/>
                        </w:rPr>
                        <w:t>First Christian Church, Minneapolis (Disciples of</w:t>
                      </w:r>
                      <w:r>
                        <w:rPr>
                          <w:rStyle w:val="Emphasis"/>
                        </w:rPr>
                        <w:t> </w:t>
                      </w:r>
                      <w:r>
                        <w:rPr>
                          <w:rStyle w:val="Strong"/>
                          <w:i/>
                          <w:iCs/>
                        </w:rPr>
                        <w:t>Christ): </w:t>
                      </w:r>
                      <w:r>
                        <w:t>Pastor Laurie Feille                    </w:t>
                      </w:r>
                      <w:r>
                        <w:fldChar w:fldCharType="begin"/>
                      </w:r>
                      <w:r>
                        <w:instrText xml:space="preserve"> HYPERLINK "http://www.fccmpls.org" \t "_blank" </w:instrText>
                      </w:r>
                      <w:r>
                        <w:fldChar w:fldCharType="separate"/>
                      </w:r>
                      <w:r>
                        <w:rPr>
                          <w:rStyle w:val="Hyperlink"/>
                        </w:rPr>
                        <w:t>www.fccmpls.org</w:t>
                      </w:r>
                      <w:r>
                        <w:fldChar w:fldCharType="end"/>
                      </w:r>
                    </w:p>
                    <w:p w14:paraId="4E6B880C" w14:textId="77777777" w:rsidR="00265614" w:rsidRDefault="00265614" w:rsidP="00CC4C0D">
                      <w:pPr>
                        <w:pStyle w:val="NormalWeb"/>
                      </w:pPr>
                      <w:r>
                        <w:t>Since 1877, First Christian has been a living witness of Jesus Christ in South Minneapolis.    On a Sunday morning, you will see young and old, rich and poor, gay and straight coming together to worship God.  You will hear music from various traditions, the word of God preached, and your prayers will be heard by God and the church community.</w:t>
                      </w:r>
                    </w:p>
                    <w:p w14:paraId="0E4F0B21" w14:textId="77777777" w:rsidR="00265614" w:rsidRDefault="00265614" w:rsidP="00CC4C0D">
                      <w:pPr>
                        <w:pStyle w:val="NormalWeb"/>
                      </w:pPr>
                      <w:r>
                        <w:t>We might be small in number, but we are mighty in impact.  We are engaged in our community, supporting ministries like </w:t>
                      </w:r>
                      <w:hyperlink r:id="rId58" w:history="1">
                        <w:r>
                          <w:rPr>
                            <w:rStyle w:val="Hyperlink"/>
                          </w:rPr>
                          <w:t>Downtown Congregations to End Homelessness</w:t>
                        </w:r>
                      </w:hyperlink>
                      <w:r>
                        <w:t>, </w:t>
                      </w:r>
                      <w:hyperlink r:id="rId59" w:history="1">
                        <w:r>
                          <w:rPr>
                            <w:rStyle w:val="Hyperlink"/>
                          </w:rPr>
                          <w:t>Groveland Foodshelf</w:t>
                        </w:r>
                      </w:hyperlink>
                      <w:r>
                        <w:t>, </w:t>
                      </w:r>
                      <w:hyperlink r:id="rId60" w:history="1">
                        <w:r>
                          <w:rPr>
                            <w:rStyle w:val="Hyperlink"/>
                          </w:rPr>
                          <w:t>Feed My Starving Children</w:t>
                        </w:r>
                      </w:hyperlink>
                      <w:r>
                        <w:t>, </w:t>
                      </w:r>
                      <w:hyperlink r:id="rId61" w:history="1">
                        <w:r>
                          <w:rPr>
                            <w:rStyle w:val="Hyperlink"/>
                          </w:rPr>
                          <w:t>Community Emergency Service</w:t>
                        </w:r>
                      </w:hyperlink>
                      <w:r>
                        <w:t>, the </w:t>
                      </w:r>
                      <w:hyperlink r:id="rId62" w:history="1">
                        <w:r>
                          <w:rPr>
                            <w:rStyle w:val="Hyperlink"/>
                          </w:rPr>
                          <w:t>Aliveness Project</w:t>
                        </w:r>
                      </w:hyperlink>
                      <w:r>
                        <w:t> and much more.  We believe in getting involved actively in mission projects and bringing the love of Jesus in acts of justice here in the Twin Cities and around the world.</w:t>
                      </w:r>
                    </w:p>
                    <w:p w14:paraId="096AB181"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5D286466"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71A08248"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35B2ED35" w14:textId="77777777" w:rsidR="00265614" w:rsidRDefault="00265614" w:rsidP="00CC4C0D">
                      <w:pPr>
                        <w:pStyle w:val="NormalWeb"/>
                      </w:pPr>
                      <w:r>
                        <w:t> </w:t>
                      </w:r>
                    </w:p>
                    <w:p w14:paraId="2C42D735"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B46D4A3"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7583687"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5E308D31"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07A57AD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265CB50" w14:textId="77777777" w:rsidR="00265614" w:rsidRDefault="00265614" w:rsidP="00CC4C0D">
                      <w:pPr>
                        <w:pStyle w:val="NormalWeb"/>
                      </w:pPr>
                      <w:r>
                        <w:t> </w:t>
                      </w:r>
                    </w:p>
                    <w:p w14:paraId="4635B406"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5481CAE"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0A80F22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0FD6FC85"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45A223D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845479D" w14:textId="77777777" w:rsidR="00265614" w:rsidRDefault="00265614" w:rsidP="00CC4C0D">
                      <w:pPr>
                        <w:pStyle w:val="NormalWeb"/>
                      </w:pPr>
                      <w:r>
                        <w:t> </w:t>
                      </w:r>
                    </w:p>
                    <w:p w14:paraId="14D95CCE"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1CA0D98"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F787A59"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7BFAAB87"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5A935C58"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624A7103" w14:textId="77777777" w:rsidR="00265614" w:rsidRDefault="00265614" w:rsidP="00CC4C0D">
                      <w:pPr>
                        <w:pStyle w:val="NormalWeb"/>
                      </w:pPr>
                      <w:r>
                        <w:t> </w:t>
                      </w:r>
                    </w:p>
                    <w:p w14:paraId="5CDE6025"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5A1B6666"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83433A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35AEEE14"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12F04FA2"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282BAF94" w14:textId="77777777" w:rsidR="00265614" w:rsidRDefault="00265614" w:rsidP="00CC4C0D">
                      <w:pPr>
                        <w:pStyle w:val="NormalWeb"/>
                      </w:pPr>
                      <w:r>
                        <w:t> </w:t>
                      </w:r>
                    </w:p>
                    <w:p w14:paraId="2EFB7D4F"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0103108D"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D9EA452"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7A12D958"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4028FE9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7FBB461C" w14:textId="77777777" w:rsidR="00265614" w:rsidRDefault="00265614" w:rsidP="00CC4C0D">
                      <w:pPr>
                        <w:pStyle w:val="NormalWeb"/>
                      </w:pPr>
                      <w:r>
                        <w:t> </w:t>
                      </w:r>
                    </w:p>
                    <w:p w14:paraId="4E7D91EA"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42538DA8"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1A6E4318"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1310BA20"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03C11F44"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22D92BAD" w14:textId="77777777" w:rsidR="00265614" w:rsidRDefault="00265614" w:rsidP="00CC4C0D">
                      <w:pPr>
                        <w:pStyle w:val="NormalWeb"/>
                      </w:pPr>
                      <w:r>
                        <w:t> </w:t>
                      </w:r>
                    </w:p>
                    <w:p w14:paraId="006D59A1"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E14176D"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3D3BBAA"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4CD352EE"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62215D0F"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34FBF82B" w14:textId="77777777" w:rsidR="00265614" w:rsidRDefault="00265614" w:rsidP="00CC4C0D">
                      <w:pPr>
                        <w:pStyle w:val="NormalWeb"/>
                      </w:pPr>
                      <w:r>
                        <w:t> </w:t>
                      </w:r>
                    </w:p>
                    <w:p w14:paraId="416C5CCB"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7530A30C"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5EBF240"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27B97ADC"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11AB1C32"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6C656E92" w14:textId="77777777" w:rsidR="00265614" w:rsidRDefault="00265614" w:rsidP="00CC4C0D">
                      <w:pPr>
                        <w:pStyle w:val="NormalWeb"/>
                      </w:pPr>
                      <w:r>
                        <w:t> </w:t>
                      </w:r>
                    </w:p>
                    <w:p w14:paraId="0A4FD107"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3312A1EE"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6CDAFDA0" w14:textId="77777777" w:rsidR="00265614" w:rsidRDefault="00265614" w:rsidP="00CC4C0D">
                      <w:pPr>
                        <w:pStyle w:val="NormalWeb"/>
                      </w:pPr>
                      <w:r>
                        <w:rPr>
                          <w:rStyle w:val="Strong"/>
                          <w:i/>
                          <w:iCs/>
                        </w:rPr>
                        <w:t>Salem English Lutheran</w:t>
                      </w:r>
                      <w:r>
                        <w:rPr>
                          <w:rStyle w:val="Strong"/>
                        </w:rPr>
                        <w:t xml:space="preserve"> Church:</w:t>
                      </w:r>
                      <w:r>
                        <w:t xml:space="preserve"> Pastor Jen Nagel </w:t>
                      </w:r>
                      <w:r>
                        <w:fldChar w:fldCharType="begin"/>
                      </w:r>
                      <w:r>
                        <w:instrText xml:space="preserve"> HYPERLINK "http://www.discoversalem.org" \t "_blank" </w:instrText>
                      </w:r>
                      <w:r>
                        <w:fldChar w:fldCharType="separate"/>
                      </w:r>
                      <w:r>
                        <w:rPr>
                          <w:rStyle w:val="Hyperlink"/>
                        </w:rPr>
                        <w:t>www.discoversalem.org</w:t>
                      </w:r>
                      <w:r>
                        <w:fldChar w:fldCharType="end"/>
                      </w:r>
                    </w:p>
                    <w:p w14:paraId="2840DEFC" w14:textId="77777777" w:rsidR="00265614" w:rsidRDefault="00265614" w:rsidP="00CC4C0D">
                      <w:pPr>
                        <w:pStyle w:val="NormalWeb"/>
                      </w:pPr>
                      <w:r>
                        <w:t>Salem English Lutheran was one of the first Lutheran congregations of its kind west of Chicago to worship in the English language. While other Lutheran congregations were deeply tied to specific ethnic backgrounds and languages (such as Norwegian, German, Swedish, and Danish), from its start Salem was a congregation of diverse backgrounds. This diversity and a desire to worship in the language of the neighborhood is still part of Salem’s calling. As the neighborhood has evolved, Salem strives to speak the “language” of our area and offer an authentic way of being Christian.</w:t>
                      </w:r>
                    </w:p>
                    <w:p w14:paraId="5BB726C3" w14:textId="77777777" w:rsidR="00265614" w:rsidRDefault="00265614" w:rsidP="00CC4C0D">
                      <w:pPr>
                        <w:pStyle w:val="NormalWeb"/>
                      </w:pPr>
                      <w:r>
                        <w:t>The Salem congregation began in 1890.  By 1904, parts of the current facility were built with significant additions added every few decades. Most recently, of course, was the renovation that created the SpringHouse Ministry Center. Prior to the </w:t>
                      </w:r>
                      <w:r>
                        <w:fldChar w:fldCharType="begin"/>
                      </w:r>
                      <w:r>
                        <w:instrText xml:space="preserve"> HYPERLINK "http://www.elca.org/" \o "Evangelical Lutheran Church in America" \t "_blank" </w:instrText>
                      </w:r>
                      <w:r>
                        <w:fldChar w:fldCharType="separate"/>
                      </w:r>
                      <w:r>
                        <w:rPr>
                          <w:rStyle w:val="Hyperlink"/>
                        </w:rPr>
                        <w:t>Evangelical Lutheran Church in America </w:t>
                      </w:r>
                      <w:r>
                        <w:fldChar w:fldCharType="end"/>
                      </w:r>
                      <w:r>
                        <w:t>(ELCA), Salem was part of the Lutheran Church in America.</w:t>
                      </w:r>
                    </w:p>
                    <w:p w14:paraId="1C56F00B" w14:textId="77777777" w:rsidR="00265614" w:rsidRDefault="00265614" w:rsidP="00CC4C0D">
                      <w:pPr>
                        <w:pStyle w:val="NormalWeb"/>
                      </w:pPr>
                      <w:r>
                        <w:t> </w:t>
                      </w:r>
                    </w:p>
                    <w:p w14:paraId="4E438A5F" w14:textId="77777777" w:rsidR="00265614" w:rsidRDefault="00265614" w:rsidP="00CC4C0D">
                      <w:pPr>
                        <w:pStyle w:val="NormalWeb"/>
                      </w:pPr>
                      <w:r>
                        <w:rPr>
                          <w:rStyle w:val="Strong"/>
                          <w:i/>
                          <w:iCs/>
                        </w:rPr>
                        <w:t>Lyndale United Church of Christ:</w:t>
                      </w:r>
                      <w:r>
                        <w:rPr>
                          <w:rStyle w:val="Strong"/>
                        </w:rPr>
                        <w:t> </w:t>
                      </w:r>
                      <w:r>
                        <w:t xml:space="preserve">Pastor Don Portwood </w:t>
                      </w:r>
                      <w:r>
                        <w:fldChar w:fldCharType="begin"/>
                      </w:r>
                      <w:r>
                        <w:instrText xml:space="preserve"> HYPERLINK "http://www.lyndaleucc.org" \t "_blank" </w:instrText>
                      </w:r>
                      <w:r>
                        <w:fldChar w:fldCharType="separate"/>
                      </w:r>
                      <w:r>
                        <w:rPr>
                          <w:rStyle w:val="Hyperlink"/>
                        </w:rPr>
                        <w:t>www.lyndaleucc.org</w:t>
                      </w:r>
                      <w:r>
                        <w:fldChar w:fldCharType="end"/>
                      </w:r>
                    </w:p>
                    <w:p w14:paraId="10203715" w14:textId="77777777" w:rsidR="00265614" w:rsidRDefault="00265614" w:rsidP="00CC4C0D">
                      <w:pPr>
                        <w:pStyle w:val="NormalWeb"/>
                      </w:pPr>
                      <w:r>
                        <w:t>Lyndale’s 120 members are committed to being a spiritual/activist community. We’ve been around the LynLake corner since 1884. We invite you to join us in some of the ways we’re trying to make our neighborhood, city and world a healthier place. We’re a small and spirited community, and no matter who you are on your journey, you’ll be welcomed here.</w:t>
                      </w:r>
                    </w:p>
                    <w:p w14:paraId="3EEDC891" w14:textId="77777777" w:rsidR="00265614" w:rsidRPr="009C7E8B" w:rsidRDefault="00265614" w:rsidP="00350C54">
                      <w:pPr>
                        <w:pStyle w:val="BodyText"/>
                      </w:pPr>
                    </w:p>
                  </w:txbxContent>
                </v:textbox>
                <w10:wrap type="tight" anchorx="page" anchory="page"/>
              </v:shape>
            </w:pict>
          </mc:Fallback>
        </mc:AlternateContent>
      </w:r>
      <w:r w:rsidR="00904122">
        <w:rPr>
          <w:noProof/>
        </w:rPr>
        <mc:AlternateContent>
          <mc:Choice Requires="wps">
            <w:drawing>
              <wp:anchor distT="0" distB="0" distL="114300" distR="114300" simplePos="0" relativeHeight="251683840" behindDoc="0" locked="0" layoutInCell="0" allowOverlap="1" wp14:anchorId="4EFD6332" wp14:editId="08609153">
                <wp:simplePos x="0" y="0"/>
                <wp:positionH relativeFrom="page">
                  <wp:posOffset>12068810</wp:posOffset>
                </wp:positionH>
                <wp:positionV relativeFrom="page">
                  <wp:posOffset>4172585</wp:posOffset>
                </wp:positionV>
                <wp:extent cx="2743200" cy="4702810"/>
                <wp:effectExtent l="0" t="0" r="0" b="21590"/>
                <wp:wrapTight wrapText="bothSides">
                  <wp:wrapPolygon edited="0">
                    <wp:start x="200" y="0"/>
                    <wp:lineTo x="200" y="21583"/>
                    <wp:lineTo x="21200" y="21583"/>
                    <wp:lineTo x="21200" y="0"/>
                    <wp:lineTo x="20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0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8"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950.3pt;margin-top:328.55pt;width:3in;height:37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" mv:complextextbox="1" o:allowincell="f" filled="f" stroked="f">
                <v:textbox inset=",0,,0">
                  <w:txbxContent/>
                </v:textbox>
                <w10:wrap type="tight" anchorx="page" anchory="page"/>
              </v:shape>
            </w:pict>
          </mc:Fallback>
        </mc:AlternateContent>
      </w:r>
      <w:r w:rsidR="00CC4C0D" w:rsidRPr="00CC4C0D">
        <w:rPr>
          <w:sz w:val="28"/>
          <w:szCs w:val="28"/>
        </w:rPr>
        <w:t xml:space="preserve"> </w:t>
      </w:r>
      <w:r w:rsidR="00CC4C0D">
        <w:rPr>
          <w:noProof/>
        </w:rPr>
        <mc:AlternateContent>
          <mc:Choice Requires="wps">
            <w:drawing>
              <wp:anchor distT="0" distB="0" distL="114300" distR="114300" simplePos="0" relativeHeight="251680768" behindDoc="0" locked="0" layoutInCell="1" allowOverlap="1" wp14:anchorId="14F05521" wp14:editId="62FE9779">
                <wp:simplePos x="0" y="0"/>
                <wp:positionH relativeFrom="page">
                  <wp:posOffset>4654550</wp:posOffset>
                </wp:positionH>
                <wp:positionV relativeFrom="page">
                  <wp:posOffset>3014980</wp:posOffset>
                </wp:positionV>
                <wp:extent cx="3657600" cy="5490210"/>
                <wp:effectExtent l="0" t="0" r="0" b="21590"/>
                <wp:wrapThrough wrapText="bothSides">
                  <wp:wrapPolygon edited="0">
                    <wp:start x="150" y="0"/>
                    <wp:lineTo x="150" y="21585"/>
                    <wp:lineTo x="21300" y="21585"/>
                    <wp:lineTo x="21300" y="0"/>
                    <wp:lineTo x="150" y="0"/>
                  </wp:wrapPolygon>
                </wp:wrapThrough>
                <wp:docPr id="1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91440" tIns="0" rIns="91440" bIns="0" anchor="t" anchorCtr="0" upright="1">
                        <a:noAutofit/>
                      </wps:bodyPr>
                    </wps:wsp>
                  </a:graphicData>
                </a:graphic>
              </wp:anchor>
            </w:drawing>
          </mc:Choice>
          <mc:Fallback>
            <w:pict>
              <v:shape id="Text Box 205" o:spid="_x0000_s1026" type="#_x0000_t202" style="position:absolute;margin-left:366.5pt;margin-top:237.4pt;width:4in;height:432.3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" mv:complextextbox="1" filled="f" stroked="f">
                <v:stroke o:forcedash="t"/>
                <v:textbox inset=",0,,0"/>
                <w10:wrap type="through" anchorx="page" anchory="page"/>
              </v:shape>
            </w:pict>
          </mc:Fallback>
        </mc:AlternateContent>
      </w:r>
    </w:p>
    <w:sectPr w:rsidR="0026141E" w:rsidSect="00AE252E">
      <w:headerReference w:type="default" r:id="rId63"/>
      <w:headerReference w:type="first" r:id="rId64"/>
      <w:pgSz w:w="25200" w:h="15300" w:orient="landscape"/>
      <w:pgMar w:top="720" w:right="576" w:bottom="720" w:left="5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3C57" w14:textId="77777777" w:rsidR="00D55197" w:rsidRDefault="00D55197">
      <w:r>
        <w:separator/>
      </w:r>
    </w:p>
  </w:endnote>
  <w:endnote w:type="continuationSeparator" w:id="0">
    <w:p w14:paraId="6FBBD0FE" w14:textId="77777777" w:rsidR="00D55197" w:rsidRDefault="00D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HGP明朝E">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BB8AA" w14:textId="77777777" w:rsidR="00D55197" w:rsidRDefault="00D55197">
      <w:r>
        <w:separator/>
      </w:r>
    </w:p>
  </w:footnote>
  <w:footnote w:type="continuationSeparator" w:id="0">
    <w:p w14:paraId="52F5F376" w14:textId="77777777" w:rsidR="00D55197" w:rsidRDefault="00D55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B362" w14:textId="77777777" w:rsidR="00265614" w:rsidRDefault="00265614">
    <w:pPr>
      <w:pStyle w:val="Header"/>
    </w:pPr>
    <w:r>
      <w:rPr>
        <w:noProof/>
      </w:rPr>
      <mc:AlternateContent>
        <mc:Choice Requires="wps">
          <w:drawing>
            <wp:anchor distT="0" distB="0" distL="114300" distR="114300" simplePos="0" relativeHeight="251659245" behindDoc="0" locked="0" layoutInCell="1" allowOverlap="1" wp14:anchorId="5C210AB2" wp14:editId="7AA44725">
              <wp:simplePos x="0" y="0"/>
              <wp:positionH relativeFrom="page">
                <wp:posOffset>374650</wp:posOffset>
              </wp:positionH>
              <wp:positionV relativeFrom="page">
                <wp:posOffset>640080</wp:posOffset>
              </wp:positionV>
              <wp:extent cx="14776450" cy="8869680"/>
              <wp:effectExtent l="6350" t="5080" r="0" b="2540"/>
              <wp:wrapTight wrapText="bothSides">
                <wp:wrapPolygon edited="0">
                  <wp:start x="-89" y="0"/>
                  <wp:lineTo x="-89" y="21091"/>
                  <wp:lineTo x="21600" y="21091"/>
                  <wp:lineTo x="21600" y="0"/>
                  <wp:lineTo x="-89"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0" cy="886968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50.4pt;width:1163.5pt;height:698.4pt;z-index:251659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" fillcolor="#2c7c9f [3204]" stroked="f" strokecolor="#4a7ebb" strokeweight="1.5pt">
              <v:fill color2="#d5edf4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47" behindDoc="0" locked="0" layoutInCell="1" allowOverlap="1" wp14:anchorId="0B4A59A5" wp14:editId="3E5DC484">
          <wp:simplePos x="5486400" y="8229600"/>
          <wp:positionH relativeFrom="page">
            <wp:posOffset>365760</wp:posOffset>
          </wp:positionH>
          <wp:positionV relativeFrom="page">
            <wp:posOffset>438785</wp:posOffset>
          </wp:positionV>
          <wp:extent cx="14818360" cy="9159240"/>
          <wp:effectExtent l="25400" t="0" r="0" b="0"/>
          <wp:wrapTight wrapText="bothSides">
            <wp:wrapPolygon edited="0">
              <wp:start x="-37" y="0"/>
              <wp:lineTo x="-37" y="1737"/>
              <wp:lineTo x="111" y="1917"/>
              <wp:lineTo x="740" y="1977"/>
              <wp:lineTo x="5220" y="2875"/>
              <wp:lineTo x="5369" y="2875"/>
              <wp:lineTo x="5369" y="2935"/>
              <wp:lineTo x="9848" y="3834"/>
              <wp:lineTo x="9997" y="3834"/>
              <wp:lineTo x="9997" y="3894"/>
              <wp:lineTo x="10737" y="4792"/>
              <wp:lineTo x="10774" y="6709"/>
              <wp:lineTo x="-37" y="9105"/>
              <wp:lineTo x="-37" y="14735"/>
              <wp:lineTo x="2555" y="15334"/>
              <wp:lineTo x="-37" y="15514"/>
              <wp:lineTo x="-37" y="21564"/>
              <wp:lineTo x="21585" y="21564"/>
              <wp:lineTo x="21585" y="21205"/>
              <wp:lineTo x="15143" y="21085"/>
              <wp:lineTo x="11996" y="20126"/>
              <wp:lineTo x="12070" y="17611"/>
              <wp:lineTo x="11663" y="17371"/>
              <wp:lineTo x="10922" y="17251"/>
              <wp:lineTo x="12033" y="16652"/>
              <wp:lineTo x="12033" y="9524"/>
              <wp:lineTo x="7442" y="7667"/>
              <wp:lineTo x="10737" y="6709"/>
              <wp:lineTo x="10774" y="4792"/>
              <wp:lineTo x="14662" y="4792"/>
              <wp:lineTo x="17587" y="4373"/>
              <wp:lineTo x="17550" y="3834"/>
              <wp:lineTo x="17661" y="3834"/>
              <wp:lineTo x="20326" y="2935"/>
              <wp:lineTo x="20326" y="2875"/>
              <wp:lineTo x="21585" y="2576"/>
              <wp:lineTo x="21585" y="0"/>
              <wp:lineTo x="-37" y="0"/>
            </wp:wrapPolygon>
          </wp:wrapTight>
          <wp:docPr id="24" name="Picture 24" descr="Overlay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ayInterior.png"/>
                  <pic:cNvPicPr>
                    <a:picLocks noChangeAspect="1" noChangeArrowheads="1"/>
                  </pic:cNvPicPr>
                </pic:nvPicPr>
                <pic:blipFill>
                  <a:blip r:embed="rId1"/>
                  <a:srcRect/>
                  <a:stretch>
                    <a:fillRect/>
                  </a:stretch>
                </pic:blipFill>
                <pic:spPr bwMode="auto">
                  <a:xfrm>
                    <a:off x="0" y="0"/>
                    <a:ext cx="14818360" cy="9159240"/>
                  </a:xfrm>
                  <a:prstGeom prst="rect">
                    <a:avLst/>
                  </a:prstGeom>
                  <a:noFill/>
                  <a:ln w="9525">
                    <a:noFill/>
                    <a:miter lim="800000"/>
                    <a:headEnd/>
                    <a:tailEnd/>
                  </a:ln>
                </pic:spPr>
              </pic:pic>
            </a:graphicData>
          </a:graphic>
        </wp:anchor>
      </w:drawing>
    </w:r>
    <w:r w:rsidRPr="0028112E">
      <w:rPr>
        <w:noProof/>
      </w:rPr>
      <w:drawing>
        <wp:anchor distT="0" distB="0" distL="114300" distR="114300" simplePos="0" relativeHeight="251669504" behindDoc="0" locked="0" layoutInCell="1" allowOverlap="1" wp14:anchorId="2E48D0EC" wp14:editId="3A83C6D3">
          <wp:simplePos x="0" y="0"/>
          <wp:positionH relativeFrom="page">
            <wp:posOffset>10325735</wp:posOffset>
          </wp:positionH>
          <wp:positionV relativeFrom="page">
            <wp:posOffset>1586230</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31"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2"/>
                  <a:stretch>
                    <a:fillRect/>
                  </a:stretch>
                </pic:blipFill>
                <pic:spPr>
                  <a:xfrm>
                    <a:off x="0" y="0"/>
                    <a:ext cx="337185" cy="86042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E631" w14:textId="77777777" w:rsidR="00265614" w:rsidRDefault="00265614">
    <w:pPr>
      <w:pStyle w:val="Header"/>
    </w:pPr>
    <w:r>
      <w:rPr>
        <w:noProof/>
      </w:rPr>
      <mc:AlternateContent>
        <mc:Choice Requires="wps">
          <w:drawing>
            <wp:anchor distT="0" distB="0" distL="114300" distR="114300" simplePos="0" relativeHeight="251659251" behindDoc="0" locked="0" layoutInCell="1" allowOverlap="1" wp14:anchorId="6C6F655D" wp14:editId="0890A364">
              <wp:simplePos x="0" y="0"/>
              <wp:positionH relativeFrom="page">
                <wp:posOffset>8280400</wp:posOffset>
              </wp:positionH>
              <wp:positionV relativeFrom="page">
                <wp:posOffset>457200</wp:posOffset>
              </wp:positionV>
              <wp:extent cx="6894830" cy="9144000"/>
              <wp:effectExtent l="0" t="0" r="1270" b="0"/>
              <wp:wrapTight wrapText="bothSides">
                <wp:wrapPolygon edited="0">
                  <wp:start x="-30" y="0"/>
                  <wp:lineTo x="-30" y="21555"/>
                  <wp:lineTo x="21600" y="21555"/>
                  <wp:lineTo x="21600" y="0"/>
                  <wp:lineTo x="-3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2pt;margin-top:36pt;width:542.9pt;height:10in;z-index:251659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lwDAABl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" fillcolor="#2c7c9f [3204]" stroked="f" strokecolor="#4a7ebb" strokeweight="1.5pt">
              <v:fill color2="#d5edf4 [3214]"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52" behindDoc="0" locked="0" layoutInCell="1" allowOverlap="1" wp14:anchorId="2FD8D785" wp14:editId="2CD0D8E4">
              <wp:simplePos x="0" y="0"/>
              <wp:positionH relativeFrom="page">
                <wp:posOffset>360680</wp:posOffset>
              </wp:positionH>
              <wp:positionV relativeFrom="page">
                <wp:posOffset>457200</wp:posOffset>
              </wp:positionV>
              <wp:extent cx="6894830" cy="9144000"/>
              <wp:effectExtent l="5080" t="0" r="0" b="0"/>
              <wp:wrapTight wrapText="bothSides">
                <wp:wrapPolygon edited="0">
                  <wp:start x="-30" y="0"/>
                  <wp:lineTo x="-30" y="21555"/>
                  <wp:lineTo x="21600" y="21555"/>
                  <wp:lineTo x="21600" y="0"/>
                  <wp:lineTo x="-3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pt;margin-top:36pt;width:542.9pt;height:10in;z-index:251659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yel0DAABk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" fillcolor="#2c7c9f [3204]" stroked="f" strokecolor="#4a7ebb" strokeweight="1.5pt">
              <v:fill color2="#d5edf4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55" behindDoc="0" locked="0" layoutInCell="1" allowOverlap="1" wp14:anchorId="631D78EB" wp14:editId="7CB4C441">
          <wp:simplePos x="5486400" y="8229600"/>
          <wp:positionH relativeFrom="page">
            <wp:posOffset>330200</wp:posOffset>
          </wp:positionH>
          <wp:positionV relativeFrom="page">
            <wp:posOffset>438785</wp:posOffset>
          </wp:positionV>
          <wp:extent cx="6939280" cy="9189720"/>
          <wp:effectExtent l="25400" t="0" r="0" b="0"/>
          <wp:wrapTight wrapText="bothSides">
            <wp:wrapPolygon edited="0">
              <wp:start x="-79" y="0"/>
              <wp:lineTo x="-79" y="1493"/>
              <wp:lineTo x="1107" y="1910"/>
              <wp:lineTo x="2609" y="2090"/>
              <wp:lineTo x="9171" y="2866"/>
              <wp:lineTo x="10753" y="2866"/>
              <wp:lineTo x="10753" y="5731"/>
              <wp:lineTo x="6167" y="6090"/>
              <wp:lineTo x="3479" y="6448"/>
              <wp:lineTo x="3479" y="6687"/>
              <wp:lineTo x="-79" y="7522"/>
              <wp:lineTo x="-79" y="21552"/>
              <wp:lineTo x="21584" y="21552"/>
              <wp:lineTo x="21584" y="8000"/>
              <wp:lineTo x="17710" y="7642"/>
              <wp:lineTo x="10515" y="6687"/>
              <wp:lineTo x="10832" y="1970"/>
              <wp:lineTo x="10832" y="1910"/>
              <wp:lineTo x="11069" y="1910"/>
              <wp:lineTo x="17710" y="1015"/>
              <wp:lineTo x="17710" y="955"/>
              <wp:lineTo x="21584" y="597"/>
              <wp:lineTo x="21584" y="0"/>
              <wp:lineTo x="-79" y="0"/>
            </wp:wrapPolygon>
          </wp:wrapTight>
          <wp:docPr id="33" name="Picture 33"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ckCover.png"/>
                  <pic:cNvPicPr/>
                </pic:nvPicPr>
                <pic:blipFill>
                  <a:blip r:embed="rId1"/>
                  <a:srcRect r="619"/>
                  <a:stretch>
                    <a:fillRect/>
                  </a:stretch>
                </pic:blipFill>
                <pic:spPr>
                  <a:xfrm>
                    <a:off x="0" y="0"/>
                    <a:ext cx="6939280" cy="9189720"/>
                  </a:xfrm>
                  <a:prstGeom prst="rect">
                    <a:avLst/>
                  </a:prstGeom>
                  <a:noFill/>
                </pic:spPr>
              </pic:pic>
            </a:graphicData>
          </a:graphic>
        </wp:anchor>
      </w:drawing>
    </w:r>
    <w:r>
      <w:rPr>
        <w:noProof/>
      </w:rPr>
      <w:drawing>
        <wp:anchor distT="0" distB="0" distL="118745" distR="118745" simplePos="0" relativeHeight="251659254" behindDoc="0" locked="0" layoutInCell="1" allowOverlap="1" wp14:anchorId="3DD9FF9A" wp14:editId="6F2F98E0">
          <wp:simplePos x="5486400" y="8229600"/>
          <wp:positionH relativeFrom="page">
            <wp:posOffset>8255000</wp:posOffset>
          </wp:positionH>
          <wp:positionV relativeFrom="page">
            <wp:posOffset>438785</wp:posOffset>
          </wp:positionV>
          <wp:extent cx="6939280" cy="9189720"/>
          <wp:effectExtent l="25400" t="0" r="0" b="0"/>
          <wp:wrapTight wrapText="bothSides">
            <wp:wrapPolygon edited="0">
              <wp:start x="-79" y="0"/>
              <wp:lineTo x="-79" y="358"/>
              <wp:lineTo x="2767" y="955"/>
              <wp:lineTo x="4348" y="1015"/>
              <wp:lineTo x="10990" y="1910"/>
              <wp:lineTo x="11227" y="1910"/>
              <wp:lineTo x="11227" y="1970"/>
              <wp:lineTo x="10753" y="2866"/>
              <wp:lineTo x="10753" y="5731"/>
              <wp:lineTo x="6009" y="6090"/>
              <wp:lineTo x="3321" y="6448"/>
              <wp:lineTo x="3321" y="6687"/>
              <wp:lineTo x="-79" y="7463"/>
              <wp:lineTo x="-79" y="21552"/>
              <wp:lineTo x="21584" y="21552"/>
              <wp:lineTo x="21584" y="21254"/>
              <wp:lineTo x="17868" y="21015"/>
              <wp:lineTo x="15101" y="20060"/>
              <wp:lineTo x="15022" y="20060"/>
              <wp:lineTo x="21584" y="19463"/>
              <wp:lineTo x="21584" y="6985"/>
              <wp:lineTo x="17236" y="6687"/>
              <wp:lineTo x="10673" y="5731"/>
              <wp:lineTo x="10753" y="2866"/>
              <wp:lineTo x="12729" y="2866"/>
              <wp:lineTo x="19449" y="2149"/>
              <wp:lineTo x="19449" y="1910"/>
              <wp:lineTo x="21584" y="1672"/>
              <wp:lineTo x="21584" y="0"/>
              <wp:lineTo x="-79" y="0"/>
            </wp:wrapPolygon>
          </wp:wrapTight>
          <wp:docPr id="34" name="Picture 34"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Cover.png"/>
                  <pic:cNvPicPr/>
                </pic:nvPicPr>
                <pic:blipFill>
                  <a:blip r:embed="rId2"/>
                  <a:srcRect l="619"/>
                  <a:stretch>
                    <a:fillRect/>
                  </a:stretch>
                </pic:blipFill>
                <pic:spPr>
                  <a:xfrm>
                    <a:off x="0" y="0"/>
                    <a:ext cx="6939280" cy="918972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1008B2BA" wp14:editId="38BD4C08">
          <wp:simplePos x="0" y="0"/>
          <wp:positionH relativeFrom="page">
            <wp:posOffset>2338070</wp:posOffset>
          </wp:positionH>
          <wp:positionV relativeFrom="page">
            <wp:posOffset>309245</wp:posOffset>
          </wp:positionV>
          <wp:extent cx="344805" cy="860425"/>
          <wp:effectExtent l="25400" t="0" r="10795" b="0"/>
          <wp:wrapTight wrapText="bothSides">
            <wp:wrapPolygon edited="0">
              <wp:start x="6365" y="0"/>
              <wp:lineTo x="-1591" y="8289"/>
              <wp:lineTo x="3182" y="21042"/>
              <wp:lineTo x="12729" y="21042"/>
              <wp:lineTo x="15912" y="20404"/>
              <wp:lineTo x="22276" y="12115"/>
              <wp:lineTo x="22276" y="8927"/>
              <wp:lineTo x="15912" y="0"/>
              <wp:lineTo x="6365" y="0"/>
            </wp:wrapPolygon>
          </wp:wrapTight>
          <wp:docPr id="35"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44805" cy="860425"/>
                  </a:xfrm>
                  <a:prstGeom prst="rect">
                    <a:avLst/>
                  </a:prstGeom>
                </pic:spPr>
              </pic:pic>
            </a:graphicData>
          </a:graphic>
        </wp:anchor>
      </w:drawing>
    </w:r>
    <w:r w:rsidRPr="0028112E">
      <w:rPr>
        <w:noProof/>
      </w:rPr>
      <w:drawing>
        <wp:anchor distT="0" distB="0" distL="114300" distR="114300" simplePos="0" relativeHeight="251667456" behindDoc="0" locked="0" layoutInCell="1" allowOverlap="1" wp14:anchorId="511AAD2A" wp14:editId="0772116F">
          <wp:simplePos x="0" y="0"/>
          <wp:positionH relativeFrom="page">
            <wp:posOffset>13096240</wp:posOffset>
          </wp:positionH>
          <wp:positionV relativeFrom="page">
            <wp:posOffset>309245</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36"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37185" cy="8604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24F442"/>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D45E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255DC"/>
    <w:rsid w:val="00027CFD"/>
    <w:rsid w:val="00055D19"/>
    <w:rsid w:val="000C44EE"/>
    <w:rsid w:val="00127D05"/>
    <w:rsid w:val="001D405A"/>
    <w:rsid w:val="00223DC1"/>
    <w:rsid w:val="002255DC"/>
    <w:rsid w:val="0026141E"/>
    <w:rsid w:val="00265614"/>
    <w:rsid w:val="002E05F3"/>
    <w:rsid w:val="003228CE"/>
    <w:rsid w:val="003502C2"/>
    <w:rsid w:val="00350C54"/>
    <w:rsid w:val="004224F4"/>
    <w:rsid w:val="005E712C"/>
    <w:rsid w:val="00626939"/>
    <w:rsid w:val="006319C7"/>
    <w:rsid w:val="0086433E"/>
    <w:rsid w:val="00864B61"/>
    <w:rsid w:val="00904122"/>
    <w:rsid w:val="00922109"/>
    <w:rsid w:val="00972631"/>
    <w:rsid w:val="00984461"/>
    <w:rsid w:val="009902C9"/>
    <w:rsid w:val="00A20A8F"/>
    <w:rsid w:val="00A25FC9"/>
    <w:rsid w:val="00A85AE5"/>
    <w:rsid w:val="00AE252E"/>
    <w:rsid w:val="00B05A91"/>
    <w:rsid w:val="00BD53D1"/>
    <w:rsid w:val="00C546C6"/>
    <w:rsid w:val="00CC4C0D"/>
    <w:rsid w:val="00D55197"/>
    <w:rsid w:val="00D96121"/>
    <w:rsid w:val="00E8655E"/>
    <w:rsid w:val="00EB27AD"/>
    <w:rsid w:val="00EB76FD"/>
    <w:rsid w:val="00F15ADE"/>
    <w:rsid w:val="00F615C7"/>
    <w:rsid w:val="00F636AC"/>
    <w:rsid w:val="00F840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F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E8B"/>
    <w:pPr>
      <w:outlineLvl w:val="0"/>
    </w:pPr>
    <w:rPr>
      <w:rFonts w:asciiTheme="majorHAnsi" w:eastAsiaTheme="majorEastAsia" w:hAnsiTheme="majorHAnsi" w:cstheme="majorBidi"/>
      <w:bCs/>
      <w:color w:val="244A58" w:themeColor="accent2"/>
      <w:sz w:val="88"/>
      <w:szCs w:val="32"/>
    </w:rPr>
  </w:style>
  <w:style w:type="paragraph" w:styleId="Heading2">
    <w:name w:val="heading 2"/>
    <w:basedOn w:val="Normal"/>
    <w:link w:val="Heading2Char"/>
    <w:uiPriority w:val="9"/>
    <w:semiHidden/>
    <w:unhideWhenUsed/>
    <w:qFormat/>
    <w:rsid w:val="009C7E8B"/>
    <w:pPr>
      <w:jc w:val="center"/>
      <w:outlineLvl w:val="1"/>
    </w:pPr>
    <w:rPr>
      <w:rFonts w:asciiTheme="majorHAnsi" w:eastAsiaTheme="majorEastAsia" w:hAnsiTheme="majorHAnsi" w:cstheme="majorBidi"/>
      <w:bCs/>
      <w:color w:val="FFFFFF" w:themeColor="background1"/>
      <w:sz w:val="48"/>
      <w:szCs w:val="26"/>
    </w:rPr>
  </w:style>
  <w:style w:type="paragraph" w:styleId="Heading3">
    <w:name w:val="heading 3"/>
    <w:basedOn w:val="Normal"/>
    <w:link w:val="Heading3Char"/>
    <w:uiPriority w:val="9"/>
    <w:unhideWhenUsed/>
    <w:qFormat/>
    <w:rsid w:val="009C7E8B"/>
    <w:pPr>
      <w:outlineLvl w:val="2"/>
    </w:pPr>
    <w:rPr>
      <w:rFonts w:asciiTheme="majorHAnsi" w:eastAsiaTheme="majorEastAsia" w:hAnsiTheme="majorHAnsi" w:cstheme="majorBidi"/>
      <w:bCs/>
      <w:color w:val="FFFFFF" w:themeColor="background1"/>
      <w:sz w:val="36"/>
    </w:rPr>
  </w:style>
  <w:style w:type="paragraph" w:styleId="Heading4">
    <w:name w:val="heading 4"/>
    <w:basedOn w:val="Normal"/>
    <w:link w:val="Heading4Char"/>
    <w:uiPriority w:val="9"/>
    <w:semiHidden/>
    <w:unhideWhenUsed/>
    <w:qFormat/>
    <w:rsid w:val="009C7E8B"/>
    <w:pPr>
      <w:outlineLvl w:val="3"/>
    </w:pPr>
    <w:rPr>
      <w:rFonts w:asciiTheme="majorHAnsi" w:eastAsiaTheme="majorEastAsia" w:hAnsiTheme="majorHAnsi" w:cstheme="majorBidi"/>
      <w:b/>
      <w:bCs/>
      <w:iCs/>
      <w:color w:val="FFFFFF" w:themeColor="background1"/>
      <w:sz w:val="28"/>
    </w:rPr>
  </w:style>
  <w:style w:type="paragraph" w:styleId="Heading6">
    <w:name w:val="heading 6"/>
    <w:basedOn w:val="Normal"/>
    <w:link w:val="Heading6Char"/>
    <w:uiPriority w:val="9"/>
    <w:semiHidden/>
    <w:unhideWhenUsed/>
    <w:qFormat/>
    <w:rsid w:val="00182700"/>
    <w:pPr>
      <w:keepNext/>
      <w:keepLines/>
      <w:spacing w:before="200"/>
      <w:outlineLvl w:val="5"/>
    </w:pPr>
    <w:rPr>
      <w:rFonts w:asciiTheme="majorHAnsi" w:eastAsiaTheme="majorEastAsia" w:hAnsiTheme="majorHAnsi" w:cstheme="majorBidi"/>
      <w:i/>
      <w:iCs/>
      <w:color w:val="163D4F" w:themeColor="accent1" w:themeShade="80"/>
    </w:rPr>
  </w:style>
  <w:style w:type="paragraph" w:styleId="Heading7">
    <w:name w:val="heading 7"/>
    <w:basedOn w:val="Normal"/>
    <w:link w:val="Heading7Char"/>
    <w:uiPriority w:val="9"/>
    <w:semiHidden/>
    <w:unhideWhenUsed/>
    <w:qFormat/>
    <w:rsid w:val="001827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182700"/>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182700"/>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D283D"/>
    <w:pPr>
      <w:tabs>
        <w:tab w:val="center" w:pos="4320"/>
        <w:tab w:val="right" w:pos="8640"/>
      </w:tabs>
    </w:pPr>
  </w:style>
  <w:style w:type="character" w:customStyle="1" w:styleId="HeaderChar">
    <w:name w:val="Header Char"/>
    <w:basedOn w:val="DefaultParagraphFont"/>
    <w:link w:val="Header"/>
    <w:semiHidden/>
    <w:rsid w:val="00BD283D"/>
  </w:style>
  <w:style w:type="paragraph" w:styleId="Footer">
    <w:name w:val="footer"/>
    <w:basedOn w:val="Normal"/>
    <w:link w:val="FooterChar"/>
    <w:semiHidden/>
    <w:unhideWhenUsed/>
    <w:rsid w:val="009C7E8B"/>
    <w:pPr>
      <w:jc w:val="center"/>
    </w:pPr>
    <w:rPr>
      <w:b/>
      <w:color w:val="FFFFFF" w:themeColor="background1"/>
      <w:sz w:val="28"/>
    </w:rPr>
  </w:style>
  <w:style w:type="character" w:customStyle="1" w:styleId="FooterChar">
    <w:name w:val="Footer Char"/>
    <w:basedOn w:val="DefaultParagraphFont"/>
    <w:link w:val="Footer"/>
    <w:semiHidden/>
    <w:rsid w:val="009C7E8B"/>
    <w:rPr>
      <w:b/>
      <w:color w:val="FFFFFF" w:themeColor="background1"/>
      <w:sz w:val="28"/>
    </w:rPr>
  </w:style>
  <w:style w:type="paragraph" w:customStyle="1" w:styleId="Header-Left">
    <w:name w:val="Header-Left"/>
    <w:basedOn w:val="Normal"/>
    <w:rsid w:val="009C7E8B"/>
    <w:pPr>
      <w:spacing w:before="200" w:after="60"/>
      <w:ind w:left="230"/>
    </w:pPr>
    <w:rPr>
      <w:rFonts w:asciiTheme="majorHAnsi" w:eastAsiaTheme="majorEastAsia" w:hAnsiTheme="majorHAnsi"/>
      <w:color w:val="C00000" w:themeColor="accent6"/>
      <w:sz w:val="28"/>
      <w:szCs w:val="30"/>
    </w:rPr>
  </w:style>
  <w:style w:type="paragraph" w:styleId="Title">
    <w:name w:val="Title"/>
    <w:basedOn w:val="Normal"/>
    <w:link w:val="TitleChar"/>
    <w:uiPriority w:val="10"/>
    <w:qFormat/>
    <w:rsid w:val="009C7E8B"/>
    <w:pPr>
      <w:jc w:val="center"/>
    </w:pPr>
    <w:rPr>
      <w:rFonts w:asciiTheme="majorHAnsi" w:eastAsiaTheme="majorEastAsia" w:hAnsiTheme="majorHAnsi" w:cstheme="majorHAnsi"/>
      <w:color w:val="FFFFFF" w:themeColor="background1"/>
      <w:kern w:val="28"/>
      <w:sz w:val="48"/>
      <w:szCs w:val="52"/>
    </w:rPr>
  </w:style>
  <w:style w:type="character" w:customStyle="1" w:styleId="TitleChar">
    <w:name w:val="Title Char"/>
    <w:basedOn w:val="DefaultParagraphFont"/>
    <w:link w:val="Title"/>
    <w:uiPriority w:val="10"/>
    <w:rsid w:val="009C7E8B"/>
    <w:rPr>
      <w:rFonts w:asciiTheme="majorHAnsi" w:eastAsiaTheme="majorEastAsia" w:hAnsiTheme="majorHAnsi" w:cstheme="majorHAnsi"/>
      <w:color w:val="FFFFFF" w:themeColor="background1"/>
      <w:kern w:val="28"/>
      <w:sz w:val="48"/>
      <w:szCs w:val="52"/>
    </w:rPr>
  </w:style>
  <w:style w:type="paragraph" w:styleId="Subtitle">
    <w:name w:val="Subtitle"/>
    <w:basedOn w:val="Normal"/>
    <w:link w:val="SubtitleChar"/>
    <w:uiPriority w:val="11"/>
    <w:qFormat/>
    <w:rsid w:val="009C7E8B"/>
    <w:pPr>
      <w:numPr>
        <w:ilvl w:val="1"/>
      </w:numPr>
      <w:jc w:val="center"/>
    </w:pPr>
    <w:rPr>
      <w:rFonts w:asciiTheme="majorHAnsi" w:eastAsiaTheme="majorEastAsia" w:hAnsiTheme="majorHAnsi" w:cstheme="majorHAnsi"/>
      <w:iCs/>
      <w:color w:val="FFFFFF" w:themeColor="background1"/>
      <w:sz w:val="20"/>
    </w:rPr>
  </w:style>
  <w:style w:type="character" w:customStyle="1" w:styleId="SubtitleChar">
    <w:name w:val="Subtitle Char"/>
    <w:basedOn w:val="DefaultParagraphFont"/>
    <w:link w:val="Subtitle"/>
    <w:uiPriority w:val="11"/>
    <w:rsid w:val="009C7E8B"/>
    <w:rPr>
      <w:rFonts w:asciiTheme="majorHAnsi" w:eastAsiaTheme="majorEastAsia" w:hAnsiTheme="majorHAnsi" w:cstheme="majorHAnsi"/>
      <w:iCs/>
      <w:color w:val="FFFFFF" w:themeColor="background1"/>
      <w:sz w:val="20"/>
    </w:rPr>
  </w:style>
  <w:style w:type="paragraph" w:styleId="Date">
    <w:name w:val="Date"/>
    <w:basedOn w:val="Normal"/>
    <w:link w:val="DateChar"/>
    <w:uiPriority w:val="99"/>
    <w:semiHidden/>
    <w:unhideWhenUsed/>
    <w:rsid w:val="009C7E8B"/>
    <w:pPr>
      <w:jc w:val="center"/>
    </w:pPr>
    <w:rPr>
      <w:color w:val="2C7C9F" w:themeColor="accent1"/>
      <w:sz w:val="96"/>
    </w:rPr>
  </w:style>
  <w:style w:type="character" w:customStyle="1" w:styleId="DateChar">
    <w:name w:val="Date Char"/>
    <w:basedOn w:val="DefaultParagraphFont"/>
    <w:link w:val="Date"/>
    <w:uiPriority w:val="99"/>
    <w:semiHidden/>
    <w:rsid w:val="009C7E8B"/>
    <w:rPr>
      <w:color w:val="2C7C9F" w:themeColor="accent1"/>
      <w:sz w:val="96"/>
    </w:rPr>
  </w:style>
  <w:style w:type="character" w:customStyle="1" w:styleId="Heading1Char">
    <w:name w:val="Heading 1 Char"/>
    <w:basedOn w:val="DefaultParagraphFont"/>
    <w:link w:val="Heading1"/>
    <w:uiPriority w:val="9"/>
    <w:rsid w:val="009C7E8B"/>
    <w:rPr>
      <w:rFonts w:asciiTheme="majorHAnsi" w:eastAsiaTheme="majorEastAsia" w:hAnsiTheme="majorHAnsi" w:cstheme="majorBidi"/>
      <w:bCs/>
      <w:color w:val="244A58" w:themeColor="accent2"/>
      <w:sz w:val="88"/>
      <w:szCs w:val="32"/>
    </w:rPr>
  </w:style>
  <w:style w:type="character" w:customStyle="1" w:styleId="Heading2Char">
    <w:name w:val="Heading 2 Char"/>
    <w:basedOn w:val="DefaultParagraphFont"/>
    <w:link w:val="Heading2"/>
    <w:uiPriority w:val="9"/>
    <w:semiHidden/>
    <w:rsid w:val="009C7E8B"/>
    <w:rPr>
      <w:rFonts w:asciiTheme="majorHAnsi" w:eastAsiaTheme="majorEastAsia" w:hAnsiTheme="majorHAnsi" w:cstheme="majorBidi"/>
      <w:bCs/>
      <w:color w:val="FFFFFF" w:themeColor="background1"/>
      <w:sz w:val="48"/>
      <w:szCs w:val="26"/>
    </w:rPr>
  </w:style>
  <w:style w:type="character" w:customStyle="1" w:styleId="Heading3Char">
    <w:name w:val="Heading 3 Char"/>
    <w:basedOn w:val="DefaultParagraphFont"/>
    <w:link w:val="Heading3"/>
    <w:uiPriority w:val="9"/>
    <w:rsid w:val="009C7E8B"/>
    <w:rPr>
      <w:rFonts w:asciiTheme="majorHAnsi" w:eastAsiaTheme="majorEastAsia" w:hAnsiTheme="majorHAnsi" w:cstheme="majorBidi"/>
      <w:bCs/>
      <w:color w:val="FFFFFF" w:themeColor="background1"/>
      <w:sz w:val="36"/>
    </w:rPr>
  </w:style>
  <w:style w:type="character" w:customStyle="1" w:styleId="Heading4Char">
    <w:name w:val="Heading 4 Char"/>
    <w:basedOn w:val="DefaultParagraphFont"/>
    <w:link w:val="Heading4"/>
    <w:uiPriority w:val="9"/>
    <w:semiHidden/>
    <w:rsid w:val="009C7E8B"/>
    <w:rPr>
      <w:rFonts w:asciiTheme="majorHAnsi" w:eastAsiaTheme="majorEastAsia" w:hAnsiTheme="majorHAnsi" w:cstheme="majorBidi"/>
      <w:b/>
      <w:bCs/>
      <w:iCs/>
      <w:color w:val="FFFFFF" w:themeColor="background1"/>
      <w:sz w:val="28"/>
    </w:rPr>
  </w:style>
  <w:style w:type="paragraph" w:styleId="BodyText">
    <w:name w:val="Body Text"/>
    <w:basedOn w:val="Normal"/>
    <w:link w:val="BodyTextChar"/>
    <w:uiPriority w:val="99"/>
    <w:semiHidden/>
    <w:unhideWhenUsed/>
    <w:rsid w:val="009C7E8B"/>
    <w:pPr>
      <w:spacing w:after="200"/>
    </w:pPr>
    <w:rPr>
      <w:color w:val="FFFFFF" w:themeColor="background1"/>
      <w:sz w:val="20"/>
    </w:rPr>
  </w:style>
  <w:style w:type="character" w:customStyle="1" w:styleId="BodyTextChar">
    <w:name w:val="Body Text Char"/>
    <w:basedOn w:val="DefaultParagraphFont"/>
    <w:link w:val="BodyText"/>
    <w:uiPriority w:val="99"/>
    <w:semiHidden/>
    <w:rsid w:val="009C7E8B"/>
    <w:rPr>
      <w:color w:val="FFFFFF" w:themeColor="background1"/>
      <w:sz w:val="20"/>
    </w:rPr>
  </w:style>
  <w:style w:type="paragraph" w:customStyle="1" w:styleId="Headline">
    <w:name w:val="Headline"/>
    <w:basedOn w:val="Normal"/>
    <w:qFormat/>
    <w:rsid w:val="009C7E8B"/>
    <w:pPr>
      <w:jc w:val="center"/>
    </w:pPr>
    <w:rPr>
      <w:rFonts w:asciiTheme="majorHAnsi" w:eastAsiaTheme="majorEastAsia" w:hAnsiTheme="majorHAnsi" w:cstheme="majorHAnsi"/>
      <w:color w:val="2C7C9F" w:themeColor="accent1"/>
      <w:sz w:val="48"/>
    </w:rPr>
  </w:style>
  <w:style w:type="paragraph" w:styleId="Quote">
    <w:name w:val="Quote"/>
    <w:basedOn w:val="Normal"/>
    <w:link w:val="QuoteChar"/>
    <w:uiPriority w:val="29"/>
    <w:qFormat/>
    <w:rsid w:val="009C7E8B"/>
    <w:pPr>
      <w:jc w:val="center"/>
    </w:pPr>
    <w:rPr>
      <w:color w:val="09213B" w:themeColor="text2"/>
      <w:sz w:val="18"/>
    </w:rPr>
  </w:style>
  <w:style w:type="character" w:customStyle="1" w:styleId="QuoteChar">
    <w:name w:val="Quote Char"/>
    <w:basedOn w:val="DefaultParagraphFont"/>
    <w:link w:val="Quote"/>
    <w:uiPriority w:val="29"/>
    <w:rsid w:val="009C7E8B"/>
    <w:rPr>
      <w:color w:val="09213B" w:themeColor="text2"/>
      <w:sz w:val="18"/>
    </w:rPr>
  </w:style>
  <w:style w:type="paragraph" w:customStyle="1" w:styleId="Organization">
    <w:name w:val="Organization"/>
    <w:basedOn w:val="Normal"/>
    <w:qFormat/>
    <w:rsid w:val="009C7E8B"/>
    <w:pPr>
      <w:jc w:val="center"/>
    </w:pPr>
    <w:rPr>
      <w:b/>
      <w:color w:val="2C7C9F" w:themeColor="accent1"/>
      <w:sz w:val="36"/>
    </w:rPr>
  </w:style>
  <w:style w:type="character" w:customStyle="1" w:styleId="Heading6Char">
    <w:name w:val="Heading 6 Char"/>
    <w:basedOn w:val="DefaultParagraphFont"/>
    <w:link w:val="Heading6"/>
    <w:uiPriority w:val="9"/>
    <w:semiHidden/>
    <w:rsid w:val="009C7E8B"/>
    <w:rPr>
      <w:rFonts w:asciiTheme="majorHAnsi" w:eastAsiaTheme="majorEastAsia" w:hAnsiTheme="majorHAnsi" w:cstheme="majorBidi"/>
      <w:i/>
      <w:iCs/>
      <w:color w:val="163D4F" w:themeColor="accent1" w:themeShade="80"/>
    </w:rPr>
  </w:style>
  <w:style w:type="character" w:customStyle="1" w:styleId="Heading7Char">
    <w:name w:val="Heading 7 Char"/>
    <w:basedOn w:val="DefaultParagraphFont"/>
    <w:link w:val="Heading7"/>
    <w:uiPriority w:val="9"/>
    <w:semiHidden/>
    <w:rsid w:val="009C7E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E8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9C7E8B"/>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9C7E8B"/>
    <w:pPr>
      <w:numPr>
        <w:numId w:val="2"/>
      </w:numPr>
    </w:pPr>
  </w:style>
  <w:style w:type="paragraph" w:customStyle="1" w:styleId="Attribution">
    <w:name w:val="Attribution"/>
    <w:basedOn w:val="Normal"/>
    <w:qFormat/>
    <w:rsid w:val="009C7E8B"/>
    <w:pPr>
      <w:jc w:val="right"/>
    </w:pPr>
    <w:rPr>
      <w:i/>
      <w:color w:val="244A58" w:themeColor="accent2"/>
      <w:sz w:val="18"/>
    </w:rPr>
  </w:style>
  <w:style w:type="paragraph" w:customStyle="1" w:styleId="ContactDetails">
    <w:name w:val="Contact Details"/>
    <w:basedOn w:val="Normal"/>
    <w:qFormat/>
    <w:rsid w:val="009C7E8B"/>
    <w:pPr>
      <w:jc w:val="center"/>
    </w:pPr>
    <w:rPr>
      <w:b/>
      <w:color w:val="D5EDF4" w:themeColor="background2"/>
      <w:sz w:val="20"/>
    </w:rPr>
  </w:style>
  <w:style w:type="character" w:styleId="Hyperlink">
    <w:name w:val="Hyperlink"/>
    <w:basedOn w:val="DefaultParagraphFont"/>
    <w:uiPriority w:val="99"/>
    <w:unhideWhenUsed/>
    <w:rsid w:val="002255DC"/>
    <w:rPr>
      <w:color w:val="7030A0" w:themeColor="hyperlink"/>
      <w:u w:val="single"/>
    </w:rPr>
  </w:style>
  <w:style w:type="character" w:styleId="FollowedHyperlink">
    <w:name w:val="FollowedHyperlink"/>
    <w:basedOn w:val="DefaultParagraphFont"/>
    <w:uiPriority w:val="99"/>
    <w:semiHidden/>
    <w:unhideWhenUsed/>
    <w:rsid w:val="00F615C7"/>
    <w:rPr>
      <w:color w:val="00B0F0" w:themeColor="followedHyperlink"/>
      <w:u w:val="single"/>
    </w:rPr>
  </w:style>
  <w:style w:type="paragraph" w:styleId="NormalWeb">
    <w:name w:val="Normal (Web)"/>
    <w:basedOn w:val="Normal"/>
    <w:uiPriority w:val="99"/>
    <w:unhideWhenUsed/>
    <w:rsid w:val="00CC4C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4C0D"/>
    <w:rPr>
      <w:b/>
      <w:bCs/>
    </w:rPr>
  </w:style>
  <w:style w:type="character" w:styleId="Emphasis">
    <w:name w:val="Emphasis"/>
    <w:basedOn w:val="DefaultParagraphFont"/>
    <w:uiPriority w:val="20"/>
    <w:qFormat/>
    <w:rsid w:val="00CC4C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E8B"/>
    <w:pPr>
      <w:outlineLvl w:val="0"/>
    </w:pPr>
    <w:rPr>
      <w:rFonts w:asciiTheme="majorHAnsi" w:eastAsiaTheme="majorEastAsia" w:hAnsiTheme="majorHAnsi" w:cstheme="majorBidi"/>
      <w:bCs/>
      <w:color w:val="244A58" w:themeColor="accent2"/>
      <w:sz w:val="88"/>
      <w:szCs w:val="32"/>
    </w:rPr>
  </w:style>
  <w:style w:type="paragraph" w:styleId="Heading2">
    <w:name w:val="heading 2"/>
    <w:basedOn w:val="Normal"/>
    <w:link w:val="Heading2Char"/>
    <w:uiPriority w:val="9"/>
    <w:semiHidden/>
    <w:unhideWhenUsed/>
    <w:qFormat/>
    <w:rsid w:val="009C7E8B"/>
    <w:pPr>
      <w:jc w:val="center"/>
      <w:outlineLvl w:val="1"/>
    </w:pPr>
    <w:rPr>
      <w:rFonts w:asciiTheme="majorHAnsi" w:eastAsiaTheme="majorEastAsia" w:hAnsiTheme="majorHAnsi" w:cstheme="majorBidi"/>
      <w:bCs/>
      <w:color w:val="FFFFFF" w:themeColor="background1"/>
      <w:sz w:val="48"/>
      <w:szCs w:val="26"/>
    </w:rPr>
  </w:style>
  <w:style w:type="paragraph" w:styleId="Heading3">
    <w:name w:val="heading 3"/>
    <w:basedOn w:val="Normal"/>
    <w:link w:val="Heading3Char"/>
    <w:uiPriority w:val="9"/>
    <w:unhideWhenUsed/>
    <w:qFormat/>
    <w:rsid w:val="009C7E8B"/>
    <w:pPr>
      <w:outlineLvl w:val="2"/>
    </w:pPr>
    <w:rPr>
      <w:rFonts w:asciiTheme="majorHAnsi" w:eastAsiaTheme="majorEastAsia" w:hAnsiTheme="majorHAnsi" w:cstheme="majorBidi"/>
      <w:bCs/>
      <w:color w:val="FFFFFF" w:themeColor="background1"/>
      <w:sz w:val="36"/>
    </w:rPr>
  </w:style>
  <w:style w:type="paragraph" w:styleId="Heading4">
    <w:name w:val="heading 4"/>
    <w:basedOn w:val="Normal"/>
    <w:link w:val="Heading4Char"/>
    <w:uiPriority w:val="9"/>
    <w:semiHidden/>
    <w:unhideWhenUsed/>
    <w:qFormat/>
    <w:rsid w:val="009C7E8B"/>
    <w:pPr>
      <w:outlineLvl w:val="3"/>
    </w:pPr>
    <w:rPr>
      <w:rFonts w:asciiTheme="majorHAnsi" w:eastAsiaTheme="majorEastAsia" w:hAnsiTheme="majorHAnsi" w:cstheme="majorBidi"/>
      <w:b/>
      <w:bCs/>
      <w:iCs/>
      <w:color w:val="FFFFFF" w:themeColor="background1"/>
      <w:sz w:val="28"/>
    </w:rPr>
  </w:style>
  <w:style w:type="paragraph" w:styleId="Heading6">
    <w:name w:val="heading 6"/>
    <w:basedOn w:val="Normal"/>
    <w:link w:val="Heading6Char"/>
    <w:uiPriority w:val="9"/>
    <w:semiHidden/>
    <w:unhideWhenUsed/>
    <w:qFormat/>
    <w:rsid w:val="00182700"/>
    <w:pPr>
      <w:keepNext/>
      <w:keepLines/>
      <w:spacing w:before="200"/>
      <w:outlineLvl w:val="5"/>
    </w:pPr>
    <w:rPr>
      <w:rFonts w:asciiTheme="majorHAnsi" w:eastAsiaTheme="majorEastAsia" w:hAnsiTheme="majorHAnsi" w:cstheme="majorBidi"/>
      <w:i/>
      <w:iCs/>
      <w:color w:val="163D4F" w:themeColor="accent1" w:themeShade="80"/>
    </w:rPr>
  </w:style>
  <w:style w:type="paragraph" w:styleId="Heading7">
    <w:name w:val="heading 7"/>
    <w:basedOn w:val="Normal"/>
    <w:link w:val="Heading7Char"/>
    <w:uiPriority w:val="9"/>
    <w:semiHidden/>
    <w:unhideWhenUsed/>
    <w:qFormat/>
    <w:rsid w:val="001827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182700"/>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182700"/>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D283D"/>
    <w:pPr>
      <w:tabs>
        <w:tab w:val="center" w:pos="4320"/>
        <w:tab w:val="right" w:pos="8640"/>
      </w:tabs>
    </w:pPr>
  </w:style>
  <w:style w:type="character" w:customStyle="1" w:styleId="HeaderChar">
    <w:name w:val="Header Char"/>
    <w:basedOn w:val="DefaultParagraphFont"/>
    <w:link w:val="Header"/>
    <w:semiHidden/>
    <w:rsid w:val="00BD283D"/>
  </w:style>
  <w:style w:type="paragraph" w:styleId="Footer">
    <w:name w:val="footer"/>
    <w:basedOn w:val="Normal"/>
    <w:link w:val="FooterChar"/>
    <w:semiHidden/>
    <w:unhideWhenUsed/>
    <w:rsid w:val="009C7E8B"/>
    <w:pPr>
      <w:jc w:val="center"/>
    </w:pPr>
    <w:rPr>
      <w:b/>
      <w:color w:val="FFFFFF" w:themeColor="background1"/>
      <w:sz w:val="28"/>
    </w:rPr>
  </w:style>
  <w:style w:type="character" w:customStyle="1" w:styleId="FooterChar">
    <w:name w:val="Footer Char"/>
    <w:basedOn w:val="DefaultParagraphFont"/>
    <w:link w:val="Footer"/>
    <w:semiHidden/>
    <w:rsid w:val="009C7E8B"/>
    <w:rPr>
      <w:b/>
      <w:color w:val="FFFFFF" w:themeColor="background1"/>
      <w:sz w:val="28"/>
    </w:rPr>
  </w:style>
  <w:style w:type="paragraph" w:customStyle="1" w:styleId="Header-Left">
    <w:name w:val="Header-Left"/>
    <w:basedOn w:val="Normal"/>
    <w:rsid w:val="009C7E8B"/>
    <w:pPr>
      <w:spacing w:before="200" w:after="60"/>
      <w:ind w:left="230"/>
    </w:pPr>
    <w:rPr>
      <w:rFonts w:asciiTheme="majorHAnsi" w:eastAsiaTheme="majorEastAsia" w:hAnsiTheme="majorHAnsi"/>
      <w:color w:val="C00000" w:themeColor="accent6"/>
      <w:sz w:val="28"/>
      <w:szCs w:val="30"/>
    </w:rPr>
  </w:style>
  <w:style w:type="paragraph" w:styleId="Title">
    <w:name w:val="Title"/>
    <w:basedOn w:val="Normal"/>
    <w:link w:val="TitleChar"/>
    <w:uiPriority w:val="10"/>
    <w:qFormat/>
    <w:rsid w:val="009C7E8B"/>
    <w:pPr>
      <w:jc w:val="center"/>
    </w:pPr>
    <w:rPr>
      <w:rFonts w:asciiTheme="majorHAnsi" w:eastAsiaTheme="majorEastAsia" w:hAnsiTheme="majorHAnsi" w:cstheme="majorHAnsi"/>
      <w:color w:val="FFFFFF" w:themeColor="background1"/>
      <w:kern w:val="28"/>
      <w:sz w:val="48"/>
      <w:szCs w:val="52"/>
    </w:rPr>
  </w:style>
  <w:style w:type="character" w:customStyle="1" w:styleId="TitleChar">
    <w:name w:val="Title Char"/>
    <w:basedOn w:val="DefaultParagraphFont"/>
    <w:link w:val="Title"/>
    <w:uiPriority w:val="10"/>
    <w:rsid w:val="009C7E8B"/>
    <w:rPr>
      <w:rFonts w:asciiTheme="majorHAnsi" w:eastAsiaTheme="majorEastAsia" w:hAnsiTheme="majorHAnsi" w:cstheme="majorHAnsi"/>
      <w:color w:val="FFFFFF" w:themeColor="background1"/>
      <w:kern w:val="28"/>
      <w:sz w:val="48"/>
      <w:szCs w:val="52"/>
    </w:rPr>
  </w:style>
  <w:style w:type="paragraph" w:styleId="Subtitle">
    <w:name w:val="Subtitle"/>
    <w:basedOn w:val="Normal"/>
    <w:link w:val="SubtitleChar"/>
    <w:uiPriority w:val="11"/>
    <w:qFormat/>
    <w:rsid w:val="009C7E8B"/>
    <w:pPr>
      <w:numPr>
        <w:ilvl w:val="1"/>
      </w:numPr>
      <w:jc w:val="center"/>
    </w:pPr>
    <w:rPr>
      <w:rFonts w:asciiTheme="majorHAnsi" w:eastAsiaTheme="majorEastAsia" w:hAnsiTheme="majorHAnsi" w:cstheme="majorHAnsi"/>
      <w:iCs/>
      <w:color w:val="FFFFFF" w:themeColor="background1"/>
      <w:sz w:val="20"/>
    </w:rPr>
  </w:style>
  <w:style w:type="character" w:customStyle="1" w:styleId="SubtitleChar">
    <w:name w:val="Subtitle Char"/>
    <w:basedOn w:val="DefaultParagraphFont"/>
    <w:link w:val="Subtitle"/>
    <w:uiPriority w:val="11"/>
    <w:rsid w:val="009C7E8B"/>
    <w:rPr>
      <w:rFonts w:asciiTheme="majorHAnsi" w:eastAsiaTheme="majorEastAsia" w:hAnsiTheme="majorHAnsi" w:cstheme="majorHAnsi"/>
      <w:iCs/>
      <w:color w:val="FFFFFF" w:themeColor="background1"/>
      <w:sz w:val="20"/>
    </w:rPr>
  </w:style>
  <w:style w:type="paragraph" w:styleId="Date">
    <w:name w:val="Date"/>
    <w:basedOn w:val="Normal"/>
    <w:link w:val="DateChar"/>
    <w:uiPriority w:val="99"/>
    <w:semiHidden/>
    <w:unhideWhenUsed/>
    <w:rsid w:val="009C7E8B"/>
    <w:pPr>
      <w:jc w:val="center"/>
    </w:pPr>
    <w:rPr>
      <w:color w:val="2C7C9F" w:themeColor="accent1"/>
      <w:sz w:val="96"/>
    </w:rPr>
  </w:style>
  <w:style w:type="character" w:customStyle="1" w:styleId="DateChar">
    <w:name w:val="Date Char"/>
    <w:basedOn w:val="DefaultParagraphFont"/>
    <w:link w:val="Date"/>
    <w:uiPriority w:val="99"/>
    <w:semiHidden/>
    <w:rsid w:val="009C7E8B"/>
    <w:rPr>
      <w:color w:val="2C7C9F" w:themeColor="accent1"/>
      <w:sz w:val="96"/>
    </w:rPr>
  </w:style>
  <w:style w:type="character" w:customStyle="1" w:styleId="Heading1Char">
    <w:name w:val="Heading 1 Char"/>
    <w:basedOn w:val="DefaultParagraphFont"/>
    <w:link w:val="Heading1"/>
    <w:uiPriority w:val="9"/>
    <w:rsid w:val="009C7E8B"/>
    <w:rPr>
      <w:rFonts w:asciiTheme="majorHAnsi" w:eastAsiaTheme="majorEastAsia" w:hAnsiTheme="majorHAnsi" w:cstheme="majorBidi"/>
      <w:bCs/>
      <w:color w:val="244A58" w:themeColor="accent2"/>
      <w:sz w:val="88"/>
      <w:szCs w:val="32"/>
    </w:rPr>
  </w:style>
  <w:style w:type="character" w:customStyle="1" w:styleId="Heading2Char">
    <w:name w:val="Heading 2 Char"/>
    <w:basedOn w:val="DefaultParagraphFont"/>
    <w:link w:val="Heading2"/>
    <w:uiPriority w:val="9"/>
    <w:semiHidden/>
    <w:rsid w:val="009C7E8B"/>
    <w:rPr>
      <w:rFonts w:asciiTheme="majorHAnsi" w:eastAsiaTheme="majorEastAsia" w:hAnsiTheme="majorHAnsi" w:cstheme="majorBidi"/>
      <w:bCs/>
      <w:color w:val="FFFFFF" w:themeColor="background1"/>
      <w:sz w:val="48"/>
      <w:szCs w:val="26"/>
    </w:rPr>
  </w:style>
  <w:style w:type="character" w:customStyle="1" w:styleId="Heading3Char">
    <w:name w:val="Heading 3 Char"/>
    <w:basedOn w:val="DefaultParagraphFont"/>
    <w:link w:val="Heading3"/>
    <w:uiPriority w:val="9"/>
    <w:rsid w:val="009C7E8B"/>
    <w:rPr>
      <w:rFonts w:asciiTheme="majorHAnsi" w:eastAsiaTheme="majorEastAsia" w:hAnsiTheme="majorHAnsi" w:cstheme="majorBidi"/>
      <w:bCs/>
      <w:color w:val="FFFFFF" w:themeColor="background1"/>
      <w:sz w:val="36"/>
    </w:rPr>
  </w:style>
  <w:style w:type="character" w:customStyle="1" w:styleId="Heading4Char">
    <w:name w:val="Heading 4 Char"/>
    <w:basedOn w:val="DefaultParagraphFont"/>
    <w:link w:val="Heading4"/>
    <w:uiPriority w:val="9"/>
    <w:semiHidden/>
    <w:rsid w:val="009C7E8B"/>
    <w:rPr>
      <w:rFonts w:asciiTheme="majorHAnsi" w:eastAsiaTheme="majorEastAsia" w:hAnsiTheme="majorHAnsi" w:cstheme="majorBidi"/>
      <w:b/>
      <w:bCs/>
      <w:iCs/>
      <w:color w:val="FFFFFF" w:themeColor="background1"/>
      <w:sz w:val="28"/>
    </w:rPr>
  </w:style>
  <w:style w:type="paragraph" w:styleId="BodyText">
    <w:name w:val="Body Text"/>
    <w:basedOn w:val="Normal"/>
    <w:link w:val="BodyTextChar"/>
    <w:uiPriority w:val="99"/>
    <w:semiHidden/>
    <w:unhideWhenUsed/>
    <w:rsid w:val="009C7E8B"/>
    <w:pPr>
      <w:spacing w:after="200"/>
    </w:pPr>
    <w:rPr>
      <w:color w:val="FFFFFF" w:themeColor="background1"/>
      <w:sz w:val="20"/>
    </w:rPr>
  </w:style>
  <w:style w:type="character" w:customStyle="1" w:styleId="BodyTextChar">
    <w:name w:val="Body Text Char"/>
    <w:basedOn w:val="DefaultParagraphFont"/>
    <w:link w:val="BodyText"/>
    <w:uiPriority w:val="99"/>
    <w:semiHidden/>
    <w:rsid w:val="009C7E8B"/>
    <w:rPr>
      <w:color w:val="FFFFFF" w:themeColor="background1"/>
      <w:sz w:val="20"/>
    </w:rPr>
  </w:style>
  <w:style w:type="paragraph" w:customStyle="1" w:styleId="Headline">
    <w:name w:val="Headline"/>
    <w:basedOn w:val="Normal"/>
    <w:qFormat/>
    <w:rsid w:val="009C7E8B"/>
    <w:pPr>
      <w:jc w:val="center"/>
    </w:pPr>
    <w:rPr>
      <w:rFonts w:asciiTheme="majorHAnsi" w:eastAsiaTheme="majorEastAsia" w:hAnsiTheme="majorHAnsi" w:cstheme="majorHAnsi"/>
      <w:color w:val="2C7C9F" w:themeColor="accent1"/>
      <w:sz w:val="48"/>
    </w:rPr>
  </w:style>
  <w:style w:type="paragraph" w:styleId="Quote">
    <w:name w:val="Quote"/>
    <w:basedOn w:val="Normal"/>
    <w:link w:val="QuoteChar"/>
    <w:uiPriority w:val="29"/>
    <w:qFormat/>
    <w:rsid w:val="009C7E8B"/>
    <w:pPr>
      <w:jc w:val="center"/>
    </w:pPr>
    <w:rPr>
      <w:color w:val="09213B" w:themeColor="text2"/>
      <w:sz w:val="18"/>
    </w:rPr>
  </w:style>
  <w:style w:type="character" w:customStyle="1" w:styleId="QuoteChar">
    <w:name w:val="Quote Char"/>
    <w:basedOn w:val="DefaultParagraphFont"/>
    <w:link w:val="Quote"/>
    <w:uiPriority w:val="29"/>
    <w:rsid w:val="009C7E8B"/>
    <w:rPr>
      <w:color w:val="09213B" w:themeColor="text2"/>
      <w:sz w:val="18"/>
    </w:rPr>
  </w:style>
  <w:style w:type="paragraph" w:customStyle="1" w:styleId="Organization">
    <w:name w:val="Organization"/>
    <w:basedOn w:val="Normal"/>
    <w:qFormat/>
    <w:rsid w:val="009C7E8B"/>
    <w:pPr>
      <w:jc w:val="center"/>
    </w:pPr>
    <w:rPr>
      <w:b/>
      <w:color w:val="2C7C9F" w:themeColor="accent1"/>
      <w:sz w:val="36"/>
    </w:rPr>
  </w:style>
  <w:style w:type="character" w:customStyle="1" w:styleId="Heading6Char">
    <w:name w:val="Heading 6 Char"/>
    <w:basedOn w:val="DefaultParagraphFont"/>
    <w:link w:val="Heading6"/>
    <w:uiPriority w:val="9"/>
    <w:semiHidden/>
    <w:rsid w:val="009C7E8B"/>
    <w:rPr>
      <w:rFonts w:asciiTheme="majorHAnsi" w:eastAsiaTheme="majorEastAsia" w:hAnsiTheme="majorHAnsi" w:cstheme="majorBidi"/>
      <w:i/>
      <w:iCs/>
      <w:color w:val="163D4F" w:themeColor="accent1" w:themeShade="80"/>
    </w:rPr>
  </w:style>
  <w:style w:type="character" w:customStyle="1" w:styleId="Heading7Char">
    <w:name w:val="Heading 7 Char"/>
    <w:basedOn w:val="DefaultParagraphFont"/>
    <w:link w:val="Heading7"/>
    <w:uiPriority w:val="9"/>
    <w:semiHidden/>
    <w:rsid w:val="009C7E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E8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9C7E8B"/>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9C7E8B"/>
    <w:pPr>
      <w:numPr>
        <w:numId w:val="2"/>
      </w:numPr>
    </w:pPr>
  </w:style>
  <w:style w:type="paragraph" w:customStyle="1" w:styleId="Attribution">
    <w:name w:val="Attribution"/>
    <w:basedOn w:val="Normal"/>
    <w:qFormat/>
    <w:rsid w:val="009C7E8B"/>
    <w:pPr>
      <w:jc w:val="right"/>
    </w:pPr>
    <w:rPr>
      <w:i/>
      <w:color w:val="244A58" w:themeColor="accent2"/>
      <w:sz w:val="18"/>
    </w:rPr>
  </w:style>
  <w:style w:type="paragraph" w:customStyle="1" w:styleId="ContactDetails">
    <w:name w:val="Contact Details"/>
    <w:basedOn w:val="Normal"/>
    <w:qFormat/>
    <w:rsid w:val="009C7E8B"/>
    <w:pPr>
      <w:jc w:val="center"/>
    </w:pPr>
    <w:rPr>
      <w:b/>
      <w:color w:val="D5EDF4" w:themeColor="background2"/>
      <w:sz w:val="20"/>
    </w:rPr>
  </w:style>
  <w:style w:type="character" w:styleId="Hyperlink">
    <w:name w:val="Hyperlink"/>
    <w:basedOn w:val="DefaultParagraphFont"/>
    <w:uiPriority w:val="99"/>
    <w:unhideWhenUsed/>
    <w:rsid w:val="002255DC"/>
    <w:rPr>
      <w:color w:val="7030A0" w:themeColor="hyperlink"/>
      <w:u w:val="single"/>
    </w:rPr>
  </w:style>
  <w:style w:type="character" w:styleId="FollowedHyperlink">
    <w:name w:val="FollowedHyperlink"/>
    <w:basedOn w:val="DefaultParagraphFont"/>
    <w:uiPriority w:val="99"/>
    <w:semiHidden/>
    <w:unhideWhenUsed/>
    <w:rsid w:val="00F615C7"/>
    <w:rPr>
      <w:color w:val="00B0F0" w:themeColor="followedHyperlink"/>
      <w:u w:val="single"/>
    </w:rPr>
  </w:style>
  <w:style w:type="paragraph" w:styleId="NormalWeb">
    <w:name w:val="Normal (Web)"/>
    <w:basedOn w:val="Normal"/>
    <w:uiPriority w:val="99"/>
    <w:unhideWhenUsed/>
    <w:rsid w:val="00CC4C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4C0D"/>
    <w:rPr>
      <w:b/>
      <w:bCs/>
    </w:rPr>
  </w:style>
  <w:style w:type="character" w:styleId="Emphasis">
    <w:name w:val="Emphasis"/>
    <w:basedOn w:val="DefaultParagraphFont"/>
    <w:uiPriority w:val="20"/>
    <w:qFormat/>
    <w:rsid w:val="00CC4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266">
      <w:bodyDiv w:val="1"/>
      <w:marLeft w:val="0"/>
      <w:marRight w:val="0"/>
      <w:marTop w:val="0"/>
      <w:marBottom w:val="0"/>
      <w:divBdr>
        <w:top w:val="none" w:sz="0" w:space="0" w:color="auto"/>
        <w:left w:val="none" w:sz="0" w:space="0" w:color="auto"/>
        <w:bottom w:val="none" w:sz="0" w:space="0" w:color="auto"/>
        <w:right w:val="none" w:sz="0" w:space="0" w:color="auto"/>
      </w:divBdr>
    </w:div>
    <w:div w:id="66073940">
      <w:bodyDiv w:val="1"/>
      <w:marLeft w:val="0"/>
      <w:marRight w:val="0"/>
      <w:marTop w:val="0"/>
      <w:marBottom w:val="0"/>
      <w:divBdr>
        <w:top w:val="none" w:sz="0" w:space="0" w:color="auto"/>
        <w:left w:val="none" w:sz="0" w:space="0" w:color="auto"/>
        <w:bottom w:val="none" w:sz="0" w:space="0" w:color="auto"/>
        <w:right w:val="none" w:sz="0" w:space="0" w:color="auto"/>
      </w:divBdr>
    </w:div>
    <w:div w:id="223806214">
      <w:bodyDiv w:val="1"/>
      <w:marLeft w:val="0"/>
      <w:marRight w:val="0"/>
      <w:marTop w:val="0"/>
      <w:marBottom w:val="0"/>
      <w:divBdr>
        <w:top w:val="none" w:sz="0" w:space="0" w:color="auto"/>
        <w:left w:val="none" w:sz="0" w:space="0" w:color="auto"/>
        <w:bottom w:val="none" w:sz="0" w:space="0" w:color="auto"/>
        <w:right w:val="none" w:sz="0" w:space="0" w:color="auto"/>
      </w:divBdr>
    </w:div>
    <w:div w:id="234558318">
      <w:bodyDiv w:val="1"/>
      <w:marLeft w:val="0"/>
      <w:marRight w:val="0"/>
      <w:marTop w:val="0"/>
      <w:marBottom w:val="0"/>
      <w:divBdr>
        <w:top w:val="none" w:sz="0" w:space="0" w:color="auto"/>
        <w:left w:val="none" w:sz="0" w:space="0" w:color="auto"/>
        <w:bottom w:val="none" w:sz="0" w:space="0" w:color="auto"/>
        <w:right w:val="none" w:sz="0" w:space="0" w:color="auto"/>
      </w:divBdr>
    </w:div>
    <w:div w:id="286929886">
      <w:bodyDiv w:val="1"/>
      <w:marLeft w:val="0"/>
      <w:marRight w:val="0"/>
      <w:marTop w:val="0"/>
      <w:marBottom w:val="0"/>
      <w:divBdr>
        <w:top w:val="none" w:sz="0" w:space="0" w:color="auto"/>
        <w:left w:val="none" w:sz="0" w:space="0" w:color="auto"/>
        <w:bottom w:val="none" w:sz="0" w:space="0" w:color="auto"/>
        <w:right w:val="none" w:sz="0" w:space="0" w:color="auto"/>
      </w:divBdr>
    </w:div>
    <w:div w:id="962466538">
      <w:bodyDiv w:val="1"/>
      <w:marLeft w:val="0"/>
      <w:marRight w:val="0"/>
      <w:marTop w:val="0"/>
      <w:marBottom w:val="0"/>
      <w:divBdr>
        <w:top w:val="none" w:sz="0" w:space="0" w:color="auto"/>
        <w:left w:val="none" w:sz="0" w:space="0" w:color="auto"/>
        <w:bottom w:val="none" w:sz="0" w:space="0" w:color="auto"/>
        <w:right w:val="none" w:sz="0" w:space="0" w:color="auto"/>
      </w:divBdr>
    </w:div>
    <w:div w:id="1179277314">
      <w:bodyDiv w:val="1"/>
      <w:marLeft w:val="0"/>
      <w:marRight w:val="0"/>
      <w:marTop w:val="0"/>
      <w:marBottom w:val="0"/>
      <w:divBdr>
        <w:top w:val="none" w:sz="0" w:space="0" w:color="auto"/>
        <w:left w:val="none" w:sz="0" w:space="0" w:color="auto"/>
        <w:bottom w:val="none" w:sz="0" w:space="0" w:color="auto"/>
        <w:right w:val="none" w:sz="0" w:space="0" w:color="auto"/>
      </w:divBdr>
    </w:div>
    <w:div w:id="1199052677">
      <w:bodyDiv w:val="1"/>
      <w:marLeft w:val="0"/>
      <w:marRight w:val="0"/>
      <w:marTop w:val="0"/>
      <w:marBottom w:val="0"/>
      <w:divBdr>
        <w:top w:val="none" w:sz="0" w:space="0" w:color="auto"/>
        <w:left w:val="none" w:sz="0" w:space="0" w:color="auto"/>
        <w:bottom w:val="none" w:sz="0" w:space="0" w:color="auto"/>
        <w:right w:val="none" w:sz="0" w:space="0" w:color="auto"/>
      </w:divBdr>
    </w:div>
    <w:div w:id="1217278338">
      <w:bodyDiv w:val="1"/>
      <w:marLeft w:val="0"/>
      <w:marRight w:val="0"/>
      <w:marTop w:val="0"/>
      <w:marBottom w:val="0"/>
      <w:divBdr>
        <w:top w:val="none" w:sz="0" w:space="0" w:color="auto"/>
        <w:left w:val="none" w:sz="0" w:space="0" w:color="auto"/>
        <w:bottom w:val="none" w:sz="0" w:space="0" w:color="auto"/>
        <w:right w:val="none" w:sz="0" w:space="0" w:color="auto"/>
      </w:divBdr>
    </w:div>
    <w:div w:id="1289630750">
      <w:bodyDiv w:val="1"/>
      <w:marLeft w:val="0"/>
      <w:marRight w:val="0"/>
      <w:marTop w:val="0"/>
      <w:marBottom w:val="0"/>
      <w:divBdr>
        <w:top w:val="none" w:sz="0" w:space="0" w:color="auto"/>
        <w:left w:val="none" w:sz="0" w:space="0" w:color="auto"/>
        <w:bottom w:val="none" w:sz="0" w:space="0" w:color="auto"/>
        <w:right w:val="none" w:sz="0" w:space="0" w:color="auto"/>
      </w:divBdr>
    </w:div>
    <w:div w:id="1550606256">
      <w:bodyDiv w:val="1"/>
      <w:marLeft w:val="0"/>
      <w:marRight w:val="0"/>
      <w:marTop w:val="0"/>
      <w:marBottom w:val="0"/>
      <w:divBdr>
        <w:top w:val="none" w:sz="0" w:space="0" w:color="auto"/>
        <w:left w:val="none" w:sz="0" w:space="0" w:color="auto"/>
        <w:bottom w:val="none" w:sz="0" w:space="0" w:color="auto"/>
        <w:right w:val="none" w:sz="0" w:space="0" w:color="auto"/>
      </w:divBdr>
    </w:div>
    <w:div w:id="1783113909">
      <w:bodyDiv w:val="1"/>
      <w:marLeft w:val="0"/>
      <w:marRight w:val="0"/>
      <w:marTop w:val="0"/>
      <w:marBottom w:val="0"/>
      <w:divBdr>
        <w:top w:val="none" w:sz="0" w:space="0" w:color="auto"/>
        <w:left w:val="none" w:sz="0" w:space="0" w:color="auto"/>
        <w:bottom w:val="none" w:sz="0" w:space="0" w:color="auto"/>
        <w:right w:val="none" w:sz="0" w:space="0" w:color="auto"/>
      </w:divBdr>
    </w:div>
    <w:div w:id="1921022516">
      <w:bodyDiv w:val="1"/>
      <w:marLeft w:val="0"/>
      <w:marRight w:val="0"/>
      <w:marTop w:val="0"/>
      <w:marBottom w:val="0"/>
      <w:divBdr>
        <w:top w:val="none" w:sz="0" w:space="0" w:color="auto"/>
        <w:left w:val="none" w:sz="0" w:space="0" w:color="auto"/>
        <w:bottom w:val="none" w:sz="0" w:space="0" w:color="auto"/>
        <w:right w:val="none" w:sz="0" w:space="0" w:color="auto"/>
      </w:divBdr>
    </w:div>
    <w:div w:id="1966808225">
      <w:bodyDiv w:val="1"/>
      <w:marLeft w:val="0"/>
      <w:marRight w:val="0"/>
      <w:marTop w:val="0"/>
      <w:marBottom w:val="0"/>
      <w:divBdr>
        <w:top w:val="none" w:sz="0" w:space="0" w:color="auto"/>
        <w:left w:val="none" w:sz="0" w:space="0" w:color="auto"/>
        <w:bottom w:val="none" w:sz="0" w:space="0" w:color="auto"/>
        <w:right w:val="none" w:sz="0" w:space="0" w:color="auto"/>
      </w:divBdr>
    </w:div>
    <w:div w:id="1982153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image" Target="media/image7.png"/><Relationship Id="rId17" Type="http://schemas.openxmlformats.org/officeDocument/2006/relationships/hyperlink" Target="http://www.fccmpls.org" TargetMode="External"/><Relationship Id="rId18" Type="http://schemas.openxmlformats.org/officeDocument/2006/relationships/hyperlink" Target="http://www.lyndaleucc.org" TargetMode="External"/><Relationship Id="rId19" Type="http://schemas.openxmlformats.org/officeDocument/2006/relationships/hyperlink" Target="http://www.discoversalem.org" TargetMode="External"/><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fmsc.org/" TargetMode="External"/><Relationship Id="rId51" Type="http://schemas.openxmlformats.org/officeDocument/2006/relationships/hyperlink" Target="http://www.cesmn.org/" TargetMode="External"/><Relationship Id="rId52" Type="http://schemas.openxmlformats.org/officeDocument/2006/relationships/hyperlink" Target="http://www.aliveness.org/" TargetMode="External"/><Relationship Id="rId53" Type="http://schemas.openxmlformats.org/officeDocument/2006/relationships/hyperlink" Target="http://www.dceh.org/" TargetMode="External"/><Relationship Id="rId54" Type="http://schemas.openxmlformats.org/officeDocument/2006/relationships/hyperlink" Target="http://www.grovelandfoodshelf.org/" TargetMode="External"/><Relationship Id="rId55" Type="http://schemas.openxmlformats.org/officeDocument/2006/relationships/hyperlink" Target="http://www.fmsc.org/" TargetMode="External"/><Relationship Id="rId56" Type="http://schemas.openxmlformats.org/officeDocument/2006/relationships/hyperlink" Target="http://www.cesmn.org/" TargetMode="External"/><Relationship Id="rId57" Type="http://schemas.openxmlformats.org/officeDocument/2006/relationships/hyperlink" Target="http://www.aliveness.org/" TargetMode="External"/><Relationship Id="rId58" Type="http://schemas.openxmlformats.org/officeDocument/2006/relationships/hyperlink" Target="http://www.dceh.org/" TargetMode="External"/><Relationship Id="rId59" Type="http://schemas.openxmlformats.org/officeDocument/2006/relationships/hyperlink" Target="http://www.grovelandfoodshelf.org/" TargetMode="External"/><Relationship Id="rId40" Type="http://schemas.openxmlformats.org/officeDocument/2006/relationships/hyperlink" Target="http://www.fmsc.org/" TargetMode="External"/><Relationship Id="rId41" Type="http://schemas.openxmlformats.org/officeDocument/2006/relationships/hyperlink" Target="http://www.cesmn.org/" TargetMode="External"/><Relationship Id="rId42" Type="http://schemas.openxmlformats.org/officeDocument/2006/relationships/hyperlink" Target="http://www.aliveness.org/" TargetMode="External"/><Relationship Id="rId43" Type="http://schemas.openxmlformats.org/officeDocument/2006/relationships/hyperlink" Target="http://www.dceh.org/" TargetMode="External"/><Relationship Id="rId44" Type="http://schemas.openxmlformats.org/officeDocument/2006/relationships/hyperlink" Target="http://www.grovelandfoodshelf.org/" TargetMode="External"/><Relationship Id="rId45" Type="http://schemas.openxmlformats.org/officeDocument/2006/relationships/hyperlink" Target="http://www.fmsc.org/" TargetMode="External"/><Relationship Id="rId46" Type="http://schemas.openxmlformats.org/officeDocument/2006/relationships/hyperlink" Target="http://www.cesmn.org/" TargetMode="External"/><Relationship Id="rId47" Type="http://schemas.openxmlformats.org/officeDocument/2006/relationships/hyperlink" Target="http://www.aliveness.org/" TargetMode="External"/><Relationship Id="rId48" Type="http://schemas.openxmlformats.org/officeDocument/2006/relationships/hyperlink" Target="http://www.dceh.org/" TargetMode="External"/><Relationship Id="rId49" Type="http://schemas.openxmlformats.org/officeDocument/2006/relationships/hyperlink" Target="http://www.grovelandfoodshelf.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30" Type="http://schemas.openxmlformats.org/officeDocument/2006/relationships/hyperlink" Target="http://www.fmsc.org/" TargetMode="External"/><Relationship Id="rId31" Type="http://schemas.openxmlformats.org/officeDocument/2006/relationships/hyperlink" Target="http://www.cesmn.org/" TargetMode="External"/><Relationship Id="rId32" Type="http://schemas.openxmlformats.org/officeDocument/2006/relationships/hyperlink" Target="http://www.aliveness.org/" TargetMode="External"/><Relationship Id="rId33" Type="http://schemas.openxmlformats.org/officeDocument/2006/relationships/hyperlink" Target="http://www.dceh.org/" TargetMode="External"/><Relationship Id="rId34" Type="http://schemas.openxmlformats.org/officeDocument/2006/relationships/hyperlink" Target="http://www.grovelandfoodshelf.org/" TargetMode="External"/><Relationship Id="rId35" Type="http://schemas.openxmlformats.org/officeDocument/2006/relationships/hyperlink" Target="http://www.fmsc.org/" TargetMode="External"/><Relationship Id="rId36" Type="http://schemas.openxmlformats.org/officeDocument/2006/relationships/hyperlink" Target="http://www.cesmn.org/" TargetMode="External"/><Relationship Id="rId37" Type="http://schemas.openxmlformats.org/officeDocument/2006/relationships/hyperlink" Target="http://www.aliveness.org/" TargetMode="External"/><Relationship Id="rId38" Type="http://schemas.openxmlformats.org/officeDocument/2006/relationships/hyperlink" Target="http://www.dceh.org/" TargetMode="External"/><Relationship Id="rId39" Type="http://schemas.openxmlformats.org/officeDocument/2006/relationships/hyperlink" Target="http://www.grovelandfoodshelf.org/" TargetMode="External"/><Relationship Id="rId20" Type="http://schemas.openxmlformats.org/officeDocument/2006/relationships/hyperlink" Target="http://www.fccmpls.org" TargetMode="External"/><Relationship Id="rId21" Type="http://schemas.openxmlformats.org/officeDocument/2006/relationships/hyperlink" Target="http://www.lyndaleucc.org" TargetMode="External"/><Relationship Id="rId22" Type="http://schemas.openxmlformats.org/officeDocument/2006/relationships/hyperlink" Target="http://www.discoversalem.org" TargetMode="External"/><Relationship Id="rId23" Type="http://schemas.openxmlformats.org/officeDocument/2006/relationships/hyperlink" Target="http://www.dceh.org/" TargetMode="External"/><Relationship Id="rId24" Type="http://schemas.openxmlformats.org/officeDocument/2006/relationships/hyperlink" Target="http://www.grovelandfoodshelf.org/" TargetMode="External"/><Relationship Id="rId25" Type="http://schemas.openxmlformats.org/officeDocument/2006/relationships/hyperlink" Target="http://www.fmsc.org/" TargetMode="External"/><Relationship Id="rId26" Type="http://schemas.openxmlformats.org/officeDocument/2006/relationships/hyperlink" Target="http://www.cesmn.org/" TargetMode="External"/><Relationship Id="rId27" Type="http://schemas.openxmlformats.org/officeDocument/2006/relationships/hyperlink" Target="http://www.aliveness.org/" TargetMode="External"/><Relationship Id="rId28" Type="http://schemas.openxmlformats.org/officeDocument/2006/relationships/hyperlink" Target="http://www.dceh.org/" TargetMode="External"/><Relationship Id="rId29" Type="http://schemas.openxmlformats.org/officeDocument/2006/relationships/hyperlink" Target="http://www.grovelandfoodshelf.org/" TargetMode="External"/><Relationship Id="rId60" Type="http://schemas.openxmlformats.org/officeDocument/2006/relationships/hyperlink" Target="http://www.fmsc.org/" TargetMode="External"/><Relationship Id="rId61" Type="http://schemas.openxmlformats.org/officeDocument/2006/relationships/hyperlink" Target="http://www.cesmn.org/" TargetMode="External"/><Relationship Id="rId62" Type="http://schemas.openxmlformats.org/officeDocument/2006/relationships/hyperlink" Target="http://www.aliveness.org/" TargetMode="External"/><Relationship Id="rId10" Type="http://schemas.openxmlformats.org/officeDocument/2006/relationships/hyperlink" Target="http://www.springhousemc.org" TargetMode="External"/><Relationship Id="rId11" Type="http://schemas.openxmlformats.org/officeDocument/2006/relationships/hyperlink" Target="http://www.springhousemc.org" TargetMode="External"/><Relationship Id="rId1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 Id="rId3"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Grow%20Tabloid%20Brochure.dotx" TargetMode="External"/></Relationship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Grow Tabloid Brochure.dotx</Template>
  <TotalTime>1</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Murphy</dc:creator>
  <cp:keywords/>
  <dc:description/>
  <cp:lastModifiedBy>DANIEL ADOLPHSON</cp:lastModifiedBy>
  <cp:revision>2</cp:revision>
  <cp:lastPrinted>2014-05-31T17:10:00Z</cp:lastPrinted>
  <dcterms:created xsi:type="dcterms:W3CDTF">2015-04-08T19:56:00Z</dcterms:created>
  <dcterms:modified xsi:type="dcterms:W3CDTF">2015-04-08T19:56:00Z</dcterms:modified>
  <cp:category/>
</cp:coreProperties>
</file>